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CD2" w:rsidRPr="00730670" w:rsidRDefault="0054238C" w:rsidP="00E43ACC">
      <w:pPr>
        <w:pStyle w:val="Companyname"/>
      </w:pPr>
      <w:bookmarkStart w:id="0" w:name="Text2"/>
      <w:r>
        <w:t>Information Technology Services</w:t>
      </w:r>
    </w:p>
    <w:p w:rsidR="00537861" w:rsidRDefault="00537861" w:rsidP="00DC6A80"/>
    <w:p w:rsidR="00537861" w:rsidRDefault="00537861" w:rsidP="00DC6A80"/>
    <w:p w:rsidR="00831744" w:rsidRPr="009757FF" w:rsidRDefault="00831744" w:rsidP="00DC6A80"/>
    <w:p w:rsidR="0054238C" w:rsidRDefault="0054238C" w:rsidP="00E43ACC">
      <w:pPr>
        <w:pStyle w:val="Title"/>
      </w:pPr>
    </w:p>
    <w:p w:rsidR="002C4810" w:rsidRDefault="000768ED" w:rsidP="00E43ACC">
      <w:pPr>
        <w:pStyle w:val="Title"/>
      </w:pPr>
      <w:r>
        <w:t xml:space="preserve">Prairie View A&amp;M University </w:t>
      </w:r>
      <w:r w:rsidR="0054238C">
        <w:t>Business</w:t>
      </w:r>
      <w:r w:rsidR="00D34E71">
        <w:t xml:space="preserve"> </w:t>
      </w:r>
      <w:r w:rsidR="002C4810" w:rsidRPr="005A6659">
        <w:t xml:space="preserve">Case </w:t>
      </w:r>
      <w:r w:rsidR="004A5910">
        <w:t>Study</w:t>
      </w:r>
    </w:p>
    <w:p w:rsidR="004A5910" w:rsidRPr="005A6659" w:rsidRDefault="00076C69" w:rsidP="004A5910">
      <w:pPr>
        <w:pStyle w:val="Title"/>
        <w:spacing w:before="0"/>
      </w:pPr>
      <w:r>
        <w:t>[Title]</w:t>
      </w:r>
    </w:p>
    <w:p w:rsidR="001B2CD2" w:rsidRPr="009757FF" w:rsidRDefault="00816517" w:rsidP="00DC6A80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47625</wp:posOffset>
                </wp:positionV>
                <wp:extent cx="5943600" cy="0"/>
                <wp:effectExtent l="6350" t="9525" r="12700" b="9525"/>
                <wp:wrapNone/>
                <wp:docPr id="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D7D6A1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.75pt" to="470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H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RWhNb1wBEZXa2VAcPasX86zpd4eUrlqiDjxSfL0YyMtCRvImJWycgQv2/WfNIIYcvY59&#10;Oje2C5DQAXSOclzucvCzRxQOZ8t8Ok9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"/>
            </w:pict>
          </mc:Fallback>
        </mc:AlternateContent>
      </w:r>
    </w:p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1B2CD2" w:rsidRPr="009757FF" w:rsidRDefault="001B2CD2" w:rsidP="00DC6A80"/>
    <w:p w:rsidR="002C4810" w:rsidRDefault="002C4810" w:rsidP="00DC6A80"/>
    <w:p w:rsidR="002C4810" w:rsidRDefault="002C4810" w:rsidP="00DC6A80"/>
    <w:p w:rsidR="002C4810" w:rsidRDefault="002C4810" w:rsidP="00DC6A80"/>
    <w:p w:rsidR="00537861" w:rsidRDefault="00537861" w:rsidP="00DC6A80"/>
    <w:bookmarkEnd w:id="0"/>
    <w:p w:rsidR="0054238C" w:rsidRDefault="0054238C" w:rsidP="00811CA8">
      <w:pPr>
        <w:pStyle w:val="Heading1"/>
      </w:pPr>
    </w:p>
    <w:p w:rsidR="00CA448B" w:rsidRPr="00A10880" w:rsidRDefault="00816517" w:rsidP="00A10880">
      <w:pPr>
        <w:pStyle w:val="Heading1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943600" cy="0"/>
                <wp:effectExtent l="9525" t="13335" r="9525" b="5715"/>
                <wp:wrapNone/>
                <wp:docPr id="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2E377" id="Line 6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05pt" to="468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vF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"/>
            </w:pict>
          </mc:Fallback>
        </mc:AlternateContent>
      </w:r>
      <w:r w:rsidR="00811CA8">
        <w:t>Worksheet</w:t>
      </w:r>
    </w:p>
    <w:p w:rsidR="00D34E71" w:rsidRDefault="00D34E71" w:rsidP="002C4810"/>
    <w:p w:rsidR="00ED6BF5" w:rsidRDefault="00ED6BF5" w:rsidP="000E3165">
      <w:pPr>
        <w:tabs>
          <w:tab w:val="center" w:leader="underscore" w:pos="9900"/>
        </w:tabs>
      </w:pPr>
    </w:p>
    <w:p w:rsidR="001978CF" w:rsidRDefault="001978CF" w:rsidP="000E3165">
      <w:pPr>
        <w:tabs>
          <w:tab w:val="center" w:leader="underscore" w:pos="9900"/>
        </w:tabs>
      </w:pPr>
    </w:p>
    <w:tbl>
      <w:tblPr>
        <w:tblW w:w="8640" w:type="dxa"/>
        <w:tblInd w:w="108" w:type="dxa"/>
        <w:tblBorders>
          <w:top w:val="single" w:sz="4" w:space="0" w:color="848284"/>
          <w:bottom w:val="single" w:sz="4" w:space="0" w:color="848284"/>
          <w:insideH w:val="single" w:sz="4" w:space="0" w:color="848284"/>
          <w:insideV w:val="single" w:sz="4" w:space="0" w:color="848284"/>
        </w:tblBorders>
        <w:tblLook w:val="01E0" w:firstRow="1" w:lastRow="1" w:firstColumn="1" w:lastColumn="1" w:noHBand="0" w:noVBand="0"/>
      </w:tblPr>
      <w:tblGrid>
        <w:gridCol w:w="2340"/>
        <w:gridCol w:w="6300"/>
      </w:tblGrid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>
              <w:t>Dean/Head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5E220B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>
              <w:t>Title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 w:rsidRPr="00340569">
              <w:t>Address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>
              <w:t>Email address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 w:rsidRPr="00340569">
              <w:t>Phone</w:t>
            </w:r>
            <w:r>
              <w:t xml:space="preserve"> number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5E220B">
            <w:pPr>
              <w:pStyle w:val="TableBodyText"/>
            </w:pPr>
          </w:p>
        </w:tc>
      </w:tr>
      <w:tr w:rsidR="00ED6BF5" w:rsidRPr="00063237" w:rsidTr="005E220B">
        <w:trPr>
          <w:trHeight w:val="360"/>
        </w:trPr>
        <w:tc>
          <w:tcPr>
            <w:tcW w:w="2340" w:type="dxa"/>
            <w:shd w:val="clear" w:color="auto" w:fill="D5D3CD"/>
            <w:vAlign w:val="center"/>
          </w:tcPr>
          <w:p w:rsidR="00ED6BF5" w:rsidRPr="00340569" w:rsidRDefault="00ED6BF5" w:rsidP="0077723A">
            <w:pPr>
              <w:pStyle w:val="Tablesubtitle"/>
            </w:pPr>
            <w:r w:rsidRPr="00340569">
              <w:t>Fax</w:t>
            </w:r>
            <w:r>
              <w:t xml:space="preserve"> number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ED6BF5" w:rsidRPr="0091134F" w:rsidRDefault="00ED6BF5" w:rsidP="0077723A">
            <w:pPr>
              <w:pStyle w:val="TableBodyText"/>
            </w:pPr>
          </w:p>
        </w:tc>
      </w:tr>
    </w:tbl>
    <w:p w:rsidR="00D34E71" w:rsidRDefault="00D34E71" w:rsidP="00F03A28"/>
    <w:p w:rsidR="001978CF" w:rsidRDefault="001978CF" w:rsidP="00F03A28"/>
    <w:p w:rsidR="001978CF" w:rsidRPr="00E574E7" w:rsidRDefault="001978CF" w:rsidP="00F03A28"/>
    <w:tbl>
      <w:tblPr>
        <w:tblW w:w="8640" w:type="dxa"/>
        <w:tblInd w:w="108" w:type="dxa"/>
        <w:tblBorders>
          <w:top w:val="single" w:sz="4" w:space="0" w:color="848284"/>
          <w:bottom w:val="single" w:sz="4" w:space="0" w:color="848284"/>
          <w:insideH w:val="single" w:sz="4" w:space="0" w:color="848284"/>
          <w:insideV w:val="single" w:sz="4" w:space="0" w:color="848284"/>
        </w:tblBorders>
        <w:tblLook w:val="01E0" w:firstRow="1" w:lastRow="1" w:firstColumn="1" w:lastColumn="1" w:noHBand="0" w:noVBand="0"/>
      </w:tblPr>
      <w:tblGrid>
        <w:gridCol w:w="2395"/>
        <w:gridCol w:w="6245"/>
      </w:tblGrid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r>
              <w:t>Contact name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r>
              <w:t>Title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2008B0" w:rsidRDefault="002C4810" w:rsidP="0091134F">
            <w:pPr>
              <w:pStyle w:val="TableBodyText"/>
            </w:pPr>
          </w:p>
        </w:tc>
      </w:tr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BC05B4" w:rsidP="007770D8">
            <w:pPr>
              <w:pStyle w:val="Tablesubtitle"/>
            </w:pPr>
            <w:r>
              <w:t>Phone number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  <w:tr w:rsidR="002C4810" w:rsidRPr="00DF58C7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r>
              <w:t>Fax number</w:t>
            </w:r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  <w:tr w:rsidR="002C4810" w:rsidRPr="00F149F0">
        <w:trPr>
          <w:trHeight w:val="360"/>
        </w:trPr>
        <w:tc>
          <w:tcPr>
            <w:tcW w:w="2610" w:type="dxa"/>
            <w:shd w:val="clear" w:color="auto" w:fill="D5D3CD"/>
            <w:vAlign w:val="center"/>
          </w:tcPr>
          <w:p w:rsidR="002C4810" w:rsidRPr="00063237" w:rsidRDefault="002C4810" w:rsidP="007770D8">
            <w:pPr>
              <w:pStyle w:val="Tablesubtitle"/>
            </w:pPr>
            <w:bookmarkStart w:id="1" w:name="_Toc535734370"/>
            <w:r w:rsidRPr="00063237">
              <w:t>E-mail address</w:t>
            </w:r>
            <w:bookmarkEnd w:id="1"/>
          </w:p>
        </w:tc>
        <w:tc>
          <w:tcPr>
            <w:tcW w:w="7110" w:type="dxa"/>
            <w:shd w:val="clear" w:color="auto" w:fill="auto"/>
            <w:vAlign w:val="center"/>
          </w:tcPr>
          <w:p w:rsidR="002C4810" w:rsidRPr="0091134F" w:rsidRDefault="002C4810" w:rsidP="0091134F">
            <w:pPr>
              <w:pStyle w:val="TableBodyText"/>
            </w:pPr>
          </w:p>
        </w:tc>
      </w:tr>
    </w:tbl>
    <w:p w:rsidR="002C4810" w:rsidRDefault="002C4810" w:rsidP="00F03A28"/>
    <w:p w:rsidR="002C4810" w:rsidRPr="00063237" w:rsidRDefault="002C4810" w:rsidP="00F03A28"/>
    <w:p w:rsidR="002C4810" w:rsidRDefault="002C4810" w:rsidP="002C4810"/>
    <w:p w:rsidR="00D34E71" w:rsidRPr="00D34E71" w:rsidRDefault="00E80753" w:rsidP="00E80753">
      <w:pPr>
        <w:pStyle w:val="Title"/>
        <w:spacing w:before="0"/>
        <w:rPr>
          <w:sz w:val="36"/>
          <w:szCs w:val="36"/>
        </w:rPr>
      </w:pPr>
      <w:bookmarkStart w:id="2" w:name="_Toc535734375"/>
      <w:r>
        <w:rPr>
          <w:sz w:val="36"/>
          <w:szCs w:val="36"/>
        </w:rPr>
        <w:br w:type="page"/>
      </w:r>
      <w:r w:rsidR="0081651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993775</wp:posOffset>
                </wp:positionV>
                <wp:extent cx="5943600" cy="0"/>
                <wp:effectExtent l="6350" t="12700" r="12700" b="6350"/>
                <wp:wrapNone/>
                <wp:docPr id="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90D94" id="Line 6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78.25pt" to="470pt,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X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tQmt64wqIqNTOhuLoWb2YrabfHVK6aok68Ejx9WIgLwsZyZuUsHEGLtj3nzWDGHL0Ovbp&#10;3NguQEIH0DnKcbnLwc8eUTicLvKnW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"/>
            </w:pict>
          </mc:Fallback>
        </mc:AlternateContent>
      </w:r>
      <w:r w:rsidR="00D34E71" w:rsidRPr="00D34E71">
        <w:rPr>
          <w:sz w:val="36"/>
          <w:szCs w:val="36"/>
        </w:rPr>
        <w:t xml:space="preserve">Business Case </w:t>
      </w:r>
      <w:r w:rsidR="00076C69">
        <w:rPr>
          <w:sz w:val="36"/>
          <w:szCs w:val="36"/>
        </w:rPr>
        <w:t>Study</w:t>
      </w:r>
    </w:p>
    <w:p w:rsidR="002C4810" w:rsidRPr="000C2664" w:rsidRDefault="000C2664" w:rsidP="00E80753">
      <w:pPr>
        <w:pStyle w:val="Heading3"/>
        <w:spacing w:before="0"/>
      </w:pPr>
      <w:r w:rsidRPr="000C2664">
        <w:t xml:space="preserve">Case Study for </w:t>
      </w:r>
      <w:r w:rsidR="00E80753">
        <w:t>Information Resources Governance Committee</w:t>
      </w:r>
    </w:p>
    <w:p w:rsidR="002C4810" w:rsidRPr="008E7640" w:rsidRDefault="00ED6BF5" w:rsidP="001512A6">
      <w:pPr>
        <w:pStyle w:val="Heading2"/>
      </w:pPr>
      <w:r>
        <w:t>Department P</w:t>
      </w:r>
      <w:r w:rsidR="002C4810" w:rsidRPr="008E7640">
        <w:t>rofile</w:t>
      </w:r>
      <w:bookmarkEnd w:id="2"/>
    </w:p>
    <w:p w:rsidR="00D34E71" w:rsidRPr="000E3165" w:rsidRDefault="00D34E71" w:rsidP="000E3165">
      <w:pPr>
        <w:pStyle w:val="BodyText"/>
      </w:pPr>
    </w:p>
    <w:p w:rsidR="00294633" w:rsidRDefault="00294633" w:rsidP="00294633">
      <w:pPr>
        <w:pStyle w:val="Heading2"/>
      </w:pPr>
      <w:bookmarkStart w:id="3" w:name="_Toc535734376"/>
      <w:r>
        <w:t>Business S</w:t>
      </w:r>
      <w:r w:rsidRPr="008E7640">
        <w:t>ituation</w:t>
      </w:r>
      <w:bookmarkEnd w:id="3"/>
    </w:p>
    <w:p w:rsidR="00294633" w:rsidRPr="00700325" w:rsidRDefault="00294633" w:rsidP="00294633">
      <w:r>
        <w:t>[Identify the situation that the department is facing and their goals and objectives]</w:t>
      </w:r>
    </w:p>
    <w:p w:rsidR="00294633" w:rsidRDefault="00294633" w:rsidP="00294633">
      <w:pPr>
        <w:pStyle w:val="Heading2"/>
      </w:pPr>
      <w:bookmarkStart w:id="4" w:name="_Toc535734377"/>
      <w:r>
        <w:t>Technical Situation</w:t>
      </w:r>
    </w:p>
    <w:p w:rsidR="00294633" w:rsidRPr="001512A6" w:rsidRDefault="00294633" w:rsidP="00294633">
      <w:pPr>
        <w:pStyle w:val="BodyText"/>
      </w:pPr>
      <w:r w:rsidRPr="000C2664">
        <w:t>[Provid</w:t>
      </w:r>
      <w:r>
        <w:t xml:space="preserve">e a detailed evaluation of the client’s </w:t>
      </w:r>
      <w:r w:rsidRPr="000C2664">
        <w:t>current technical situation.</w:t>
      </w:r>
      <w:r>
        <w:t>]</w:t>
      </w:r>
    </w:p>
    <w:p w:rsidR="00294633" w:rsidRPr="008E7640" w:rsidRDefault="00294633" w:rsidP="00294633">
      <w:pPr>
        <w:pStyle w:val="Heading2"/>
      </w:pPr>
      <w:r w:rsidRPr="008E7640">
        <w:t>Solution</w:t>
      </w:r>
      <w:bookmarkEnd w:id="4"/>
    </w:p>
    <w:p w:rsidR="00294633" w:rsidRPr="001512A6" w:rsidRDefault="00294633" w:rsidP="00294633">
      <w:pPr>
        <w:pStyle w:val="BodyText"/>
      </w:pPr>
      <w:r w:rsidRPr="001512A6">
        <w:t xml:space="preserve">[Summarize your </w:t>
      </w:r>
      <w:r>
        <w:t>department</w:t>
      </w:r>
      <w:r w:rsidRPr="001512A6">
        <w:t xml:space="preserve">'s solution </w:t>
      </w:r>
      <w:r>
        <w:t>for your situation.]</w:t>
      </w:r>
    </w:p>
    <w:p w:rsidR="00294633" w:rsidRDefault="00294633" w:rsidP="00294633">
      <w:pPr>
        <w:pStyle w:val="Heading2"/>
      </w:pPr>
      <w:bookmarkStart w:id="5" w:name="_Toc535734378"/>
      <w:r w:rsidRPr="008E7640">
        <w:t>Benefits</w:t>
      </w:r>
      <w:bookmarkEnd w:id="5"/>
    </w:p>
    <w:p w:rsidR="00294633" w:rsidRDefault="00294633" w:rsidP="00294633">
      <w:pPr>
        <w:pStyle w:val="BodyText"/>
      </w:pPr>
      <w:r>
        <w:t>[S</w:t>
      </w:r>
      <w:r w:rsidRPr="00C94309">
        <w:t xml:space="preserve">ummarize the business benefits </w:t>
      </w:r>
      <w:r>
        <w:t>that your</w:t>
      </w:r>
      <w:r w:rsidRPr="00C94309">
        <w:t xml:space="preserve"> </w:t>
      </w:r>
      <w:r>
        <w:t>department's solution provides</w:t>
      </w:r>
      <w:r w:rsidRPr="00C94309">
        <w:t>.</w:t>
      </w:r>
      <w:bookmarkStart w:id="6" w:name="_Toc535734379"/>
      <w:r>
        <w:t>]</w:t>
      </w:r>
    </w:p>
    <w:p w:rsidR="00294633" w:rsidRDefault="00294633" w:rsidP="00294633">
      <w:pPr>
        <w:pStyle w:val="Heading2"/>
      </w:pPr>
      <w:bookmarkStart w:id="7" w:name="_Toc535734382"/>
      <w:bookmarkEnd w:id="6"/>
      <w:r>
        <w:t>Account</w:t>
      </w:r>
    </w:p>
    <w:p w:rsidR="00294633" w:rsidRPr="004A61EE" w:rsidRDefault="00294633" w:rsidP="00294633">
      <w:r>
        <w:t>[Provide the account number for purchases.]</w:t>
      </w:r>
    </w:p>
    <w:p w:rsidR="00294633" w:rsidRDefault="00294633" w:rsidP="00294633">
      <w:pPr>
        <w:pStyle w:val="Heading2"/>
      </w:pPr>
      <w:r>
        <w:t>Sustainability</w:t>
      </w:r>
    </w:p>
    <w:p w:rsidR="00294633" w:rsidRPr="00C24D46" w:rsidRDefault="00294633" w:rsidP="00294633">
      <w:r>
        <w:t>[Provide a plan for sustainability.]</w:t>
      </w:r>
    </w:p>
    <w:p w:rsidR="00294633" w:rsidRPr="00A21A9E" w:rsidRDefault="00294633" w:rsidP="00294633">
      <w:pPr>
        <w:pStyle w:val="Heading2"/>
      </w:pPr>
      <w:r>
        <w:t>Products and Services your Department Used</w:t>
      </w:r>
    </w:p>
    <w:p w:rsidR="00294633" w:rsidRPr="00C94309" w:rsidRDefault="00294633" w:rsidP="00294633">
      <w:pPr>
        <w:pStyle w:val="BodyText"/>
      </w:pPr>
      <w:r>
        <w:t>[List</w:t>
      </w:r>
      <w:r w:rsidRPr="00C94309">
        <w:t xml:space="preserve"> the products and services </w:t>
      </w:r>
      <w:r>
        <w:t xml:space="preserve">that </w:t>
      </w:r>
      <w:r w:rsidRPr="00C94309">
        <w:t xml:space="preserve">your </w:t>
      </w:r>
      <w:r>
        <w:t>department</w:t>
      </w:r>
      <w:r w:rsidRPr="00C94309">
        <w:t xml:space="preserve"> used </w:t>
      </w:r>
      <w:r>
        <w:t>for</w:t>
      </w:r>
      <w:r w:rsidRPr="00C94309">
        <w:t xml:space="preserve"> the solution.</w:t>
      </w:r>
      <w:r>
        <w:t>]</w:t>
      </w:r>
    </w:p>
    <w:bookmarkEnd w:id="7"/>
    <w:p w:rsidR="00294633" w:rsidRPr="002920D2" w:rsidRDefault="00294633" w:rsidP="00294633">
      <w:pPr>
        <w:pStyle w:val="Heading2"/>
      </w:pPr>
      <w:r>
        <w:t>Appendix</w:t>
      </w:r>
    </w:p>
    <w:p w:rsidR="00294633" w:rsidRDefault="00294633" w:rsidP="00294633">
      <w:pPr>
        <w:pStyle w:val="BodyText"/>
      </w:pPr>
      <w:r>
        <w:t>[L</w:t>
      </w:r>
      <w:r w:rsidRPr="00C94309">
        <w:t xml:space="preserve">ist any </w:t>
      </w:r>
      <w:r>
        <w:t>supporting materials</w:t>
      </w:r>
      <w:r w:rsidRPr="00C94309">
        <w:t>.</w:t>
      </w:r>
      <w:r>
        <w:t>]</w:t>
      </w: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BD6144" w:rsidRDefault="00BD6144" w:rsidP="00076C69">
      <w:pPr>
        <w:pStyle w:val="BodyText"/>
      </w:pPr>
    </w:p>
    <w:p w:rsidR="00BD6144" w:rsidRDefault="00BD6144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076C69" w:rsidRDefault="00076C69" w:rsidP="00076C69">
      <w:pPr>
        <w:pStyle w:val="BodyText"/>
      </w:pPr>
    </w:p>
    <w:p w:rsidR="00BD6144" w:rsidRPr="00E31D79" w:rsidRDefault="00BD6144" w:rsidP="00BD6144">
      <w:pPr>
        <w:pStyle w:val="BodyText"/>
        <w:spacing w:after="0"/>
        <w:rPr>
          <w:b/>
          <w:sz w:val="24"/>
        </w:rPr>
      </w:pPr>
      <w:r w:rsidRPr="00E31D79">
        <w:rPr>
          <w:b/>
          <w:sz w:val="24"/>
        </w:rPr>
        <w:t>APPROVALS</w:t>
      </w:r>
    </w:p>
    <w:p w:rsidR="00BD6144" w:rsidRDefault="00BD6144" w:rsidP="00BD6144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BD6144" w:rsidRDefault="00BD6144" w:rsidP="00BD6144">
      <w:pPr>
        <w:rPr>
          <w:b/>
        </w:rPr>
      </w:pPr>
    </w:p>
    <w:p w:rsidR="00BD6144" w:rsidRPr="00443109" w:rsidRDefault="00BD6144" w:rsidP="00BD6144">
      <w:pPr>
        <w:rPr>
          <w:b/>
        </w:rPr>
      </w:pPr>
      <w:r w:rsidRPr="00443109">
        <w:rPr>
          <w:b/>
        </w:rPr>
        <w:t>Department Head/Director</w:t>
      </w:r>
    </w:p>
    <w:p w:rsidR="00BD6144" w:rsidRDefault="00BD6144" w:rsidP="00BD6144">
      <w:r>
        <w:t>Approved:</w:t>
      </w:r>
    </w:p>
    <w:p w:rsidR="00BD6144" w:rsidRDefault="00BD6144" w:rsidP="00BD6144">
      <w:r>
        <w:t>Yes __________</w:t>
      </w:r>
      <w:r>
        <w:tab/>
        <w:t>No   __________</w:t>
      </w:r>
    </w:p>
    <w:p w:rsidR="00BD6144" w:rsidRDefault="00BD6144" w:rsidP="00BD6144">
      <w:pPr>
        <w:tabs>
          <w:tab w:val="left" w:pos="7214"/>
        </w:tabs>
      </w:pPr>
    </w:p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>
      <w:r w:rsidRPr="00443109">
        <w:t xml:space="preserve">Department Head/Director </w:t>
      </w:r>
      <w:r w:rsidRPr="00443109">
        <w:tab/>
      </w:r>
      <w:r w:rsidRPr="00443109">
        <w:tab/>
      </w:r>
      <w:r w:rsidRPr="00443109">
        <w:tab/>
      </w:r>
      <w:r w:rsidRPr="00443109">
        <w:tab/>
      </w:r>
      <w:r w:rsidRPr="00443109">
        <w:tab/>
      </w:r>
      <w:r w:rsidRPr="00443109">
        <w:tab/>
      </w:r>
      <w:r w:rsidRPr="00443109">
        <w:tab/>
        <w:t>Date</w:t>
      </w:r>
    </w:p>
    <w:p w:rsidR="00BD6144" w:rsidRDefault="00BD6144" w:rsidP="00BD6144"/>
    <w:p w:rsidR="00BD6144" w:rsidRPr="00443109" w:rsidRDefault="00BD6144" w:rsidP="00BD6144"/>
    <w:p w:rsidR="00BD6144" w:rsidRPr="00443109" w:rsidRDefault="00BD6144" w:rsidP="00BD6144">
      <w:pPr>
        <w:rPr>
          <w:b/>
        </w:rPr>
      </w:pPr>
      <w:r w:rsidRPr="00443109">
        <w:rPr>
          <w:b/>
        </w:rPr>
        <w:t>_____________________________________________________</w:t>
      </w:r>
      <w:r>
        <w:rPr>
          <w:b/>
        </w:rPr>
        <w:t>_</w:t>
      </w:r>
      <w:r w:rsidRPr="00443109">
        <w:rPr>
          <w:b/>
        </w:rPr>
        <w:t>________</w:t>
      </w:r>
      <w:r>
        <w:rPr>
          <w:b/>
        </w:rPr>
        <w:t>______</w:t>
      </w:r>
      <w:r w:rsidRPr="00443109">
        <w:rPr>
          <w:b/>
        </w:rPr>
        <w:t>_________</w:t>
      </w:r>
    </w:p>
    <w:p w:rsidR="00BD6144" w:rsidRPr="00443109" w:rsidRDefault="00BD6144" w:rsidP="00BD6144">
      <w:pPr>
        <w:rPr>
          <w:b/>
          <w:sz w:val="22"/>
          <w:szCs w:val="22"/>
        </w:rPr>
      </w:pPr>
    </w:p>
    <w:p w:rsidR="00BD6144" w:rsidRPr="00443109" w:rsidRDefault="00BD6144" w:rsidP="00BD6144">
      <w:pPr>
        <w:rPr>
          <w:b/>
        </w:rPr>
      </w:pPr>
      <w:r w:rsidRPr="00443109">
        <w:rPr>
          <w:b/>
        </w:rPr>
        <w:t xml:space="preserve">Information Resources Manager </w:t>
      </w:r>
    </w:p>
    <w:p w:rsidR="00BD6144" w:rsidRDefault="00BD6144" w:rsidP="00BD6144">
      <w:r>
        <w:t>Approved:</w:t>
      </w:r>
    </w:p>
    <w:p w:rsidR="00BD6144" w:rsidRDefault="00BD6144" w:rsidP="00BD6144">
      <w:r>
        <w:t>Yes __________</w:t>
      </w:r>
      <w:r>
        <w:tab/>
        <w:t>No   __________</w:t>
      </w:r>
    </w:p>
    <w:p w:rsidR="00BD6144" w:rsidRDefault="00BD6144" w:rsidP="00BD6144"/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/>
    <w:p w:rsidR="00067034" w:rsidRDefault="00BD6144" w:rsidP="00BD6144">
      <w:r>
        <w:t xml:space="preserve">IRM/Information Resources Manager </w:t>
      </w:r>
      <w:r w:rsidR="00067034">
        <w:tab/>
      </w:r>
      <w:r w:rsidR="00067034">
        <w:tab/>
      </w:r>
      <w:r w:rsidR="00067034">
        <w:tab/>
      </w:r>
      <w:r w:rsidR="00067034">
        <w:tab/>
      </w:r>
      <w:r w:rsidR="00067034">
        <w:tab/>
      </w:r>
      <w:r w:rsidR="00067034">
        <w:tab/>
        <w:t>Date</w:t>
      </w:r>
    </w:p>
    <w:p w:rsidR="00BD6144" w:rsidRDefault="00067034" w:rsidP="00BD6144">
      <w:r>
        <w:t>Midhat Ashgar</w:t>
      </w:r>
      <w:r w:rsidR="00BD6144">
        <w:tab/>
      </w:r>
      <w:r w:rsidR="00BD6144">
        <w:tab/>
      </w:r>
      <w:r w:rsidR="00BD6144">
        <w:tab/>
      </w:r>
      <w:r w:rsidR="00BD6144">
        <w:tab/>
      </w:r>
      <w:r w:rsidR="00BD6144">
        <w:tab/>
      </w:r>
      <w:r w:rsidR="00BD6144">
        <w:tab/>
      </w:r>
    </w:p>
    <w:p w:rsidR="00BD6144" w:rsidRDefault="00BD6144" w:rsidP="00BD6144"/>
    <w:p w:rsidR="00BD6144" w:rsidRDefault="00BD6144" w:rsidP="00BD6144"/>
    <w:p w:rsidR="00BD6144" w:rsidRPr="00443109" w:rsidRDefault="00BD6144" w:rsidP="00BD6144">
      <w:pPr>
        <w:rPr>
          <w:b/>
        </w:rPr>
      </w:pPr>
      <w:r w:rsidRPr="00443109">
        <w:rPr>
          <w:b/>
        </w:rPr>
        <w:t>__________________________________________________________</w:t>
      </w:r>
      <w:r>
        <w:rPr>
          <w:b/>
        </w:rPr>
        <w:t>_______</w:t>
      </w:r>
      <w:r w:rsidRPr="00443109">
        <w:rPr>
          <w:b/>
        </w:rPr>
        <w:t>____________</w:t>
      </w:r>
    </w:p>
    <w:p w:rsidR="00BD6144" w:rsidRPr="00443109" w:rsidRDefault="00BD6144" w:rsidP="00BD6144">
      <w:pPr>
        <w:rPr>
          <w:b/>
          <w:sz w:val="22"/>
          <w:szCs w:val="22"/>
        </w:rPr>
      </w:pPr>
    </w:p>
    <w:p w:rsidR="00BD6144" w:rsidRPr="00443109" w:rsidRDefault="00BD6144" w:rsidP="00BD6144">
      <w:pPr>
        <w:rPr>
          <w:b/>
        </w:rPr>
      </w:pPr>
      <w:r w:rsidRPr="00443109">
        <w:rPr>
          <w:b/>
        </w:rPr>
        <w:t>ISO/Information Security Officer</w:t>
      </w:r>
    </w:p>
    <w:p w:rsidR="00BD6144" w:rsidRPr="00443109" w:rsidRDefault="00BD6144" w:rsidP="00BD6144">
      <w:pPr>
        <w:spacing w:after="200"/>
      </w:pPr>
      <w:r w:rsidRPr="00443109">
        <w:t>Approved:</w:t>
      </w:r>
    </w:p>
    <w:p w:rsidR="00BD6144" w:rsidRPr="00443109" w:rsidRDefault="00BD6144" w:rsidP="00BD6144">
      <w:r w:rsidRPr="00443109">
        <w:t>Yes __________</w:t>
      </w:r>
      <w:r w:rsidRPr="00443109">
        <w:tab/>
        <w:t>No   __________</w:t>
      </w:r>
    </w:p>
    <w:p w:rsidR="00BD6144" w:rsidRDefault="00BD6144" w:rsidP="00BD6144"/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>
      <w:r w:rsidRPr="00443109">
        <w:t>ISO/Information Security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D6144" w:rsidRDefault="000768ED" w:rsidP="00BD6144">
      <w:r>
        <w:t>David Maxwell/ Henry Rose</w:t>
      </w:r>
    </w:p>
    <w:p w:rsidR="00BD6144" w:rsidRDefault="00BD6144" w:rsidP="00BD6144"/>
    <w:p w:rsidR="00BD6144" w:rsidRPr="00443109" w:rsidRDefault="00BD6144" w:rsidP="00BD6144">
      <w:pPr>
        <w:rPr>
          <w:b/>
        </w:rPr>
      </w:pPr>
      <w:r w:rsidRPr="00443109">
        <w:rPr>
          <w:b/>
        </w:rPr>
        <w:t>_________________________________________________________</w:t>
      </w:r>
      <w:r>
        <w:rPr>
          <w:b/>
        </w:rPr>
        <w:t>_</w:t>
      </w:r>
      <w:r w:rsidRPr="00443109">
        <w:rPr>
          <w:b/>
        </w:rPr>
        <w:t>__</w:t>
      </w:r>
      <w:r>
        <w:rPr>
          <w:b/>
        </w:rPr>
        <w:t>__</w:t>
      </w:r>
      <w:r w:rsidRPr="00443109">
        <w:rPr>
          <w:b/>
        </w:rPr>
        <w:t>_________</w:t>
      </w:r>
      <w:r>
        <w:rPr>
          <w:b/>
        </w:rPr>
        <w:t>____</w:t>
      </w:r>
      <w:r w:rsidRPr="00443109">
        <w:rPr>
          <w:b/>
        </w:rPr>
        <w:t>__</w:t>
      </w:r>
    </w:p>
    <w:p w:rsidR="00BD6144" w:rsidRDefault="00BD6144" w:rsidP="00BD6144">
      <w:pPr>
        <w:rPr>
          <w:b/>
        </w:rPr>
      </w:pPr>
    </w:p>
    <w:p w:rsidR="00BD6144" w:rsidRPr="00443109" w:rsidRDefault="00BD6144" w:rsidP="00BD6144">
      <w:pPr>
        <w:rPr>
          <w:b/>
          <w:sz w:val="22"/>
          <w:szCs w:val="22"/>
        </w:rPr>
      </w:pPr>
      <w:r w:rsidRPr="00443109">
        <w:rPr>
          <w:b/>
        </w:rPr>
        <w:t>CIO/Chief Information Officer</w:t>
      </w:r>
      <w:r w:rsidRPr="00443109">
        <w:rPr>
          <w:b/>
        </w:rPr>
        <w:tab/>
      </w:r>
    </w:p>
    <w:p w:rsidR="00BD6144" w:rsidRDefault="00BD6144" w:rsidP="00BD6144">
      <w:r>
        <w:t>Approved:</w:t>
      </w:r>
    </w:p>
    <w:p w:rsidR="00BD6144" w:rsidRDefault="00BD6144" w:rsidP="00BD6144"/>
    <w:p w:rsidR="00BD6144" w:rsidRDefault="00BD6144" w:rsidP="00BD6144">
      <w:r>
        <w:t xml:space="preserve">Meets PVAMU network standards     </w:t>
      </w:r>
      <w:r>
        <w:tab/>
        <w:t>Yes __________</w:t>
      </w:r>
      <w:r>
        <w:tab/>
        <w:t>No   __________</w:t>
      </w:r>
    </w:p>
    <w:p w:rsidR="00BD6144" w:rsidRDefault="00BD6144" w:rsidP="00BD6144">
      <w:r>
        <w:t xml:space="preserve">Meets funding infrastructure cost </w:t>
      </w:r>
      <w:r>
        <w:tab/>
        <w:t>Yes __________</w:t>
      </w:r>
      <w:r>
        <w:tab/>
        <w:t>No   __________</w:t>
      </w:r>
    </w:p>
    <w:p w:rsidR="00BD6144" w:rsidRDefault="00BD6144" w:rsidP="00BD6144">
      <w:pPr>
        <w:tabs>
          <w:tab w:val="left" w:pos="7214"/>
        </w:tabs>
      </w:pPr>
    </w:p>
    <w:p w:rsidR="00BD6144" w:rsidRDefault="00BD6144" w:rsidP="00BD6144">
      <w:pPr>
        <w:tabs>
          <w:tab w:val="left" w:pos="7214"/>
        </w:tabs>
      </w:pPr>
      <w:r>
        <w:t>_____________________________________________________</w:t>
      </w:r>
      <w:r>
        <w:tab/>
        <w:t>____________</w:t>
      </w:r>
    </w:p>
    <w:p w:rsidR="00BD6144" w:rsidRDefault="00BD6144" w:rsidP="00BD6144">
      <w:r>
        <w:t>CIO</w:t>
      </w:r>
      <w:r w:rsidR="00067034">
        <w:t xml:space="preserve"> Interim</w:t>
      </w:r>
      <w:r>
        <w:t>/</w:t>
      </w:r>
      <w:r w:rsidR="00816517">
        <w:t>Chief Information Officer</w:t>
      </w:r>
      <w:r w:rsidR="00816517">
        <w:tab/>
      </w:r>
      <w:r w:rsidR="00816517">
        <w:tab/>
      </w:r>
      <w:r w:rsidR="00816517">
        <w:tab/>
      </w:r>
      <w:r w:rsidR="00816517">
        <w:tab/>
      </w:r>
      <w:r w:rsidR="00816517">
        <w:tab/>
      </w:r>
      <w:r w:rsidR="00816517">
        <w:tab/>
      </w:r>
      <w:r>
        <w:t>Date</w:t>
      </w:r>
    </w:p>
    <w:p w:rsidR="00076C69" w:rsidRDefault="000768ED" w:rsidP="00076C69">
      <w:pPr>
        <w:pStyle w:val="BodyText"/>
      </w:pPr>
      <w:r>
        <w:t>Tony</w:t>
      </w:r>
      <w:r w:rsidR="00067034">
        <w:t xml:space="preserve"> Moore</w:t>
      </w:r>
    </w:p>
    <w:p w:rsidR="00076C69" w:rsidRDefault="00076C69" w:rsidP="00076C69">
      <w:pPr>
        <w:pStyle w:val="BodyText"/>
      </w:pPr>
    </w:p>
    <w:sectPr w:rsidR="00076C69" w:rsidSect="00D47F81">
      <w:headerReference w:type="even" r:id="rId8"/>
      <w:headerReference w:type="default" r:id="rId9"/>
      <w:footerReference w:type="default" r:id="rId10"/>
      <w:pgSz w:w="12240" w:h="15840" w:code="1"/>
      <w:pgMar w:top="1440" w:right="1800" w:bottom="1440" w:left="1800" w:header="720" w:footer="102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C4" w:rsidRDefault="005825C4">
      <w:r>
        <w:separator/>
      </w:r>
    </w:p>
  </w:endnote>
  <w:endnote w:type="continuationSeparator" w:id="0">
    <w:p w:rsidR="005825C4" w:rsidRDefault="0058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8" w:rsidRPr="001978CF" w:rsidRDefault="00091AE8" w:rsidP="00C536CE">
    <w:pPr>
      <w:pStyle w:val="Footer"/>
      <w:tabs>
        <w:tab w:val="center" w:pos="4320"/>
        <w:tab w:val="right" w:pos="8640"/>
      </w:tabs>
      <w:rPr>
        <w:caps w:val="0"/>
      </w:rPr>
    </w:pPr>
    <w:r w:rsidRPr="001978CF">
      <w:rPr>
        <w:caps w:val="0"/>
      </w:rPr>
      <w:t xml:space="preserve">Information </w:t>
    </w:r>
    <w:r w:rsidR="001978CF" w:rsidRPr="001978CF">
      <w:rPr>
        <w:caps w:val="0"/>
      </w:rPr>
      <w:t>Resources Governance Committee</w:t>
    </w:r>
    <w:r>
      <w:tab/>
    </w:r>
    <w:r w:rsidR="001978CF">
      <w:t xml:space="preserve">                                </w:t>
    </w:r>
    <w:r w:rsidRPr="001978CF">
      <w:rPr>
        <w:caps w:val="0"/>
      </w:rPr>
      <w:t>C</w:t>
    </w:r>
    <w:r w:rsidR="001978CF">
      <w:rPr>
        <w:caps w:val="0"/>
      </w:rPr>
      <w:t>onfidential</w:t>
    </w:r>
    <w:r w:rsidRPr="001978CF">
      <w:rPr>
        <w:caps w:val="0"/>
      </w:rPr>
      <w:tab/>
      <w:t>P</w:t>
    </w:r>
    <w:r w:rsidR="001978CF">
      <w:rPr>
        <w:caps w:val="0"/>
      </w:rPr>
      <w:t xml:space="preserve">age </w:t>
    </w:r>
    <w:r w:rsidRPr="001978CF">
      <w:rPr>
        <w:caps w:val="0"/>
      </w:rPr>
      <w:t xml:space="preserve"> </w:t>
    </w:r>
    <w:r w:rsidRPr="001978CF">
      <w:rPr>
        <w:caps w:val="0"/>
      </w:rPr>
      <w:fldChar w:fldCharType="begin"/>
    </w:r>
    <w:r w:rsidRPr="001978CF">
      <w:rPr>
        <w:caps w:val="0"/>
      </w:rPr>
      <w:instrText xml:space="preserve"> PAGE </w:instrText>
    </w:r>
    <w:r w:rsidRPr="001978CF">
      <w:rPr>
        <w:caps w:val="0"/>
      </w:rPr>
      <w:fldChar w:fldCharType="separate"/>
    </w:r>
    <w:r w:rsidR="000316B9">
      <w:rPr>
        <w:caps w:val="0"/>
        <w:noProof/>
      </w:rPr>
      <w:t>4</w:t>
    </w:r>
    <w:r w:rsidRPr="001978CF">
      <w:rPr>
        <w:caps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C4" w:rsidRDefault="005825C4">
      <w:r>
        <w:separator/>
      </w:r>
    </w:p>
  </w:footnote>
  <w:footnote w:type="continuationSeparator" w:id="0">
    <w:p w:rsidR="005825C4" w:rsidRDefault="00582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  <w:p w:rsidR="00091AE8" w:rsidRDefault="00091AE8" w:rsidP="003930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8" w:rsidRPr="00811CA8" w:rsidRDefault="00091AE8" w:rsidP="00811CA8">
    <w:pPr>
      <w:pStyle w:val="Header"/>
    </w:pPr>
    <w:r>
      <w:t xml:space="preserve">Business </w:t>
    </w:r>
    <w:r w:rsidRPr="005A6659">
      <w:t xml:space="preserve">Case </w:t>
    </w:r>
    <w:r>
      <w:t>Study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D08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62C1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B8D5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2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4EB0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B011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9E58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86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147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46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651CAC"/>
    <w:multiLevelType w:val="hybridMultilevel"/>
    <w:tmpl w:val="35D20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25E9D"/>
    <w:multiLevelType w:val="hybridMultilevel"/>
    <w:tmpl w:val="D3947C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9110F"/>
    <w:multiLevelType w:val="hybridMultilevel"/>
    <w:tmpl w:val="A7144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D26C4"/>
    <w:multiLevelType w:val="hybridMultilevel"/>
    <w:tmpl w:val="D99829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515985"/>
    <w:multiLevelType w:val="hybridMultilevel"/>
    <w:tmpl w:val="0F8CB84C"/>
    <w:lvl w:ilvl="0" w:tplc="7BBC6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90D9A"/>
    <w:multiLevelType w:val="hybridMultilevel"/>
    <w:tmpl w:val="FC363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6153D2"/>
    <w:multiLevelType w:val="hybridMultilevel"/>
    <w:tmpl w:val="8026A2F4"/>
    <w:lvl w:ilvl="0" w:tplc="02DC0192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23E8E"/>
    <w:multiLevelType w:val="hybridMultilevel"/>
    <w:tmpl w:val="14E0175A"/>
    <w:lvl w:ilvl="0" w:tplc="12B64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37A73"/>
    <w:multiLevelType w:val="hybridMultilevel"/>
    <w:tmpl w:val="2306F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06F21"/>
    <w:multiLevelType w:val="hybridMultilevel"/>
    <w:tmpl w:val="976EE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18CA10">
      <w:start w:val="1"/>
      <w:numFmt w:val="bullet"/>
      <w:pStyle w:val="Bullet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6"/>
  </w:num>
  <w:num w:numId="13">
    <w:abstractNumId w:val="16"/>
  </w:num>
  <w:num w:numId="14">
    <w:abstractNumId w:val="16"/>
  </w:num>
  <w:num w:numId="15">
    <w:abstractNumId w:val="19"/>
  </w:num>
  <w:num w:numId="16">
    <w:abstractNumId w:val="13"/>
  </w:num>
  <w:num w:numId="17">
    <w:abstractNumId w:val="15"/>
  </w:num>
  <w:num w:numId="18">
    <w:abstractNumId w:val="12"/>
  </w:num>
  <w:num w:numId="19">
    <w:abstractNumId w:val="10"/>
  </w:num>
  <w:num w:numId="20">
    <w:abstractNumId w:val="11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C"/>
    <w:rsid w:val="00002816"/>
    <w:rsid w:val="00013FDB"/>
    <w:rsid w:val="000239D1"/>
    <w:rsid w:val="000316B9"/>
    <w:rsid w:val="00053D3E"/>
    <w:rsid w:val="0006335E"/>
    <w:rsid w:val="0006580F"/>
    <w:rsid w:val="00067034"/>
    <w:rsid w:val="00070D2B"/>
    <w:rsid w:val="00075335"/>
    <w:rsid w:val="000768ED"/>
    <w:rsid w:val="00076C69"/>
    <w:rsid w:val="000838D5"/>
    <w:rsid w:val="00091AE8"/>
    <w:rsid w:val="000A00AD"/>
    <w:rsid w:val="000A1DEC"/>
    <w:rsid w:val="000B15AC"/>
    <w:rsid w:val="000B4B54"/>
    <w:rsid w:val="000B53FB"/>
    <w:rsid w:val="000C2664"/>
    <w:rsid w:val="000C3416"/>
    <w:rsid w:val="000C7395"/>
    <w:rsid w:val="000D0A86"/>
    <w:rsid w:val="000E3165"/>
    <w:rsid w:val="000E77A8"/>
    <w:rsid w:val="000F318F"/>
    <w:rsid w:val="000F77AB"/>
    <w:rsid w:val="00101875"/>
    <w:rsid w:val="00102D29"/>
    <w:rsid w:val="001060F9"/>
    <w:rsid w:val="00106261"/>
    <w:rsid w:val="001138ED"/>
    <w:rsid w:val="00117D29"/>
    <w:rsid w:val="0012316A"/>
    <w:rsid w:val="00133584"/>
    <w:rsid w:val="001368EE"/>
    <w:rsid w:val="00141A98"/>
    <w:rsid w:val="0014367C"/>
    <w:rsid w:val="0014486A"/>
    <w:rsid w:val="001512A6"/>
    <w:rsid w:val="00157664"/>
    <w:rsid w:val="0017185C"/>
    <w:rsid w:val="00172550"/>
    <w:rsid w:val="00180920"/>
    <w:rsid w:val="00184BC0"/>
    <w:rsid w:val="00185CFA"/>
    <w:rsid w:val="00194074"/>
    <w:rsid w:val="00194816"/>
    <w:rsid w:val="001978CF"/>
    <w:rsid w:val="001979B0"/>
    <w:rsid w:val="001A06FF"/>
    <w:rsid w:val="001A2E31"/>
    <w:rsid w:val="001B2CD2"/>
    <w:rsid w:val="001B712C"/>
    <w:rsid w:val="001E1201"/>
    <w:rsid w:val="001E1C23"/>
    <w:rsid w:val="001F0885"/>
    <w:rsid w:val="001F302F"/>
    <w:rsid w:val="002008B0"/>
    <w:rsid w:val="00205E5A"/>
    <w:rsid w:val="00213973"/>
    <w:rsid w:val="00217155"/>
    <w:rsid w:val="00231A42"/>
    <w:rsid w:val="002335F3"/>
    <w:rsid w:val="00235601"/>
    <w:rsid w:val="00243E31"/>
    <w:rsid w:val="00243E74"/>
    <w:rsid w:val="00244728"/>
    <w:rsid w:val="0025397A"/>
    <w:rsid w:val="0025534F"/>
    <w:rsid w:val="00260E0A"/>
    <w:rsid w:val="0026216A"/>
    <w:rsid w:val="00271F8F"/>
    <w:rsid w:val="0027240F"/>
    <w:rsid w:val="00275B1F"/>
    <w:rsid w:val="00276C79"/>
    <w:rsid w:val="00282087"/>
    <w:rsid w:val="00282AD6"/>
    <w:rsid w:val="00282D7F"/>
    <w:rsid w:val="00294633"/>
    <w:rsid w:val="0029797E"/>
    <w:rsid w:val="002A2642"/>
    <w:rsid w:val="002A2B57"/>
    <w:rsid w:val="002A4E5B"/>
    <w:rsid w:val="002B104F"/>
    <w:rsid w:val="002B394C"/>
    <w:rsid w:val="002B4DC1"/>
    <w:rsid w:val="002C2916"/>
    <w:rsid w:val="002C4810"/>
    <w:rsid w:val="002D5340"/>
    <w:rsid w:val="002D6B77"/>
    <w:rsid w:val="002E23A7"/>
    <w:rsid w:val="002F690E"/>
    <w:rsid w:val="00307532"/>
    <w:rsid w:val="00317305"/>
    <w:rsid w:val="00320A3A"/>
    <w:rsid w:val="003326BA"/>
    <w:rsid w:val="00343CE5"/>
    <w:rsid w:val="00361CAE"/>
    <w:rsid w:val="00383F03"/>
    <w:rsid w:val="00392469"/>
    <w:rsid w:val="003930A9"/>
    <w:rsid w:val="003A184A"/>
    <w:rsid w:val="003A7A08"/>
    <w:rsid w:val="003A7AC9"/>
    <w:rsid w:val="003B3739"/>
    <w:rsid w:val="003C4B52"/>
    <w:rsid w:val="003C5D08"/>
    <w:rsid w:val="003D315E"/>
    <w:rsid w:val="003D6D2E"/>
    <w:rsid w:val="003D7430"/>
    <w:rsid w:val="003E61F3"/>
    <w:rsid w:val="003E6C14"/>
    <w:rsid w:val="003E73E8"/>
    <w:rsid w:val="003E7A2E"/>
    <w:rsid w:val="003F0D57"/>
    <w:rsid w:val="00407A25"/>
    <w:rsid w:val="00413447"/>
    <w:rsid w:val="00413E4E"/>
    <w:rsid w:val="004314EC"/>
    <w:rsid w:val="004319B1"/>
    <w:rsid w:val="00434399"/>
    <w:rsid w:val="004444C7"/>
    <w:rsid w:val="00447010"/>
    <w:rsid w:val="004552F6"/>
    <w:rsid w:val="00486097"/>
    <w:rsid w:val="004A296D"/>
    <w:rsid w:val="004A5910"/>
    <w:rsid w:val="004A61EE"/>
    <w:rsid w:val="004A78F8"/>
    <w:rsid w:val="004B5B38"/>
    <w:rsid w:val="004B61B7"/>
    <w:rsid w:val="004C1B6D"/>
    <w:rsid w:val="004C4B0F"/>
    <w:rsid w:val="004C63F5"/>
    <w:rsid w:val="004D3076"/>
    <w:rsid w:val="004E39ED"/>
    <w:rsid w:val="004E45B4"/>
    <w:rsid w:val="004E69FE"/>
    <w:rsid w:val="004E796D"/>
    <w:rsid w:val="00505896"/>
    <w:rsid w:val="00517176"/>
    <w:rsid w:val="00522C3C"/>
    <w:rsid w:val="00526601"/>
    <w:rsid w:val="005310F8"/>
    <w:rsid w:val="00537861"/>
    <w:rsid w:val="00540D69"/>
    <w:rsid w:val="0054238C"/>
    <w:rsid w:val="00556FA6"/>
    <w:rsid w:val="005572BC"/>
    <w:rsid w:val="00564F90"/>
    <w:rsid w:val="00571E12"/>
    <w:rsid w:val="005801DD"/>
    <w:rsid w:val="00581A21"/>
    <w:rsid w:val="005825C4"/>
    <w:rsid w:val="005834F5"/>
    <w:rsid w:val="00584879"/>
    <w:rsid w:val="00584922"/>
    <w:rsid w:val="0058720D"/>
    <w:rsid w:val="00594A71"/>
    <w:rsid w:val="005B1667"/>
    <w:rsid w:val="005B2686"/>
    <w:rsid w:val="005C606F"/>
    <w:rsid w:val="005D171A"/>
    <w:rsid w:val="005D5C7E"/>
    <w:rsid w:val="005D6AEA"/>
    <w:rsid w:val="005E066B"/>
    <w:rsid w:val="005E220B"/>
    <w:rsid w:val="005F0F2B"/>
    <w:rsid w:val="005F3221"/>
    <w:rsid w:val="0060155B"/>
    <w:rsid w:val="006023B0"/>
    <w:rsid w:val="00603163"/>
    <w:rsid w:val="00603809"/>
    <w:rsid w:val="00617A7C"/>
    <w:rsid w:val="006266AD"/>
    <w:rsid w:val="00630652"/>
    <w:rsid w:val="006328A9"/>
    <w:rsid w:val="006328F5"/>
    <w:rsid w:val="006330F1"/>
    <w:rsid w:val="00645490"/>
    <w:rsid w:val="006464BA"/>
    <w:rsid w:val="00656D19"/>
    <w:rsid w:val="006571BD"/>
    <w:rsid w:val="00657A9F"/>
    <w:rsid w:val="00660486"/>
    <w:rsid w:val="00665EA8"/>
    <w:rsid w:val="00667A60"/>
    <w:rsid w:val="00667B64"/>
    <w:rsid w:val="00671E5B"/>
    <w:rsid w:val="006748CC"/>
    <w:rsid w:val="00682419"/>
    <w:rsid w:val="0069178D"/>
    <w:rsid w:val="00691D35"/>
    <w:rsid w:val="00696E88"/>
    <w:rsid w:val="00697111"/>
    <w:rsid w:val="006A2A50"/>
    <w:rsid w:val="006A4AA4"/>
    <w:rsid w:val="006B1ADF"/>
    <w:rsid w:val="006B34EC"/>
    <w:rsid w:val="006C1BE7"/>
    <w:rsid w:val="006C268B"/>
    <w:rsid w:val="006C3D86"/>
    <w:rsid w:val="006C3FD0"/>
    <w:rsid w:val="006C7F37"/>
    <w:rsid w:val="006E7A22"/>
    <w:rsid w:val="00700325"/>
    <w:rsid w:val="007011F9"/>
    <w:rsid w:val="0070376E"/>
    <w:rsid w:val="0070744C"/>
    <w:rsid w:val="00714452"/>
    <w:rsid w:val="0071645F"/>
    <w:rsid w:val="00721B36"/>
    <w:rsid w:val="00726E0B"/>
    <w:rsid w:val="00727BCA"/>
    <w:rsid w:val="00730670"/>
    <w:rsid w:val="007335AB"/>
    <w:rsid w:val="00735B43"/>
    <w:rsid w:val="0074177C"/>
    <w:rsid w:val="0074178C"/>
    <w:rsid w:val="00742E4D"/>
    <w:rsid w:val="0074416A"/>
    <w:rsid w:val="00746390"/>
    <w:rsid w:val="0075601F"/>
    <w:rsid w:val="00762653"/>
    <w:rsid w:val="00770929"/>
    <w:rsid w:val="007760C0"/>
    <w:rsid w:val="00776283"/>
    <w:rsid w:val="007770D8"/>
    <w:rsid w:val="0077723A"/>
    <w:rsid w:val="0078395A"/>
    <w:rsid w:val="00783ABF"/>
    <w:rsid w:val="007931E4"/>
    <w:rsid w:val="007A0DB7"/>
    <w:rsid w:val="007A5431"/>
    <w:rsid w:val="007C09FB"/>
    <w:rsid w:val="007C4E82"/>
    <w:rsid w:val="007D261F"/>
    <w:rsid w:val="007D6E7A"/>
    <w:rsid w:val="007E2FC9"/>
    <w:rsid w:val="0080046B"/>
    <w:rsid w:val="0080634B"/>
    <w:rsid w:val="008100AB"/>
    <w:rsid w:val="00810EEC"/>
    <w:rsid w:val="00811CA8"/>
    <w:rsid w:val="008136A6"/>
    <w:rsid w:val="00816517"/>
    <w:rsid w:val="00825B44"/>
    <w:rsid w:val="00827DC8"/>
    <w:rsid w:val="008312DE"/>
    <w:rsid w:val="00831744"/>
    <w:rsid w:val="00846C1B"/>
    <w:rsid w:val="00854E60"/>
    <w:rsid w:val="008555D7"/>
    <w:rsid w:val="008570AB"/>
    <w:rsid w:val="008601ED"/>
    <w:rsid w:val="0086517E"/>
    <w:rsid w:val="00885E3C"/>
    <w:rsid w:val="008B1DC3"/>
    <w:rsid w:val="008C2A1F"/>
    <w:rsid w:val="008C3784"/>
    <w:rsid w:val="008C3899"/>
    <w:rsid w:val="008D6045"/>
    <w:rsid w:val="008E027B"/>
    <w:rsid w:val="008E183C"/>
    <w:rsid w:val="008E33E4"/>
    <w:rsid w:val="008E68F5"/>
    <w:rsid w:val="008F0FD7"/>
    <w:rsid w:val="00901B79"/>
    <w:rsid w:val="0090240C"/>
    <w:rsid w:val="009048C9"/>
    <w:rsid w:val="00904F6D"/>
    <w:rsid w:val="0091134F"/>
    <w:rsid w:val="00914532"/>
    <w:rsid w:val="00914714"/>
    <w:rsid w:val="00920A1D"/>
    <w:rsid w:val="009242B3"/>
    <w:rsid w:val="00943F82"/>
    <w:rsid w:val="00945317"/>
    <w:rsid w:val="00946373"/>
    <w:rsid w:val="009533FA"/>
    <w:rsid w:val="00957A52"/>
    <w:rsid w:val="00975536"/>
    <w:rsid w:val="009757FF"/>
    <w:rsid w:val="00985518"/>
    <w:rsid w:val="00995FC9"/>
    <w:rsid w:val="00996646"/>
    <w:rsid w:val="009A1539"/>
    <w:rsid w:val="009A3794"/>
    <w:rsid w:val="009A4BF7"/>
    <w:rsid w:val="009A7360"/>
    <w:rsid w:val="009B1BE7"/>
    <w:rsid w:val="009C48EA"/>
    <w:rsid w:val="009D4E57"/>
    <w:rsid w:val="009E54CC"/>
    <w:rsid w:val="009F1B1F"/>
    <w:rsid w:val="009F1EF3"/>
    <w:rsid w:val="00A00C7C"/>
    <w:rsid w:val="00A017D7"/>
    <w:rsid w:val="00A05940"/>
    <w:rsid w:val="00A10880"/>
    <w:rsid w:val="00A114EB"/>
    <w:rsid w:val="00A13BD8"/>
    <w:rsid w:val="00A14252"/>
    <w:rsid w:val="00A14E4E"/>
    <w:rsid w:val="00A22666"/>
    <w:rsid w:val="00A27650"/>
    <w:rsid w:val="00A30ABF"/>
    <w:rsid w:val="00A44695"/>
    <w:rsid w:val="00A5169A"/>
    <w:rsid w:val="00A517EE"/>
    <w:rsid w:val="00A52467"/>
    <w:rsid w:val="00A5399F"/>
    <w:rsid w:val="00A8161F"/>
    <w:rsid w:val="00A81646"/>
    <w:rsid w:val="00A856AF"/>
    <w:rsid w:val="00A92DFC"/>
    <w:rsid w:val="00A95001"/>
    <w:rsid w:val="00A973BB"/>
    <w:rsid w:val="00AA0975"/>
    <w:rsid w:val="00AA5A9F"/>
    <w:rsid w:val="00AA66C5"/>
    <w:rsid w:val="00AB206A"/>
    <w:rsid w:val="00AB66F2"/>
    <w:rsid w:val="00AC3982"/>
    <w:rsid w:val="00AD0F7F"/>
    <w:rsid w:val="00AD5985"/>
    <w:rsid w:val="00AE34E9"/>
    <w:rsid w:val="00AE6B49"/>
    <w:rsid w:val="00AF06F4"/>
    <w:rsid w:val="00AF3043"/>
    <w:rsid w:val="00AF5991"/>
    <w:rsid w:val="00B12110"/>
    <w:rsid w:val="00B12ABC"/>
    <w:rsid w:val="00B21246"/>
    <w:rsid w:val="00B22C2B"/>
    <w:rsid w:val="00B240FB"/>
    <w:rsid w:val="00B26E3F"/>
    <w:rsid w:val="00B31C3D"/>
    <w:rsid w:val="00B54979"/>
    <w:rsid w:val="00B66FE3"/>
    <w:rsid w:val="00B91553"/>
    <w:rsid w:val="00B9341A"/>
    <w:rsid w:val="00B97FA5"/>
    <w:rsid w:val="00BA3C04"/>
    <w:rsid w:val="00BB4E24"/>
    <w:rsid w:val="00BC05B4"/>
    <w:rsid w:val="00BC51AF"/>
    <w:rsid w:val="00BC536E"/>
    <w:rsid w:val="00BC625F"/>
    <w:rsid w:val="00BD203C"/>
    <w:rsid w:val="00BD6144"/>
    <w:rsid w:val="00BF3535"/>
    <w:rsid w:val="00BF3A8D"/>
    <w:rsid w:val="00BF5D71"/>
    <w:rsid w:val="00C0376B"/>
    <w:rsid w:val="00C04AC0"/>
    <w:rsid w:val="00C05188"/>
    <w:rsid w:val="00C161E0"/>
    <w:rsid w:val="00C24D46"/>
    <w:rsid w:val="00C403AC"/>
    <w:rsid w:val="00C45A14"/>
    <w:rsid w:val="00C47BAE"/>
    <w:rsid w:val="00C536CE"/>
    <w:rsid w:val="00C63372"/>
    <w:rsid w:val="00C73F76"/>
    <w:rsid w:val="00C7641B"/>
    <w:rsid w:val="00C8702D"/>
    <w:rsid w:val="00C97C3B"/>
    <w:rsid w:val="00CA2BD3"/>
    <w:rsid w:val="00CA448B"/>
    <w:rsid w:val="00CA749B"/>
    <w:rsid w:val="00CA78C1"/>
    <w:rsid w:val="00CC2F9C"/>
    <w:rsid w:val="00CC3C98"/>
    <w:rsid w:val="00CD02FB"/>
    <w:rsid w:val="00CD6E51"/>
    <w:rsid w:val="00CD72A9"/>
    <w:rsid w:val="00CE19B3"/>
    <w:rsid w:val="00CE20FA"/>
    <w:rsid w:val="00CF2992"/>
    <w:rsid w:val="00D00E9A"/>
    <w:rsid w:val="00D052CA"/>
    <w:rsid w:val="00D10C26"/>
    <w:rsid w:val="00D2403A"/>
    <w:rsid w:val="00D34E71"/>
    <w:rsid w:val="00D4150D"/>
    <w:rsid w:val="00D47F81"/>
    <w:rsid w:val="00D50B68"/>
    <w:rsid w:val="00D53248"/>
    <w:rsid w:val="00D53411"/>
    <w:rsid w:val="00D536E3"/>
    <w:rsid w:val="00D54FF7"/>
    <w:rsid w:val="00D578B8"/>
    <w:rsid w:val="00D6079E"/>
    <w:rsid w:val="00D63686"/>
    <w:rsid w:val="00D66E3C"/>
    <w:rsid w:val="00D7488E"/>
    <w:rsid w:val="00DA4730"/>
    <w:rsid w:val="00DA5D32"/>
    <w:rsid w:val="00DB785F"/>
    <w:rsid w:val="00DB7ED3"/>
    <w:rsid w:val="00DC1CAD"/>
    <w:rsid w:val="00DC3EA0"/>
    <w:rsid w:val="00DC6A80"/>
    <w:rsid w:val="00DD097D"/>
    <w:rsid w:val="00DD4365"/>
    <w:rsid w:val="00DD5354"/>
    <w:rsid w:val="00DD791C"/>
    <w:rsid w:val="00DF0742"/>
    <w:rsid w:val="00DF2A04"/>
    <w:rsid w:val="00DF39E7"/>
    <w:rsid w:val="00E072EA"/>
    <w:rsid w:val="00E12204"/>
    <w:rsid w:val="00E275F4"/>
    <w:rsid w:val="00E31D79"/>
    <w:rsid w:val="00E31DA1"/>
    <w:rsid w:val="00E339E4"/>
    <w:rsid w:val="00E43ACC"/>
    <w:rsid w:val="00E460CA"/>
    <w:rsid w:val="00E569F5"/>
    <w:rsid w:val="00E622DE"/>
    <w:rsid w:val="00E6575C"/>
    <w:rsid w:val="00E74656"/>
    <w:rsid w:val="00E75006"/>
    <w:rsid w:val="00E77401"/>
    <w:rsid w:val="00E80753"/>
    <w:rsid w:val="00E8375B"/>
    <w:rsid w:val="00EA3F0F"/>
    <w:rsid w:val="00EC1303"/>
    <w:rsid w:val="00EC791B"/>
    <w:rsid w:val="00ED6BF5"/>
    <w:rsid w:val="00EE383A"/>
    <w:rsid w:val="00EE5FCF"/>
    <w:rsid w:val="00EE63D3"/>
    <w:rsid w:val="00EF2A24"/>
    <w:rsid w:val="00F0054F"/>
    <w:rsid w:val="00F01539"/>
    <w:rsid w:val="00F03A28"/>
    <w:rsid w:val="00F04A2A"/>
    <w:rsid w:val="00F14019"/>
    <w:rsid w:val="00F149F0"/>
    <w:rsid w:val="00F225C9"/>
    <w:rsid w:val="00F328C9"/>
    <w:rsid w:val="00F3734F"/>
    <w:rsid w:val="00F5287B"/>
    <w:rsid w:val="00F67A74"/>
    <w:rsid w:val="00F75B4D"/>
    <w:rsid w:val="00F844E4"/>
    <w:rsid w:val="00F909C2"/>
    <w:rsid w:val="00F92311"/>
    <w:rsid w:val="00FA5AD4"/>
    <w:rsid w:val="00FB0B29"/>
    <w:rsid w:val="00FB2317"/>
    <w:rsid w:val="00FB2D56"/>
    <w:rsid w:val="00FB5824"/>
    <w:rsid w:val="00FB6AB6"/>
    <w:rsid w:val="00FC4D25"/>
    <w:rsid w:val="00FC6C29"/>
    <w:rsid w:val="00FD05F7"/>
    <w:rsid w:val="00FD6318"/>
    <w:rsid w:val="00FD7E53"/>
    <w:rsid w:val="00FE48BE"/>
    <w:rsid w:val="00FF0428"/>
    <w:rsid w:val="00FF1161"/>
    <w:rsid w:val="00FF1E53"/>
    <w:rsid w:val="00FF498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2f4e6f"/>
    </o:shapedefaults>
    <o:shapelayout v:ext="edit">
      <o:idmap v:ext="edit" data="1"/>
    </o:shapelayout>
  </w:shapeDefaults>
  <w:decimalSymbol w:val="."/>
  <w:listSeparator w:val=","/>
  <w14:docId w14:val="09517D05"/>
  <w15:docId w15:val="{AF78A0C9-CB11-4081-A549-A1A906B2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810"/>
    <w:rPr>
      <w:rFonts w:ascii="Arial" w:hAnsi="Arial"/>
      <w:szCs w:val="24"/>
    </w:rPr>
  </w:style>
  <w:style w:type="paragraph" w:styleId="Heading1">
    <w:name w:val="heading 1"/>
    <w:aliases w:val="l1,h1,Section heading,PA Chapter,Head1,Heading apps"/>
    <w:basedOn w:val="BodyTextINTROParagraph"/>
    <w:next w:val="Normal"/>
    <w:link w:val="Heading1Char"/>
    <w:qFormat/>
    <w:rsid w:val="00811CA8"/>
    <w:pPr>
      <w:spacing w:line="240" w:lineRule="auto"/>
      <w:ind w:left="0"/>
      <w:outlineLvl w:val="0"/>
    </w:pPr>
    <w:rPr>
      <w:b w:val="0"/>
      <w:color w:val="auto"/>
      <w:sz w:val="36"/>
      <w:szCs w:val="32"/>
    </w:rPr>
  </w:style>
  <w:style w:type="paragraph" w:styleId="Heading2">
    <w:name w:val="heading 2"/>
    <w:basedOn w:val="Normal"/>
    <w:next w:val="Normal"/>
    <w:qFormat/>
    <w:rsid w:val="002C481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13E4E"/>
    <w:pPr>
      <w:spacing w:before="12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C4810"/>
    <w:pPr>
      <w:keepNext/>
      <w:spacing w:before="180"/>
      <w:outlineLvl w:val="3"/>
    </w:pPr>
    <w:rPr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2C4810"/>
    <w:pPr>
      <w:spacing w:before="80" w:after="20"/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B34EC"/>
    <w:pPr>
      <w:spacing w:before="80" w:after="120"/>
      <w:outlineLvl w:val="5"/>
    </w:pPr>
    <w:rPr>
      <w:caps/>
      <w:spacing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C4810"/>
    <w:pPr>
      <w:spacing w:after="120"/>
    </w:pPr>
  </w:style>
  <w:style w:type="paragraph" w:styleId="BodyText2">
    <w:name w:val="Body Text 2"/>
    <w:basedOn w:val="BodyText"/>
    <w:rsid w:val="002C4810"/>
    <w:pPr>
      <w:spacing w:after="0"/>
    </w:pPr>
    <w:rPr>
      <w:b/>
    </w:rPr>
  </w:style>
  <w:style w:type="paragraph" w:styleId="BodyText3">
    <w:name w:val="Body Text 3"/>
    <w:basedOn w:val="BodyText"/>
    <w:rsid w:val="002C4810"/>
    <w:pPr>
      <w:spacing w:before="40" w:after="0"/>
    </w:pPr>
  </w:style>
  <w:style w:type="paragraph" w:customStyle="1" w:styleId="BodyTextINTROParagraph">
    <w:name w:val="Body Text INTRO Paragraph"/>
    <w:basedOn w:val="Normal"/>
    <w:next w:val="BodyText3"/>
    <w:link w:val="BodyTextINTROParagraphChar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link w:val="BodyTextINTROParagraph"/>
    <w:rsid w:val="002C4810"/>
    <w:rPr>
      <w:rFonts w:ascii="Arial" w:hAnsi="Arial" w:cs="Courier New"/>
      <w:b/>
      <w:color w:val="333333"/>
      <w:szCs w:val="24"/>
      <w:lang w:val="en-US" w:eastAsia="en-US" w:bidi="ar-SA"/>
    </w:rPr>
  </w:style>
  <w:style w:type="paragraph" w:styleId="Footer">
    <w:name w:val="footer"/>
    <w:basedOn w:val="Normal"/>
    <w:rsid w:val="00811CA8"/>
    <w:rPr>
      <w:caps/>
      <w:sz w:val="16"/>
      <w:szCs w:val="16"/>
    </w:rPr>
  </w:style>
  <w:style w:type="paragraph" w:styleId="Header">
    <w:name w:val="header"/>
    <w:basedOn w:val="Normal"/>
    <w:rsid w:val="00811CA8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customStyle="1" w:styleId="Heading4Char">
    <w:name w:val="Heading 4 Char"/>
    <w:link w:val="Heading4"/>
    <w:rsid w:val="002C4810"/>
    <w:rPr>
      <w:rFonts w:ascii="Arial" w:hAnsi="Arial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link w:val="Heading6"/>
    <w:rsid w:val="006B34EC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2C4810"/>
    <w:rPr>
      <w:rFonts w:ascii="Arial" w:hAnsi="Arial"/>
      <w:b/>
      <w:bCs/>
      <w:caps/>
      <w:spacing w:val="16"/>
      <w:sz w:val="16"/>
      <w:szCs w:val="16"/>
      <w:lang w:val="en-US" w:eastAsia="en-US" w:bidi="ar-SA"/>
    </w:rPr>
  </w:style>
  <w:style w:type="character" w:customStyle="1" w:styleId="Heading1Char">
    <w:name w:val="Heading 1 Char"/>
    <w:aliases w:val="l1 Char,h1 Char,Section heading Char,PA Chapter Char,Head1 Char,Heading apps Char"/>
    <w:link w:val="Heading1"/>
    <w:rsid w:val="00811CA8"/>
    <w:rPr>
      <w:rFonts w:ascii="Arial" w:hAnsi="Arial" w:cs="Courier New"/>
      <w:b/>
      <w:color w:val="333333"/>
      <w:sz w:val="36"/>
      <w:szCs w:val="32"/>
      <w:lang w:val="en-US" w:eastAsia="en-US" w:bidi="ar-SA"/>
    </w:rPr>
  </w:style>
  <w:style w:type="paragraph" w:customStyle="1" w:styleId="IntroBodyText">
    <w:name w:val="Intro Body Text"/>
    <w:basedOn w:val="Normal"/>
    <w:rsid w:val="002C4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A448B"/>
    <w:pPr>
      <w:numPr>
        <w:numId w:val="14"/>
      </w:numPr>
      <w:spacing w:after="60"/>
    </w:pPr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2C4810"/>
    <w:pPr>
      <w:tabs>
        <w:tab w:val="clear" w:pos="1440"/>
        <w:tab w:val="left" w:pos="0"/>
      </w:tabs>
      <w:spacing w:before="300" w:after="0"/>
      <w:ind w:left="0"/>
    </w:pPr>
    <w:rPr>
      <w:rFonts w:cs="Arial"/>
      <w:bCs/>
      <w:color w:val="5F5F5F"/>
      <w:sz w:val="24"/>
    </w:rPr>
  </w:style>
  <w:style w:type="paragraph" w:customStyle="1" w:styleId="TableBodyText">
    <w:name w:val="Table Body Text"/>
    <w:basedOn w:val="Normal"/>
    <w:rsid w:val="0091134F"/>
    <w:pPr>
      <w:spacing w:before="40" w:after="40"/>
    </w:pPr>
  </w:style>
  <w:style w:type="paragraph" w:customStyle="1" w:styleId="Tablesubtitle">
    <w:name w:val="Table subtitle"/>
    <w:basedOn w:val="Normal"/>
    <w:autoRedefine/>
    <w:rsid w:val="007770D8"/>
    <w:pPr>
      <w:keepNext/>
      <w:spacing w:before="40" w:after="40"/>
      <w:outlineLvl w:val="5"/>
    </w:pPr>
    <w:rPr>
      <w:rFonts w:cs="Arial"/>
      <w:b/>
      <w:bCs/>
      <w:spacing w:val="10"/>
      <w:sz w:val="16"/>
      <w:szCs w:val="16"/>
    </w:rPr>
  </w:style>
  <w:style w:type="paragraph" w:customStyle="1" w:styleId="TableTitle">
    <w:name w:val="Table Title"/>
    <w:next w:val="Heading5"/>
    <w:rsid w:val="00CA448B"/>
    <w:pPr>
      <w:spacing w:before="360" w:after="60"/>
    </w:pPr>
    <w:rPr>
      <w:rFonts w:ascii="Arial" w:hAnsi="Arial"/>
      <w:b/>
    </w:rPr>
  </w:style>
  <w:style w:type="paragraph" w:styleId="Title">
    <w:name w:val="Title"/>
    <w:aliases w:val="Questionnaire,DocumentTitle"/>
    <w:basedOn w:val="BodyTextINTROParagraph"/>
    <w:qFormat/>
    <w:rsid w:val="00E43ACC"/>
    <w:pPr>
      <w:spacing w:before="960" w:line="240" w:lineRule="auto"/>
      <w:ind w:left="0"/>
    </w:pPr>
    <w:rPr>
      <w:rFonts w:cs="Arial"/>
      <w:b w:val="0"/>
      <w:color w:val="343E5F"/>
      <w:sz w:val="52"/>
      <w:szCs w:val="52"/>
    </w:rPr>
  </w:style>
  <w:style w:type="paragraph" w:styleId="BalloonText">
    <w:name w:val="Balloon Text"/>
    <w:basedOn w:val="Normal"/>
    <w:semiHidden/>
    <w:rsid w:val="002C4810"/>
    <w:rPr>
      <w:rFonts w:ascii="Tahoma" w:hAnsi="Tahoma" w:cs="Tahoma"/>
      <w:sz w:val="16"/>
      <w:szCs w:val="16"/>
    </w:rPr>
  </w:style>
  <w:style w:type="paragraph" w:customStyle="1" w:styleId="Instructionaltext">
    <w:name w:val="Instructional text"/>
    <w:basedOn w:val="BodyText"/>
    <w:rsid w:val="0086517E"/>
    <w:pPr>
      <w:spacing w:before="60"/>
    </w:pPr>
    <w:rPr>
      <w:sz w:val="16"/>
    </w:rPr>
  </w:style>
  <w:style w:type="paragraph" w:customStyle="1" w:styleId="Companyname">
    <w:name w:val="Company name"/>
    <w:basedOn w:val="Normal"/>
    <w:rsid w:val="00E43ACC"/>
    <w:rPr>
      <w:b/>
      <w:sz w:val="24"/>
    </w:rPr>
  </w:style>
  <w:style w:type="paragraph" w:styleId="ListBullet3">
    <w:name w:val="List Bullet 3"/>
    <w:basedOn w:val="ListBullet2"/>
    <w:rsid w:val="000C3416"/>
    <w:pPr>
      <w:tabs>
        <w:tab w:val="clear" w:pos="720"/>
        <w:tab w:val="left" w:pos="1296"/>
      </w:tabs>
      <w:ind w:left="1296" w:hanging="216"/>
    </w:pPr>
  </w:style>
  <w:style w:type="character" w:customStyle="1" w:styleId="BodyTextChar">
    <w:name w:val="Body Text Char"/>
    <w:link w:val="BodyText"/>
    <w:rsid w:val="000C2664"/>
    <w:rPr>
      <w:rFonts w:ascii="Arial" w:hAnsi="Arial"/>
      <w:szCs w:val="24"/>
      <w:lang w:val="en-US" w:eastAsia="en-US" w:bidi="ar-SA"/>
    </w:rPr>
  </w:style>
  <w:style w:type="character" w:styleId="CommentReference">
    <w:name w:val="annotation reference"/>
    <w:semiHidden/>
    <w:rsid w:val="00486097"/>
    <w:rPr>
      <w:sz w:val="16"/>
      <w:szCs w:val="16"/>
    </w:rPr>
  </w:style>
  <w:style w:type="paragraph" w:styleId="CommentText">
    <w:name w:val="annotation text"/>
    <w:basedOn w:val="Normal"/>
    <w:semiHidden/>
    <w:rsid w:val="0048609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86097"/>
    <w:rPr>
      <w:b/>
      <w:bCs/>
    </w:rPr>
  </w:style>
  <w:style w:type="paragraph" w:customStyle="1" w:styleId="StyleBodyText2Left043After0pt">
    <w:name w:val="Style Body Text 2 + Left:  0.43&quot; After:  0 pt"/>
    <w:basedOn w:val="BodyText2"/>
    <w:autoRedefine/>
    <w:rsid w:val="00486097"/>
    <w:pPr>
      <w:tabs>
        <w:tab w:val="center" w:pos="7200"/>
      </w:tabs>
      <w:spacing w:line="480" w:lineRule="auto"/>
      <w:ind w:left="432"/>
    </w:pPr>
    <w:rPr>
      <w:rFonts w:ascii="Verdana" w:hAnsi="Verdana"/>
      <w:b w:val="0"/>
      <w:szCs w:val="20"/>
    </w:rPr>
  </w:style>
  <w:style w:type="character" w:styleId="Emphasis">
    <w:name w:val="Emphasis"/>
    <w:qFormat/>
    <w:rsid w:val="00E622DE"/>
    <w:rPr>
      <w:i/>
      <w:iCs/>
    </w:rPr>
  </w:style>
  <w:style w:type="paragraph" w:customStyle="1" w:styleId="Bullet1">
    <w:name w:val="Bullet 1"/>
    <w:rsid w:val="0058720D"/>
    <w:pPr>
      <w:numPr>
        <w:ilvl w:val="1"/>
        <w:numId w:val="15"/>
      </w:numPr>
      <w:spacing w:before="60" w:after="60"/>
    </w:pPr>
    <w:rPr>
      <w:sz w:val="22"/>
    </w:rPr>
  </w:style>
  <w:style w:type="paragraph" w:customStyle="1" w:styleId="Author">
    <w:name w:val="Author"/>
    <w:rsid w:val="0058720D"/>
    <w:pPr>
      <w:spacing w:after="120"/>
      <w:jc w:val="center"/>
    </w:pPr>
    <w:rPr>
      <w:rFonts w:eastAsia="Times"/>
      <w:noProof/>
      <w:sz w:val="28"/>
    </w:rPr>
  </w:style>
  <w:style w:type="paragraph" w:customStyle="1" w:styleId="DocNumber">
    <w:name w:val="DocNumber"/>
    <w:rsid w:val="0058720D"/>
    <w:pPr>
      <w:ind w:left="1440"/>
      <w:jc w:val="center"/>
    </w:pPr>
    <w:rPr>
      <w:rFonts w:ascii="Arial Black" w:hAnsi="Arial Black"/>
      <w:noProof/>
      <w:sz w:val="22"/>
    </w:rPr>
  </w:style>
  <w:style w:type="paragraph" w:customStyle="1" w:styleId="TableItem">
    <w:name w:val="TableItem"/>
    <w:rsid w:val="0058720D"/>
    <w:pPr>
      <w:spacing w:before="120" w:after="80"/>
    </w:pPr>
    <w:rPr>
      <w:rFonts w:ascii="Times" w:eastAsia="Times" w:hAnsi="Times"/>
      <w:sz w:val="22"/>
    </w:rPr>
  </w:style>
  <w:style w:type="paragraph" w:customStyle="1" w:styleId="AcceptedAgreed">
    <w:name w:val="Accepted &amp; Agreed"/>
    <w:basedOn w:val="BodyText"/>
    <w:rsid w:val="0058720D"/>
    <w:pPr>
      <w:spacing w:before="360" w:after="240"/>
      <w:jc w:val="both"/>
    </w:pPr>
    <w:rPr>
      <w:rFonts w:ascii="Times New Roman" w:hAnsi="Times New Roman"/>
      <w:b/>
      <w:smallCaps/>
      <w:color w:val="000000"/>
      <w:sz w:val="24"/>
      <w:szCs w:val="20"/>
    </w:rPr>
  </w:style>
  <w:style w:type="paragraph" w:customStyle="1" w:styleId="TableHead">
    <w:name w:val="TableHead"/>
    <w:next w:val="Normal"/>
    <w:rsid w:val="0058720D"/>
    <w:pPr>
      <w:keepNext/>
      <w:spacing w:before="60" w:after="120"/>
    </w:pPr>
    <w:rPr>
      <w:rFonts w:eastAsia="Times"/>
      <w:b/>
      <w:noProof/>
      <w:sz w:val="28"/>
    </w:rPr>
  </w:style>
  <w:style w:type="paragraph" w:customStyle="1" w:styleId="TableCell">
    <w:name w:val="Table Cell"/>
    <w:basedOn w:val="BodyText"/>
    <w:rsid w:val="0058720D"/>
    <w:pPr>
      <w:spacing w:after="0"/>
      <w:jc w:val="both"/>
    </w:pPr>
    <w:rPr>
      <w:rFonts w:ascii="Times New Roman" w:hAnsi="Times New Roman"/>
      <w:color w:val="000000"/>
      <w:szCs w:val="20"/>
    </w:rPr>
  </w:style>
  <w:style w:type="character" w:styleId="Strong">
    <w:name w:val="Strong"/>
    <w:qFormat/>
    <w:rsid w:val="008F0FD7"/>
    <w:rPr>
      <w:b/>
      <w:bCs/>
    </w:rPr>
  </w:style>
  <w:style w:type="table" w:styleId="TableGrid">
    <w:name w:val="Table Grid"/>
    <w:basedOn w:val="TableNormal"/>
    <w:rsid w:val="0019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JSTEV~1\LOCALS~1\Temp\TCD10.tmp\Case%20study%20worksheet%20a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0ECBF-4234-413F-9381-82FD72230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study worksheet and template.dot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Technology Services</vt:lpstr>
    </vt:vector>
  </TitlesOfParts>
  <Company>Prairie View A&amp;M Unversity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Technology Services</dc:title>
  <dc:creator>sjstevenson</dc:creator>
  <cp:lastModifiedBy>Rose, Henry</cp:lastModifiedBy>
  <cp:revision>2</cp:revision>
  <cp:lastPrinted>2012-06-14T20:23:00Z</cp:lastPrinted>
  <dcterms:created xsi:type="dcterms:W3CDTF">2020-07-28T15:06:00Z</dcterms:created>
  <dcterms:modified xsi:type="dcterms:W3CDTF">2020-07-28T15:06:00Z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TC012110101033</vt:lpwstr>
  </property>
</Properties>
</file>