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890522"/>
        <w:placeholder>
          <w:docPart w:val="F7B2EA2D953E4113BF1A06F95516748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1-09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924161" w:rsidRDefault="005A43CE" w:rsidP="00924161">
          <w:pPr>
            <w:pStyle w:val="DateText"/>
          </w:pPr>
          <w:r>
            <w:t>1/9/2017</w:t>
          </w:r>
        </w:p>
      </w:sdtContent>
    </w:sdt>
    <w:p w:rsidR="00924161" w:rsidRDefault="0019730C" w:rsidP="00924161">
      <w:pPr>
        <w:pStyle w:val="RecipientAddress"/>
      </w:pPr>
      <w:r>
        <w:t xml:space="preserve">Marketing and Communications Team </w:t>
      </w:r>
    </w:p>
    <w:p w:rsidR="00924161" w:rsidRDefault="0019730C" w:rsidP="00924161">
      <w:pPr>
        <w:pStyle w:val="RecipientAddress"/>
      </w:pPr>
      <w:r>
        <w:t xml:space="preserve">308 Harrington Science </w:t>
      </w:r>
    </w:p>
    <w:p w:rsidR="00924161" w:rsidRDefault="0019730C" w:rsidP="00924161">
      <w:pPr>
        <w:pStyle w:val="Salutation"/>
        <w:spacing w:before="360" w:after="360"/>
        <w:contextualSpacing w:val="0"/>
      </w:pPr>
      <w:proofErr w:type="spellStart"/>
      <w:r>
        <w:t>MarComm</w:t>
      </w:r>
      <w:proofErr w:type="spellEnd"/>
      <w:r>
        <w:t xml:space="preserve"> Retreat NWHC </w:t>
      </w:r>
      <w:r w:rsidR="00924161" w:rsidRPr="00924161">
        <w:t xml:space="preserve"> </w:t>
      </w:r>
    </w:p>
    <w:p w:rsidR="00924161" w:rsidRDefault="0019730C" w:rsidP="00924161">
      <w:pPr>
        <w:pStyle w:val="Salutation"/>
      </w:pPr>
      <w:r>
        <w:t xml:space="preserve">Hi Team, </w:t>
      </w:r>
    </w:p>
    <w:p w:rsidR="0019730C" w:rsidRDefault="0019730C" w:rsidP="0019730C">
      <w:r>
        <w:t xml:space="preserve">We will hosting our Spring Semester Marketing and Communications Retreat Tuesday, January 10, 2017 at the Northwest Houston Center, Room 203. </w:t>
      </w:r>
    </w:p>
    <w:p w:rsidR="0019730C" w:rsidRDefault="0019730C" w:rsidP="0019730C">
      <w:r>
        <w:t xml:space="preserve">Breakfast and Lunch will be provided as we will take a short break and work through lunch. </w:t>
      </w:r>
    </w:p>
    <w:p w:rsidR="0019730C" w:rsidRDefault="0019730C" w:rsidP="0019730C">
      <w:r>
        <w:t>8:00-9:00</w:t>
      </w:r>
      <w:r>
        <w:tab/>
      </w:r>
      <w:r>
        <w:tab/>
        <w:t xml:space="preserve">Breakfast Set up  </w:t>
      </w:r>
    </w:p>
    <w:p w:rsidR="0019730C" w:rsidRDefault="0019730C" w:rsidP="0019730C">
      <w:r>
        <w:t xml:space="preserve">9:00 – 9:30 </w:t>
      </w:r>
      <w:r>
        <w:tab/>
      </w:r>
      <w:r>
        <w:tab/>
        <w:t>Update on Open Marketing and Communications Positions</w:t>
      </w:r>
    </w:p>
    <w:p w:rsidR="0019730C" w:rsidRDefault="0019730C" w:rsidP="0019730C">
      <w:r>
        <w:t>9:30-11:00</w:t>
      </w:r>
      <w:r>
        <w:tab/>
      </w:r>
      <w:r>
        <w:tab/>
        <w:t>Staff Current Project Updates</w:t>
      </w:r>
      <w:r>
        <w:br/>
      </w:r>
      <w:r>
        <w:br/>
        <w:t>11:00-11:30</w:t>
      </w:r>
      <w:r>
        <w:tab/>
      </w:r>
      <w:r>
        <w:tab/>
        <w:t xml:space="preserve">TAMUS Communications Updates  </w:t>
      </w:r>
    </w:p>
    <w:p w:rsidR="0019730C" w:rsidRDefault="0019730C" w:rsidP="0019730C">
      <w:r>
        <w:t>11:30 – 12:30</w:t>
      </w:r>
      <w:r>
        <w:tab/>
      </w:r>
      <w:r>
        <w:tab/>
        <w:t>Website Review/Updates</w:t>
      </w:r>
    </w:p>
    <w:p w:rsidR="0019730C" w:rsidRDefault="0019730C" w:rsidP="0019730C">
      <w:r>
        <w:t>12:30-1:00</w:t>
      </w:r>
      <w:r>
        <w:tab/>
      </w:r>
      <w:r>
        <w:tab/>
        <w:t xml:space="preserve">Lunch/Break     </w:t>
      </w:r>
    </w:p>
    <w:p w:rsidR="0019730C" w:rsidRDefault="0019730C" w:rsidP="0019730C">
      <w:r>
        <w:t>1:00-3:00</w:t>
      </w:r>
      <w:r>
        <w:tab/>
      </w:r>
      <w:r>
        <w:tab/>
        <w:t>Open Discussion/Marketing Plan review (where we are/what we still need to do)</w:t>
      </w:r>
    </w:p>
    <w:p w:rsidR="0019730C" w:rsidRDefault="0019730C" w:rsidP="0019730C">
      <w:r>
        <w:t>3:00-5:00</w:t>
      </w:r>
      <w:r>
        <w:tab/>
      </w:r>
      <w:r>
        <w:tab/>
        <w:t xml:space="preserve">Spring Edition/1876 Magazine Story boarding ad article assignments </w:t>
      </w:r>
      <w:r>
        <w:tab/>
        <w:t xml:space="preserve">  </w:t>
      </w:r>
    </w:p>
    <w:p w:rsidR="00924161" w:rsidRDefault="0019730C" w:rsidP="0019730C">
      <w:pPr>
        <w:rPr>
          <w:b/>
          <w:bCs/>
        </w:rPr>
      </w:pPr>
      <w:r>
        <w:br/>
        <w:t>Be prepared for a</w:t>
      </w:r>
      <w:r w:rsidR="005A43CE">
        <w:t xml:space="preserve"> lively discussion!  </w:t>
      </w:r>
      <w:r>
        <w:t xml:space="preserve">  </w:t>
      </w:r>
    </w:p>
    <w:p w:rsidR="005A43CE" w:rsidRDefault="005A43CE" w:rsidP="00924161">
      <w:pPr>
        <w:pStyle w:val="Signature"/>
        <w:rPr>
          <w:rStyle w:val="EnclosureChar"/>
        </w:rPr>
      </w:pPr>
      <w:r>
        <w:rPr>
          <w:rStyle w:val="EnclosureChar"/>
        </w:rPr>
        <w:t xml:space="preserve">If you have questions about the agenda, let me know.  </w:t>
      </w:r>
    </w:p>
    <w:p w:rsidR="005A43CE" w:rsidRDefault="005A43CE" w:rsidP="00924161">
      <w:pPr>
        <w:pStyle w:val="Signature"/>
        <w:rPr>
          <w:rStyle w:val="EnclosureChar"/>
        </w:rPr>
      </w:pPr>
    </w:p>
    <w:p w:rsidR="005A43CE" w:rsidRDefault="005A43CE" w:rsidP="00924161">
      <w:pPr>
        <w:pStyle w:val="Signature"/>
        <w:rPr>
          <w:rStyle w:val="EnclosureChar"/>
        </w:rPr>
      </w:pPr>
    </w:p>
    <w:p w:rsidR="005A43CE" w:rsidRDefault="005A43CE" w:rsidP="00924161">
      <w:pPr>
        <w:pStyle w:val="Signature"/>
        <w:rPr>
          <w:rStyle w:val="EnclosureChar"/>
        </w:rPr>
      </w:pPr>
      <w:r>
        <w:rPr>
          <w:rStyle w:val="EnclosureChar"/>
        </w:rPr>
        <w:t>YB</w:t>
      </w:r>
    </w:p>
    <w:p w:rsidR="005A43CE" w:rsidRDefault="005A43CE" w:rsidP="00924161">
      <w:pPr>
        <w:pStyle w:val="Signature"/>
        <w:rPr>
          <w:rStyle w:val="EnclosureChar"/>
        </w:rPr>
      </w:pPr>
    </w:p>
    <w:p w:rsidR="005A43CE" w:rsidRDefault="005A43CE" w:rsidP="00924161">
      <w:pPr>
        <w:pStyle w:val="Signature"/>
        <w:rPr>
          <w:rStyle w:val="EnclosureChar"/>
        </w:rPr>
      </w:pPr>
    </w:p>
    <w:p w:rsidR="005A43CE" w:rsidRDefault="005A43CE" w:rsidP="00924161">
      <w:pPr>
        <w:pStyle w:val="Signature"/>
        <w:rPr>
          <w:rStyle w:val="EnclosureChar"/>
        </w:rPr>
      </w:pPr>
    </w:p>
    <w:p w:rsidR="00924161" w:rsidRPr="00924161" w:rsidRDefault="005A43CE" w:rsidP="00924161">
      <w:pPr>
        <w:pStyle w:val="Signature"/>
        <w:rPr>
          <w:rStyle w:val="EnclosureChar"/>
        </w:rPr>
      </w:pPr>
      <w:r>
        <w:rPr>
          <w:rStyle w:val="EnclosureChar"/>
        </w:rPr>
        <w:t xml:space="preserve">Yolanda </w:t>
      </w:r>
      <w:proofErr w:type="spellStart"/>
      <w:r>
        <w:rPr>
          <w:rStyle w:val="EnclosureChar"/>
        </w:rPr>
        <w:t>Bevill</w:t>
      </w:r>
      <w:proofErr w:type="spellEnd"/>
      <w:r>
        <w:rPr>
          <w:rStyle w:val="EnclosureChar"/>
        </w:rPr>
        <w:br/>
        <w:t xml:space="preserve">Marketing and Communications </w:t>
      </w:r>
    </w:p>
    <w:sdt>
      <w:sdtPr>
        <w:id w:val="-1821114718"/>
        <w:placeholder>
          <w:docPart w:val="0CE9EFEE257740F78D15E3E30CFC1BD1"/>
        </w:placeholder>
      </w:sdtPr>
      <w:sdtEndPr/>
      <w:sdtContent>
        <w:p w:rsidR="00022029" w:rsidRPr="00F12EAC" w:rsidRDefault="00022029" w:rsidP="00022029">
          <w:pPr>
            <w:pStyle w:val="SenderAddress"/>
            <w:framePr w:w="11160" w:h="253" w:hRule="exact" w:wrap="notBeside" w:vAnchor="page" w:y="14635"/>
            <w:rPr>
              <w:b/>
              <w:color w:val="FFFFFF" w:themeColor="background1"/>
            </w:rPr>
          </w:pPr>
          <w:r w:rsidRPr="0039299B">
            <w:rPr>
              <w:b/>
              <w:color w:val="FFFFFF" w:themeColor="background1"/>
            </w:rPr>
            <w:t xml:space="preserve">P.O. Box 519; MS </w:t>
          </w:r>
          <w:sdt>
            <w:sdtPr>
              <w:rPr>
                <w:b/>
                <w:color w:val="FFFFFF" w:themeColor="background1"/>
              </w:rPr>
              <w:id w:val="1285618010"/>
              <w:placeholder>
                <w:docPart w:val="1B8C0BF64F4D43CBB391F1BC10FB42D0"/>
              </w:placeholder>
            </w:sdtPr>
            <w:sdtEndPr/>
            <w:sdtContent>
              <w:r w:rsidR="005A43CE">
                <w:rPr>
                  <w:b/>
                  <w:color w:val="FFFFFF" w:themeColor="background1"/>
                </w:rPr>
                <w:t>1100</w:t>
              </w:r>
            </w:sdtContent>
          </w:sdt>
          <w:r w:rsidRPr="0039299B">
            <w:rPr>
              <w:rStyle w:val="PlaceholderText"/>
              <w:b/>
              <w:color w:val="FFFFFF" w:themeColor="background1"/>
            </w:rPr>
            <w:t>, Prairie View, TX 77446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702477465"/>
              <w:placeholder>
                <w:docPart w:val="DC769C994B50469587B0B47A21FC5E00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555F3A">
                <w:rPr>
                  <w:rStyle w:val="PlaceholderText"/>
                  <w:b/>
                  <w:color w:val="FFFFFF" w:themeColor="background1"/>
                </w:rPr>
                <w:t>-</w:t>
              </w:r>
              <w:r w:rsidRPr="0039299B">
                <w:rPr>
                  <w:rStyle w:val="PlaceholderText"/>
                  <w:b/>
                  <w:color w:val="FFFFFF" w:themeColor="background1"/>
                </w:rPr>
                <w:t>0000</w:t>
              </w:r>
            </w:sdtContent>
          </w:sdt>
          <w:r w:rsidRPr="0039299B">
            <w:rPr>
              <w:rStyle w:val="PlaceholderText"/>
              <w:b/>
              <w:color w:val="FFFFFF" w:themeColor="background1"/>
            </w:rPr>
            <w:t xml:space="preserve">  Phone (936) 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228466000"/>
              <w:placeholder>
                <w:docPart w:val="DC769C994B50469587B0B47A21FC5E00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5A43CE">
                <w:rPr>
                  <w:rStyle w:val="PlaceholderText"/>
                  <w:b/>
                  <w:color w:val="FFFFFF" w:themeColor="background1"/>
                </w:rPr>
                <w:t>261-2121</w:t>
              </w:r>
            </w:sdtContent>
          </w:sdt>
          <w:r w:rsidRPr="0039299B">
            <w:rPr>
              <w:rStyle w:val="PlaceholderText"/>
              <w:b/>
              <w:color w:val="FFFFFF" w:themeColor="background1"/>
            </w:rPr>
            <w:t xml:space="preserve">  </w:t>
          </w:r>
          <w:r w:rsidR="005A43CE">
            <w:rPr>
              <w:rStyle w:val="PlaceholderText"/>
              <w:b/>
              <w:color w:val="FFFFFF" w:themeColor="background1"/>
            </w:rPr>
            <w:t>publicrelations@pvamu.edu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144058952"/>
              <w:placeholder>
                <w:docPart w:val="DC769C994B50469587B0B47A21FC5E0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5A43CE" w:rsidRPr="00E72C6B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D02CA2" w:rsidRDefault="00D02CA2">
      <w:pPr>
        <w:pStyle w:val="SenderAddress"/>
        <w:framePr w:hSpace="0" w:wrap="auto" w:hAnchor="text" w:yAlign="inline"/>
        <w:contextualSpacing w:val="0"/>
      </w:pPr>
    </w:p>
    <w:sectPr w:rsidR="00D02CA2" w:rsidSect="00541EEF">
      <w:headerReference w:type="default" r:id="rId7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4E" w:rsidRDefault="00154E4E" w:rsidP="00221362">
      <w:pPr>
        <w:spacing w:after="0" w:line="240" w:lineRule="auto"/>
      </w:pPr>
      <w:r>
        <w:separator/>
      </w:r>
    </w:p>
  </w:endnote>
  <w:endnote w:type="continuationSeparator" w:id="0">
    <w:p w:rsidR="00154E4E" w:rsidRDefault="00154E4E" w:rsidP="002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4E" w:rsidRDefault="00154E4E" w:rsidP="00221362">
      <w:pPr>
        <w:spacing w:after="0" w:line="240" w:lineRule="auto"/>
      </w:pPr>
      <w:r>
        <w:separator/>
      </w:r>
    </w:p>
  </w:footnote>
  <w:footnote w:type="continuationSeparator" w:id="0">
    <w:p w:rsidR="00154E4E" w:rsidRDefault="00154E4E" w:rsidP="002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2" w:rsidRDefault="00221362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 wp14:anchorId="2D6369E6" wp14:editId="59E2757E">
          <wp:simplePos x="0" y="0"/>
          <wp:positionH relativeFrom="column">
            <wp:posOffset>-967563</wp:posOffset>
          </wp:positionH>
          <wp:positionV relativeFrom="paragraph">
            <wp:posOffset>-467833</wp:posOffset>
          </wp:positionV>
          <wp:extent cx="7825563" cy="10127199"/>
          <wp:effectExtent l="0" t="0" r="444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 (PVAMU)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563" cy="1012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4"/>
    <w:rsid w:val="00022029"/>
    <w:rsid w:val="000C0873"/>
    <w:rsid w:val="00116FA7"/>
    <w:rsid w:val="00154E4E"/>
    <w:rsid w:val="00157C4F"/>
    <w:rsid w:val="0019730C"/>
    <w:rsid w:val="001973DF"/>
    <w:rsid w:val="00221362"/>
    <w:rsid w:val="0025505D"/>
    <w:rsid w:val="004A0C9C"/>
    <w:rsid w:val="00541EEF"/>
    <w:rsid w:val="00555F3A"/>
    <w:rsid w:val="005A43CE"/>
    <w:rsid w:val="006A0E6D"/>
    <w:rsid w:val="007731DB"/>
    <w:rsid w:val="007A5DC3"/>
    <w:rsid w:val="007E6CFD"/>
    <w:rsid w:val="0084515F"/>
    <w:rsid w:val="00857FDF"/>
    <w:rsid w:val="00924161"/>
    <w:rsid w:val="00B277BD"/>
    <w:rsid w:val="00B557BE"/>
    <w:rsid w:val="00C02F94"/>
    <w:rsid w:val="00D02CA2"/>
    <w:rsid w:val="00E817A6"/>
    <w:rsid w:val="00F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A1B99-F7D5-47A9-9D0B-ECCE612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61"/>
    <w:pPr>
      <w:spacing w:after="160"/>
    </w:pPr>
    <w:rPr>
      <w:rFonts w:ascii="Arial" w:hAnsi="Arial" w:cs="Times New Roman"/>
      <w:color w:val="000000" w:themeColor="text1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92416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24161"/>
    <w:rPr>
      <w:rFonts w:ascii="Goudy Old Style" w:hAnsi="Goudy Old Style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92416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92416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24161"/>
    <w:rPr>
      <w:rFonts w:ascii="Goudy Old Style" w:hAnsi="Goudy Old Style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D02CA2"/>
    <w:pPr>
      <w:framePr w:hSpace="720" w:wrap="notBeside" w:hAnchor="page" w:y="-20"/>
      <w:spacing w:after="240"/>
      <w:ind w:left="720"/>
      <w:contextualSpacing/>
    </w:pPr>
    <w:rPr>
      <w:sz w:val="16"/>
    </w:rPr>
  </w:style>
  <w:style w:type="character" w:styleId="PlaceholderText">
    <w:name w:val="Placeholder Text"/>
    <w:basedOn w:val="DefaultParagraphFont"/>
    <w:uiPriority w:val="99"/>
    <w:unhideWhenUsed/>
    <w:qFormat/>
    <w:rsid w:val="0092416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rsid w:val="00116FA7"/>
    <w:pPr>
      <w:spacing w:after="36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924161"/>
    <w:pPr>
      <w:spacing w:before="720" w:after="200"/>
      <w:contextualSpacing/>
    </w:pPr>
  </w:style>
  <w:style w:type="paragraph" w:styleId="NoSpacing">
    <w:name w:val="No Spacing"/>
    <w:uiPriority w:val="1"/>
    <w:qFormat/>
    <w:rsid w:val="00924161"/>
    <w:pPr>
      <w:spacing w:after="0" w:line="240" w:lineRule="auto"/>
    </w:pPr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customStyle="1" w:styleId="Regarding">
    <w:name w:val="Regarding"/>
    <w:basedOn w:val="Salutation"/>
    <w:link w:val="RegardingChar"/>
    <w:qFormat/>
    <w:rsid w:val="00924161"/>
    <w:pPr>
      <w:spacing w:before="360" w:after="360"/>
      <w:contextualSpacing w:val="0"/>
    </w:pPr>
    <w:rPr>
      <w:b w:val="0"/>
    </w:rPr>
  </w:style>
  <w:style w:type="paragraph" w:customStyle="1" w:styleId="Enclosure">
    <w:name w:val="Enclosure"/>
    <w:basedOn w:val="Signature"/>
    <w:link w:val="EnclosureChar"/>
    <w:qFormat/>
    <w:rsid w:val="00116FA7"/>
    <w:pPr>
      <w:spacing w:before="360" w:after="0"/>
      <w:contextualSpacing w:val="0"/>
    </w:pPr>
  </w:style>
  <w:style w:type="character" w:customStyle="1" w:styleId="RegardingChar">
    <w:name w:val="Regarding Char"/>
    <w:basedOn w:val="SalutationChar"/>
    <w:link w:val="Regarding"/>
    <w:rsid w:val="00924161"/>
    <w:rPr>
      <w:rFonts w:ascii="Arial" w:hAnsi="Arial" w:cs="Times New Roman"/>
      <w:b w:val="0"/>
      <w:color w:val="000000" w:themeColor="text1"/>
      <w:szCs w:val="20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losureChar">
    <w:name w:val="Enclosure Char"/>
    <w:basedOn w:val="SignatureChar"/>
    <w:link w:val="Enclosure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bevill\Documents\WordTemplate-PVAMU-LH4-BLDC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B2EA2D953E4113BF1A06F95516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EC53-CD1F-42EB-9B3E-D33CD2229EF3}"/>
      </w:docPartPr>
      <w:docPartBody>
        <w:p w:rsidR="002B0C13" w:rsidRDefault="00042631">
          <w:pPr>
            <w:pStyle w:val="F7B2EA2D953E4113BF1A06F95516748B"/>
          </w:pPr>
          <w:r w:rsidRPr="00924161">
            <w:rPr>
              <w:rFonts w:cs="Arial"/>
            </w:rPr>
            <w:t>[Pick the date]</w:t>
          </w:r>
        </w:p>
      </w:docPartBody>
    </w:docPart>
    <w:docPart>
      <w:docPartPr>
        <w:name w:val="0CE9EFEE257740F78D15E3E30CFC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29C1-1699-40CE-A4A2-B7FD7CC146BB}"/>
      </w:docPartPr>
      <w:docPartBody>
        <w:p w:rsidR="002B0C13" w:rsidRDefault="00042631">
          <w:pPr>
            <w:pStyle w:val="0CE9EFEE257740F78D15E3E30CFC1BD1"/>
          </w:pPr>
          <w:r w:rsidRPr="007A5DC3">
            <w:rPr>
              <w:rStyle w:val="PlaceholderText"/>
              <w:b/>
              <w:color w:val="FFFFFF" w:themeColor="background1"/>
            </w:rPr>
            <w:t>P.O. Box 519; MS 0000, Prairie View, TX 77446-0000  Phone (936) 000-0000  Phone (936) 000-0000</w:t>
          </w:r>
        </w:p>
      </w:docPartBody>
    </w:docPart>
    <w:docPart>
      <w:docPartPr>
        <w:name w:val="1B8C0BF64F4D43CBB391F1BC10FB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0C49-3FD7-45DA-9390-6161DF49B190}"/>
      </w:docPartPr>
      <w:docPartBody>
        <w:p w:rsidR="002B0C13" w:rsidRDefault="00042631">
          <w:pPr>
            <w:pStyle w:val="1B8C0BF64F4D43CBB391F1BC10FB42D0"/>
          </w:pPr>
          <w:r w:rsidRPr="0039299B">
            <w:rPr>
              <w:rStyle w:val="PlaceholderText"/>
              <w:b/>
              <w:color w:val="FFFFFF" w:themeColor="background1"/>
            </w:rPr>
            <w:t>0000</w:t>
          </w:r>
        </w:p>
      </w:docPartBody>
    </w:docPart>
    <w:docPart>
      <w:docPartPr>
        <w:name w:val="DC769C994B50469587B0B47A21FC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9F9D-0117-4C29-8101-0B858D0FE293}"/>
      </w:docPartPr>
      <w:docPartBody>
        <w:p w:rsidR="002B0C13" w:rsidRDefault="00042631">
          <w:pPr>
            <w:pStyle w:val="DC769C994B50469587B0B47A21FC5E00"/>
          </w:pPr>
          <w:r w:rsidRPr="00E72C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31"/>
    <w:rsid w:val="00042631"/>
    <w:rsid w:val="002B0C13"/>
    <w:rsid w:val="00C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2EA2D953E4113BF1A06F95516748B">
    <w:name w:val="F7B2EA2D953E4113BF1A06F95516748B"/>
  </w:style>
  <w:style w:type="paragraph" w:customStyle="1" w:styleId="66EDAA3182E94AE482D3ADED86C9A7E2">
    <w:name w:val="66EDAA3182E94AE482D3ADED86C9A7E2"/>
  </w:style>
  <w:style w:type="paragraph" w:customStyle="1" w:styleId="C95EC59FABBD46BDAFD1A0F17F75C424">
    <w:name w:val="C95EC59FABBD46BDAFD1A0F17F75C424"/>
  </w:style>
  <w:style w:type="paragraph" w:customStyle="1" w:styleId="Regarding">
    <w:name w:val="Regarding"/>
    <w:basedOn w:val="Salutation"/>
    <w:link w:val="RegardingChar"/>
    <w:qFormat/>
    <w:pPr>
      <w:spacing w:before="360" w:after="360" w:line="240" w:lineRule="auto"/>
    </w:pPr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character" w:customStyle="1" w:styleId="RegardingChar">
    <w:name w:val="Regarding Char"/>
    <w:basedOn w:val="SalutationChar"/>
    <w:link w:val="Regarding"/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customStyle="1" w:styleId="48E42688507E4D049D21E292DB2E8D62">
    <w:name w:val="48E42688507E4D049D21E292DB2E8D62"/>
  </w:style>
  <w:style w:type="paragraph" w:customStyle="1" w:styleId="BFB56E2352DD49E5973F14FD3418725C">
    <w:name w:val="BFB56E2352DD49E5973F14FD3418725C"/>
  </w:style>
  <w:style w:type="paragraph" w:customStyle="1" w:styleId="924607069EA64EC1A44734C13C724BF0">
    <w:name w:val="924607069EA64EC1A44734C13C724BF0"/>
  </w:style>
  <w:style w:type="paragraph" w:customStyle="1" w:styleId="D6D14CAB91B84D11A1D80923F9B7E101">
    <w:name w:val="D6D14CAB91B84D11A1D80923F9B7E101"/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customStyle="1" w:styleId="7525E54358A940C9A916573C06AAF55B">
    <w:name w:val="7525E54358A940C9A916573C06AAF55B"/>
  </w:style>
  <w:style w:type="paragraph" w:customStyle="1" w:styleId="F996BE1AFD4F41DABBC134F3D7B3B9F7">
    <w:name w:val="F996BE1AFD4F41DABBC134F3D7B3B9F7"/>
  </w:style>
  <w:style w:type="paragraph" w:customStyle="1" w:styleId="84B20DD268934451B21F7F8A85AA4DD6">
    <w:name w:val="84B20DD268934451B21F7F8A85AA4DD6"/>
  </w:style>
  <w:style w:type="paragraph" w:customStyle="1" w:styleId="0CE9EFEE257740F78D15E3E30CFC1BD1">
    <w:name w:val="0CE9EFEE257740F78D15E3E30CFC1BD1"/>
  </w:style>
  <w:style w:type="paragraph" w:customStyle="1" w:styleId="1B8C0BF64F4D43CBB391F1BC10FB42D0">
    <w:name w:val="1B8C0BF64F4D43CBB391F1BC10FB42D0"/>
  </w:style>
  <w:style w:type="paragraph" w:customStyle="1" w:styleId="DC769C994B50469587B0B47A21FC5E00">
    <w:name w:val="DC769C994B50469587B0B47A21FC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WordTemplate-PVAMU-LH4-BLDCAT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Bevill,Yolanda</dc:creator>
  <cp:lastModifiedBy>Bevill,Yolanda</cp:lastModifiedBy>
  <cp:revision>3</cp:revision>
  <cp:lastPrinted>2017-01-12T19:43:00Z</cp:lastPrinted>
  <dcterms:created xsi:type="dcterms:W3CDTF">2017-01-12T17:30:00Z</dcterms:created>
  <dcterms:modified xsi:type="dcterms:W3CDTF">2017-01-12T21:14:00Z</dcterms:modified>
</cp:coreProperties>
</file>