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890522"/>
        <w:placeholder>
          <w:docPart w:val="6AA26E46378442A1B6BDC08C65EE5589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24161" w:rsidRDefault="00924161" w:rsidP="00924161">
          <w:pPr>
            <w:pStyle w:val="DateText"/>
          </w:pPr>
          <w:r w:rsidRPr="00924161">
            <w:rPr>
              <w:rFonts w:cs="Arial"/>
            </w:rPr>
            <w:t>[Pick the date]</w:t>
          </w:r>
        </w:p>
      </w:sdtContent>
    </w:sdt>
    <w:sdt>
      <w:sdtPr>
        <w:id w:val="212564811"/>
        <w:placeholder>
          <w:docPart w:val="52B0B858EEE440B6BB3F7D06A2EE6770"/>
        </w:placeholder>
        <w:temporary/>
        <w:showingPlcHdr/>
      </w:sdtPr>
      <w:sdtEndPr/>
      <w:sdtContent>
        <w:p w:rsidR="00924161" w:rsidRDefault="00924161" w:rsidP="00924161">
          <w:pPr>
            <w:pStyle w:val="RecipientAddress"/>
          </w:pPr>
          <w:r>
            <w:t>[Type the recipient name]</w:t>
          </w:r>
        </w:p>
      </w:sdtContent>
    </w:sdt>
    <w:sdt>
      <w:sdtPr>
        <w:id w:val="212564869"/>
        <w:placeholder>
          <w:docPart w:val="BDF86FD76106438485BA8E03E899B8F5"/>
        </w:placeholder>
        <w:temporary/>
        <w:showingPlcHdr/>
      </w:sdtPr>
      <w:sdtEndPr/>
      <w:sdtContent>
        <w:p w:rsidR="00924161" w:rsidRDefault="00924161" w:rsidP="00924161">
          <w:pPr>
            <w:pStyle w:val="RecipientAddress"/>
          </w:pPr>
          <w:r>
            <w:t>[Type the recipient address]</w:t>
          </w:r>
        </w:p>
      </w:sdtContent>
    </w:sdt>
    <w:p w:rsidR="00924161" w:rsidRDefault="00C3577B" w:rsidP="00924161">
      <w:pPr>
        <w:pStyle w:val="Salutation"/>
        <w:spacing w:before="360" w:after="360"/>
        <w:contextualSpacing w:val="0"/>
      </w:pPr>
      <w:sdt>
        <w:sdtPr>
          <w:alias w:val="regarding"/>
          <w:tag w:val="regarding"/>
          <w:id w:val="1398558865"/>
          <w:placeholder>
            <w:docPart w:val="1D5CA17C55584F16ADAF35D3D9B40E25"/>
          </w:placeholder>
          <w:temporary/>
          <w:showingPlcHdr/>
        </w:sdtPr>
        <w:sdtEndPr/>
        <w:sdtContent>
          <w:r w:rsidR="00924161">
            <w:t xml:space="preserve">RE: </w:t>
          </w:r>
          <w:r w:rsidR="00924161" w:rsidRPr="00924161">
            <w:rPr>
              <w:rStyle w:val="RegardingChar"/>
            </w:rPr>
            <w:t xml:space="preserve">[Type the </w:t>
          </w:r>
          <w:r w:rsidR="00924161">
            <w:rPr>
              <w:rStyle w:val="RegardingChar"/>
            </w:rPr>
            <w:t>account or reference or subject</w:t>
          </w:r>
          <w:r w:rsidR="00924161" w:rsidRPr="00924161">
            <w:rPr>
              <w:rStyle w:val="RegardingChar"/>
            </w:rPr>
            <w:t>]</w:t>
          </w:r>
        </w:sdtContent>
      </w:sdt>
      <w:r w:rsidR="00924161" w:rsidRPr="00924161">
        <w:t xml:space="preserve"> </w:t>
      </w:r>
    </w:p>
    <w:p w:rsidR="00924161" w:rsidRDefault="00C3577B" w:rsidP="00924161">
      <w:pPr>
        <w:pStyle w:val="Salutation"/>
      </w:pPr>
      <w:sdt>
        <w:sdtPr>
          <w:id w:val="153042459"/>
          <w:placeholder>
            <w:docPart w:val="06D9E1AE5242415EB34FFA89735D8E68"/>
          </w:placeholder>
          <w:temporary/>
          <w:showingPlcHdr/>
        </w:sdtPr>
        <w:sdtEndPr/>
        <w:sdtContent>
          <w:r w:rsidR="00924161">
            <w:t>[Type the salutation]</w:t>
          </w:r>
        </w:sdtContent>
      </w:sdt>
    </w:p>
    <w:sdt>
      <w:sdtPr>
        <w:alias w:val="Type the body of the letter"/>
        <w:tag w:val="Type the body of the letter"/>
        <w:id w:val="212564776"/>
        <w:placeholder>
          <w:docPart w:val="4848ECBC217840C18321CD8F444B243F"/>
        </w:placeholder>
        <w:temporary/>
        <w:showingPlcHdr/>
      </w:sdtPr>
      <w:sdtEndPr/>
      <w:sdtContent>
        <w:p w:rsidR="00924161" w:rsidRDefault="007E6CFD" w:rsidP="00924161">
          <w:r>
            <w:t>Introductory paragraphs</w:t>
          </w:r>
          <w:r w:rsidR="00924161">
            <w:t xml:space="preserve"> </w:t>
          </w:r>
          <w:r>
            <w:t>call</w:t>
          </w:r>
          <w:r w:rsidR="00924161">
            <w:t xml:space="preserve"> attention to common ground or timely news that relates the purpose of the letter</w:t>
          </w:r>
          <w:r>
            <w:t xml:space="preserve"> with</w:t>
          </w:r>
          <w:r w:rsidR="00924161">
            <w:t xml:space="preserve"> the </w:t>
          </w:r>
          <w:r>
            <w:t>shared values of</w:t>
          </w:r>
          <w:r w:rsidR="00924161">
            <w:t xml:space="preserve"> the sender </w:t>
          </w:r>
          <w:r>
            <w:t xml:space="preserve">and </w:t>
          </w:r>
          <w:r w:rsidR="00924161">
            <w:t>the recipient.</w:t>
          </w:r>
        </w:p>
        <w:p w:rsidR="00924161" w:rsidRDefault="007E6CFD" w:rsidP="00924161">
          <w:r>
            <w:t>Middle paragraphs provide further detail, examples, or instructions.</w:t>
          </w:r>
        </w:p>
        <w:p w:rsidR="00924161" w:rsidRDefault="007E6CFD" w:rsidP="00924161">
          <w:pPr>
            <w:rPr>
              <w:b/>
              <w:bCs/>
            </w:rPr>
          </w:pPr>
          <w:r>
            <w:t>Closing</w:t>
          </w:r>
          <w:r w:rsidR="00924161">
            <w:t xml:space="preserve"> </w:t>
          </w:r>
          <w:r>
            <w:t xml:space="preserve">paragraphs urge the recipient </w:t>
          </w:r>
          <w:r w:rsidR="00924161">
            <w:t>to action</w:t>
          </w:r>
          <w:r>
            <w:t xml:space="preserve"> and express gratitude. </w:t>
          </w:r>
          <w:r w:rsidR="00924161">
            <w:t xml:space="preserve">   </w:t>
          </w:r>
        </w:p>
      </w:sdtContent>
    </w:sdt>
    <w:p w:rsidR="00924161" w:rsidRDefault="00C3577B" w:rsidP="00B277BD">
      <w:pPr>
        <w:pStyle w:val="Closing"/>
        <w:tabs>
          <w:tab w:val="center" w:pos="4680"/>
        </w:tabs>
      </w:pPr>
      <w:sdt>
        <w:sdtPr>
          <w:id w:val="19890597"/>
          <w:placeholder>
            <w:docPart w:val="8878BE56D791462DA1537731D0BBA6E0"/>
          </w:placeholder>
          <w:temporary/>
          <w:showingPlcHdr/>
        </w:sdtPr>
        <w:sdtEndPr/>
        <w:sdtContent>
          <w:r w:rsidR="00924161">
            <w:t>[Type the closing]</w:t>
          </w:r>
        </w:sdtContent>
      </w:sdt>
      <w:r w:rsidR="00B277BD">
        <w:tab/>
      </w:r>
    </w:p>
    <w:p w:rsidR="00924161" w:rsidRPr="0084515F" w:rsidRDefault="00C3577B" w:rsidP="0084515F">
      <w:pPr>
        <w:pStyle w:val="Signature"/>
      </w:pPr>
      <w:sdt>
        <w:sdtPr>
          <w:id w:val="212564857"/>
          <w:placeholder>
            <w:docPart w:val="30220773C0064B2191012673B0C092A1"/>
          </w:placeholder>
          <w:temporary/>
          <w:showingPlcHdr/>
        </w:sdtPr>
        <w:sdtEndPr/>
        <w:sdtContent>
          <w:r w:rsidR="00924161" w:rsidRPr="0084515F">
            <w:rPr>
              <w:rStyle w:val="PlaceholderText"/>
              <w:color w:val="000000" w:themeColor="text1"/>
            </w:rPr>
            <w:t>[Type the sender name]</w:t>
          </w:r>
        </w:sdtContent>
      </w:sdt>
    </w:p>
    <w:sdt>
      <w:sdtPr>
        <w:id w:val="18534714"/>
        <w:placeholder>
          <w:docPart w:val="C15F56FA2A7C4A0CB80669E47D84345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24161" w:rsidRPr="0084515F" w:rsidRDefault="00924161" w:rsidP="0084515F">
          <w:pPr>
            <w:pStyle w:val="Signature"/>
          </w:pPr>
          <w:r w:rsidRPr="0084515F">
            <w:t>[Type the sender title]</w:t>
          </w:r>
        </w:p>
      </w:sdtContent>
    </w:sdt>
    <w:sdt>
      <w:sdtPr>
        <w:rPr>
          <w:rStyle w:val="EnclosureChar"/>
        </w:rPr>
        <w:id w:val="260286289"/>
        <w:placeholder>
          <w:docPart w:val="74AE9A2200394EA4A49F22BEDFA724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EnclosureChar"/>
        </w:rPr>
      </w:sdtEndPr>
      <w:sdtContent>
        <w:p w:rsidR="00924161" w:rsidRPr="00924161" w:rsidRDefault="00E819B9" w:rsidP="00924161">
          <w:pPr>
            <w:pStyle w:val="Signature"/>
            <w:rPr>
              <w:rStyle w:val="EnclosureChar"/>
            </w:rPr>
          </w:pPr>
          <w:r>
            <w:rPr>
              <w:rStyle w:val="EnclosureChar"/>
            </w:rPr>
            <w:t>Signature</w:t>
          </w:r>
        </w:p>
      </w:sdtContent>
    </w:sdt>
    <w:sdt>
      <w:sdtPr>
        <w:id w:val="-1821114718"/>
        <w:placeholder>
          <w:docPart w:val="7DF9CE0A03E745B08F0995C206CB3DE8"/>
        </w:placeholder>
      </w:sdtPr>
      <w:sdtEndPr/>
      <w:sdtContent>
        <w:p w:rsidR="00022029" w:rsidRPr="00F12EAC" w:rsidRDefault="004A773F" w:rsidP="004A773F">
          <w:pPr>
            <w:pStyle w:val="SenderAddress"/>
            <w:framePr w:w="11160" w:h="1006" w:hRule="exact" w:wrap="notBeside" w:vAnchor="page" w:x="391" w:y="13156"/>
            <w:ind w:left="0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    </w:t>
          </w:r>
          <w:r w:rsidR="00022029" w:rsidRPr="0039299B">
            <w:rPr>
              <w:b/>
              <w:color w:val="FFFFFF" w:themeColor="background1"/>
            </w:rPr>
            <w:t xml:space="preserve">.O. Box 519; MS </w:t>
          </w:r>
          <w:sdt>
            <w:sdtPr>
              <w:rPr>
                <w:b/>
                <w:color w:val="FFFFFF" w:themeColor="background1"/>
              </w:rPr>
              <w:id w:val="1285618010"/>
              <w:placeholder>
                <w:docPart w:val="C88C101054644E6ABD50AB6B40350B2F"/>
              </w:placeholder>
              <w:showingPlcHdr/>
            </w:sdtPr>
            <w:sdtEndPr/>
            <w:sdtContent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0000</w:t>
              </w:r>
            </w:sdtContent>
          </w:sdt>
          <w:r w:rsidR="00022029" w:rsidRPr="0039299B">
            <w:rPr>
              <w:rStyle w:val="PlaceholderText"/>
              <w:b/>
              <w:color w:val="FFFFFF" w:themeColor="background1"/>
            </w:rPr>
            <w:t>, Prairie View, TX 77446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702477465"/>
              <w:placeholder>
                <w:docPart w:val="F5624DB1528A43299C940DC0F88F90D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C32C05">
                <w:rPr>
                  <w:rStyle w:val="PlaceholderText"/>
                  <w:b/>
                  <w:color w:val="FFFFFF" w:themeColor="background1"/>
                </w:rPr>
                <w:t>-</w:t>
              </w:r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0000</w:t>
              </w:r>
            </w:sdtContent>
          </w:sdt>
          <w:r w:rsidR="00022029" w:rsidRPr="0039299B">
            <w:rPr>
              <w:rStyle w:val="PlaceholderText"/>
              <w:b/>
              <w:color w:val="FFFFFF" w:themeColor="background1"/>
            </w:rPr>
            <w:t xml:space="preserve">  Phone (936) 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228466000"/>
              <w:placeholder>
                <w:docPart w:val="F5624DB1528A43299C940DC0F88F90D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000-0000</w:t>
              </w:r>
            </w:sdtContent>
          </w:sdt>
          <w:r w:rsidR="00022029" w:rsidRPr="0039299B">
            <w:rPr>
              <w:rStyle w:val="PlaceholderText"/>
              <w:b/>
              <w:color w:val="FFFFFF" w:themeColor="background1"/>
            </w:rPr>
            <w:t xml:space="preserve">  Fax (936) 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144058952"/>
              <w:placeholder>
                <w:docPart w:val="F5624DB1528A43299C940DC0F88F90D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000-0000</w:t>
              </w:r>
            </w:sdtContent>
          </w:sdt>
        </w:p>
      </w:sdtContent>
    </w:sdt>
    <w:p w:rsidR="00D02CA2" w:rsidRDefault="00D02CA2">
      <w:pPr>
        <w:pStyle w:val="SenderAddress"/>
        <w:framePr w:hSpace="0" w:wrap="auto" w:hAnchor="text" w:yAlign="inline"/>
        <w:contextualSpacing w:val="0"/>
      </w:pPr>
    </w:p>
    <w:sectPr w:rsidR="00D02CA2" w:rsidSect="00541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7B" w:rsidRDefault="00C3577B" w:rsidP="00221362">
      <w:pPr>
        <w:spacing w:after="0" w:line="240" w:lineRule="auto"/>
      </w:pPr>
      <w:r>
        <w:separator/>
      </w:r>
    </w:p>
  </w:endnote>
  <w:endnote w:type="continuationSeparator" w:id="0">
    <w:p w:rsidR="00C3577B" w:rsidRDefault="00C3577B" w:rsidP="002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AB" w:rsidRPr="00A80BFF" w:rsidRDefault="00A80BFF" w:rsidP="00A80BFF">
    <w:pPr>
      <w:pStyle w:val="Footer"/>
      <w:jc w:val="center"/>
      <w:rPr>
        <w:color w:val="FFFFFF" w:themeColor="background1"/>
        <w:sz w:val="18"/>
        <w:szCs w:val="18"/>
      </w:rPr>
    </w:pPr>
    <w:r w:rsidRPr="00A80BFF">
      <w:rPr>
        <w:color w:val="FFFFFF" w:themeColor="background1"/>
        <w:sz w:val="18"/>
        <w:szCs w:val="18"/>
      </w:rPr>
      <w:t>College of Juvenile Justice and Psychology 575 Anne Preston Street Prairie View, Texas 77446</w:t>
    </w:r>
    <w:r w:rsidRPr="00A80BFF">
      <w:rPr>
        <w:color w:val="FFFFFF" w:themeColor="background1"/>
      </w:rPr>
      <w:t xml:space="preserve"> </w:t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7B" w:rsidRDefault="00C3577B" w:rsidP="00221362">
      <w:pPr>
        <w:spacing w:after="0" w:line="240" w:lineRule="auto"/>
      </w:pPr>
      <w:r>
        <w:separator/>
      </w:r>
    </w:p>
  </w:footnote>
  <w:footnote w:type="continuationSeparator" w:id="0">
    <w:p w:rsidR="00C3577B" w:rsidRDefault="00C3577B" w:rsidP="002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2" w:rsidRDefault="00221362">
    <w:pPr>
      <w:pStyle w:val="Header"/>
    </w:pPr>
    <w:bookmarkStart w:id="0" w:name="_GoBack"/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 wp14:anchorId="2D6369E6" wp14:editId="59E2757E">
          <wp:simplePos x="0" y="0"/>
          <wp:positionH relativeFrom="margin">
            <wp:align>center</wp:align>
          </wp:positionH>
          <wp:positionV relativeFrom="paragraph">
            <wp:posOffset>-542925</wp:posOffset>
          </wp:positionV>
          <wp:extent cx="7825105" cy="103060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 (PVAMU)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05" cy="1030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B9"/>
    <w:rsid w:val="00022029"/>
    <w:rsid w:val="00037F01"/>
    <w:rsid w:val="00116FA7"/>
    <w:rsid w:val="00157C4F"/>
    <w:rsid w:val="001973DF"/>
    <w:rsid w:val="00221362"/>
    <w:rsid w:val="0025505D"/>
    <w:rsid w:val="004A0C9C"/>
    <w:rsid w:val="004A773F"/>
    <w:rsid w:val="00541EEF"/>
    <w:rsid w:val="007731DB"/>
    <w:rsid w:val="007A5DC3"/>
    <w:rsid w:val="007E6CFD"/>
    <w:rsid w:val="0084515F"/>
    <w:rsid w:val="00857FDF"/>
    <w:rsid w:val="008777AB"/>
    <w:rsid w:val="00924161"/>
    <w:rsid w:val="00A80BFF"/>
    <w:rsid w:val="00B277BD"/>
    <w:rsid w:val="00B557BE"/>
    <w:rsid w:val="00C32C05"/>
    <w:rsid w:val="00C3577B"/>
    <w:rsid w:val="00CA4F31"/>
    <w:rsid w:val="00D02CA2"/>
    <w:rsid w:val="00DF3437"/>
    <w:rsid w:val="00E817A6"/>
    <w:rsid w:val="00E819B9"/>
    <w:rsid w:val="00F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179FE-4EBD-4EFD-9916-4462AEF6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61"/>
    <w:pPr>
      <w:spacing w:after="160"/>
    </w:pPr>
    <w:rPr>
      <w:rFonts w:ascii="Arial" w:hAnsi="Arial" w:cs="Times New Roman"/>
      <w:color w:val="000000" w:themeColor="text1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92416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24161"/>
    <w:rPr>
      <w:rFonts w:ascii="Goudy Old Style" w:hAnsi="Goudy Old Style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92416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92416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24161"/>
    <w:rPr>
      <w:rFonts w:ascii="Goudy Old Style" w:hAnsi="Goudy Old Style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D02CA2"/>
    <w:pPr>
      <w:framePr w:hSpace="720" w:wrap="notBeside" w:hAnchor="page" w:y="-20"/>
      <w:spacing w:after="240"/>
      <w:ind w:left="720"/>
      <w:contextualSpacing/>
    </w:pPr>
    <w:rPr>
      <w:sz w:val="16"/>
    </w:rPr>
  </w:style>
  <w:style w:type="character" w:styleId="PlaceholderText">
    <w:name w:val="Placeholder Text"/>
    <w:basedOn w:val="DefaultParagraphFont"/>
    <w:uiPriority w:val="99"/>
    <w:unhideWhenUsed/>
    <w:qFormat/>
    <w:rsid w:val="0092416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rsid w:val="00116FA7"/>
    <w:pPr>
      <w:spacing w:after="36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924161"/>
    <w:pPr>
      <w:spacing w:before="720" w:after="200"/>
      <w:contextualSpacing/>
    </w:pPr>
  </w:style>
  <w:style w:type="paragraph" w:styleId="NoSpacing">
    <w:name w:val="No Spacing"/>
    <w:uiPriority w:val="1"/>
    <w:qFormat/>
    <w:rsid w:val="00924161"/>
    <w:pPr>
      <w:spacing w:after="0" w:line="240" w:lineRule="auto"/>
    </w:pPr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customStyle="1" w:styleId="Regarding">
    <w:name w:val="Regarding"/>
    <w:basedOn w:val="Salutation"/>
    <w:link w:val="RegardingChar"/>
    <w:qFormat/>
    <w:rsid w:val="00924161"/>
    <w:pPr>
      <w:spacing w:before="360" w:after="360"/>
      <w:contextualSpacing w:val="0"/>
    </w:pPr>
    <w:rPr>
      <w:b w:val="0"/>
    </w:rPr>
  </w:style>
  <w:style w:type="paragraph" w:customStyle="1" w:styleId="Enclosure">
    <w:name w:val="Enclosure"/>
    <w:basedOn w:val="Signature"/>
    <w:link w:val="EnclosureChar"/>
    <w:qFormat/>
    <w:rsid w:val="00116FA7"/>
    <w:pPr>
      <w:spacing w:before="360" w:after="0"/>
      <w:contextualSpacing w:val="0"/>
    </w:pPr>
  </w:style>
  <w:style w:type="character" w:customStyle="1" w:styleId="RegardingChar">
    <w:name w:val="Regarding Char"/>
    <w:basedOn w:val="SalutationChar"/>
    <w:link w:val="Regarding"/>
    <w:rsid w:val="00924161"/>
    <w:rPr>
      <w:rFonts w:ascii="Arial" w:hAnsi="Arial" w:cs="Times New Roman"/>
      <w:b w:val="0"/>
      <w:color w:val="000000" w:themeColor="text1"/>
      <w:szCs w:val="20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losureChar">
    <w:name w:val="Enclosure Char"/>
    <w:basedOn w:val="SignatureChar"/>
    <w:link w:val="Enclosure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bevill\Documents\WordTemplate-PVAMU-LH3-WMKB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26E46378442A1B6BDC08C65EE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76A8-5081-41DC-8BD7-877E38BEF163}"/>
      </w:docPartPr>
      <w:docPartBody>
        <w:p w:rsidR="00EB36E4" w:rsidRDefault="00835495">
          <w:pPr>
            <w:pStyle w:val="6AA26E46378442A1B6BDC08C65EE5589"/>
          </w:pPr>
          <w:r w:rsidRPr="00924161">
            <w:rPr>
              <w:rFonts w:cs="Arial"/>
            </w:rPr>
            <w:t>[Pick the date]</w:t>
          </w:r>
        </w:p>
      </w:docPartBody>
    </w:docPart>
    <w:docPart>
      <w:docPartPr>
        <w:name w:val="52B0B858EEE440B6BB3F7D06A2EE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4CCD-EAAA-4B23-BAEF-6E41CC33E522}"/>
      </w:docPartPr>
      <w:docPartBody>
        <w:p w:rsidR="00EB36E4" w:rsidRDefault="00835495">
          <w:pPr>
            <w:pStyle w:val="52B0B858EEE440B6BB3F7D06A2EE6770"/>
          </w:pPr>
          <w:r>
            <w:t>[Type the recipient name]</w:t>
          </w:r>
        </w:p>
      </w:docPartBody>
    </w:docPart>
    <w:docPart>
      <w:docPartPr>
        <w:name w:val="BDF86FD76106438485BA8E03E899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AA1C-5BEF-42D8-A939-2CD5A22C6A52}"/>
      </w:docPartPr>
      <w:docPartBody>
        <w:p w:rsidR="00EB36E4" w:rsidRDefault="00835495">
          <w:pPr>
            <w:pStyle w:val="BDF86FD76106438485BA8E03E899B8F5"/>
          </w:pPr>
          <w:r>
            <w:t>[Type the recipient address]</w:t>
          </w:r>
        </w:p>
      </w:docPartBody>
    </w:docPart>
    <w:docPart>
      <w:docPartPr>
        <w:name w:val="1D5CA17C55584F16ADAF35D3D9B4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EF96-11FC-4B4E-BD17-53208EC29834}"/>
      </w:docPartPr>
      <w:docPartBody>
        <w:p w:rsidR="00EB36E4" w:rsidRDefault="00835495">
          <w:pPr>
            <w:pStyle w:val="1D5CA17C55584F16ADAF35D3D9B40E25"/>
          </w:pPr>
          <w:r>
            <w:t xml:space="preserve">RE: </w:t>
          </w:r>
          <w:r w:rsidRPr="00924161">
            <w:rPr>
              <w:rStyle w:val="RegardingChar"/>
            </w:rPr>
            <w:t xml:space="preserve">[Type the </w:t>
          </w:r>
          <w:r>
            <w:rPr>
              <w:rStyle w:val="RegardingChar"/>
            </w:rPr>
            <w:t>account or reference or subject</w:t>
          </w:r>
          <w:r w:rsidRPr="00924161">
            <w:rPr>
              <w:rStyle w:val="RegardingChar"/>
            </w:rPr>
            <w:t>]</w:t>
          </w:r>
        </w:p>
      </w:docPartBody>
    </w:docPart>
    <w:docPart>
      <w:docPartPr>
        <w:name w:val="06D9E1AE5242415EB34FFA89735D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126F-75E7-419B-8AD9-C43DDFA1593A}"/>
      </w:docPartPr>
      <w:docPartBody>
        <w:p w:rsidR="00EB36E4" w:rsidRDefault="00835495">
          <w:pPr>
            <w:pStyle w:val="06D9E1AE5242415EB34FFA89735D8E68"/>
          </w:pPr>
          <w:r>
            <w:t>[Type the salutation]</w:t>
          </w:r>
        </w:p>
      </w:docPartBody>
    </w:docPart>
    <w:docPart>
      <w:docPartPr>
        <w:name w:val="4848ECBC217840C18321CD8F444B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7073-6277-44C7-BBD9-0354AC646117}"/>
      </w:docPartPr>
      <w:docPartBody>
        <w:p w:rsidR="00445423" w:rsidRDefault="00835495" w:rsidP="00924161">
          <w:r>
            <w:t>Introductory paragraphs call attention to common ground or timely news that relates the purpose of the letter with the shared values of the sender and the recipient.</w:t>
          </w:r>
        </w:p>
        <w:p w:rsidR="00445423" w:rsidRDefault="00835495" w:rsidP="00924161">
          <w:r>
            <w:t>Middle paragraphs provide further detail, examples, or instructions.</w:t>
          </w:r>
        </w:p>
        <w:p w:rsidR="00EB36E4" w:rsidRDefault="00835495">
          <w:pPr>
            <w:pStyle w:val="4848ECBC217840C18321CD8F444B243F"/>
          </w:pPr>
          <w:r>
            <w:t xml:space="preserve">Closing paragraphs urge the recipient to action and express gratitude.    </w:t>
          </w:r>
        </w:p>
      </w:docPartBody>
    </w:docPart>
    <w:docPart>
      <w:docPartPr>
        <w:name w:val="8878BE56D791462DA1537731D0BB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BA78-6857-4FD1-B10A-BCAD4D073A50}"/>
      </w:docPartPr>
      <w:docPartBody>
        <w:p w:rsidR="00EB36E4" w:rsidRDefault="00835495">
          <w:pPr>
            <w:pStyle w:val="8878BE56D791462DA1537731D0BBA6E0"/>
          </w:pPr>
          <w:r>
            <w:t>[Type the closing]</w:t>
          </w:r>
        </w:p>
      </w:docPartBody>
    </w:docPart>
    <w:docPart>
      <w:docPartPr>
        <w:name w:val="30220773C0064B2191012673B0C0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CB87-DD1F-40D7-9F87-38FDA0C7DC8E}"/>
      </w:docPartPr>
      <w:docPartBody>
        <w:p w:rsidR="00EB36E4" w:rsidRDefault="00835495">
          <w:pPr>
            <w:pStyle w:val="30220773C0064B2191012673B0C092A1"/>
          </w:pPr>
          <w:r w:rsidRPr="0084515F">
            <w:rPr>
              <w:rStyle w:val="PlaceholderText"/>
            </w:rPr>
            <w:t>[Type the sender name]</w:t>
          </w:r>
        </w:p>
      </w:docPartBody>
    </w:docPart>
    <w:docPart>
      <w:docPartPr>
        <w:name w:val="C15F56FA2A7C4A0CB80669E47D84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4C67-277F-4AC9-8A4F-44DF64AFEC44}"/>
      </w:docPartPr>
      <w:docPartBody>
        <w:p w:rsidR="00EB36E4" w:rsidRDefault="00835495">
          <w:pPr>
            <w:pStyle w:val="C15F56FA2A7C4A0CB80669E47D843452"/>
          </w:pPr>
          <w:r w:rsidRPr="0084515F">
            <w:t>[Type the sender title]</w:t>
          </w:r>
        </w:p>
      </w:docPartBody>
    </w:docPart>
    <w:docPart>
      <w:docPartPr>
        <w:name w:val="74AE9A2200394EA4A49F22BEDFA7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ADE6-B4C0-4941-9708-9D5D4AB6E827}"/>
      </w:docPartPr>
      <w:docPartBody>
        <w:p w:rsidR="00EB36E4" w:rsidRDefault="00835495">
          <w:pPr>
            <w:pStyle w:val="74AE9A2200394EA4A49F22BEDFA72484"/>
          </w:pPr>
          <w:r>
            <w:t>[Type the sender name]</w:t>
          </w:r>
        </w:p>
      </w:docPartBody>
    </w:docPart>
    <w:docPart>
      <w:docPartPr>
        <w:name w:val="7DF9CE0A03E745B08F0995C206CB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FAC5-A16A-4EBF-BBCB-206C8B37D1F8}"/>
      </w:docPartPr>
      <w:docPartBody>
        <w:p w:rsidR="00EB36E4" w:rsidRDefault="00835495">
          <w:pPr>
            <w:pStyle w:val="7DF9CE0A03E745B08F0995C206CB3DE8"/>
          </w:pPr>
          <w:r w:rsidRPr="007A5DC3">
            <w:rPr>
              <w:rStyle w:val="PlaceholderText"/>
              <w:b/>
              <w:color w:val="FFFFFF" w:themeColor="background1"/>
            </w:rPr>
            <w:t>P.O. Box 519; MS 0000, Prairie View, TX 77446-0000  Phone (936) 000-0000  Phone (936) 000-0000</w:t>
          </w:r>
        </w:p>
      </w:docPartBody>
    </w:docPart>
    <w:docPart>
      <w:docPartPr>
        <w:name w:val="C88C101054644E6ABD50AB6B4035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2C4E-77C6-4645-B0CE-66DF1F7A569F}"/>
      </w:docPartPr>
      <w:docPartBody>
        <w:p w:rsidR="00EB36E4" w:rsidRDefault="00835495">
          <w:pPr>
            <w:pStyle w:val="C88C101054644E6ABD50AB6B40350B2F"/>
          </w:pPr>
          <w:r w:rsidRPr="0039299B">
            <w:rPr>
              <w:rStyle w:val="PlaceholderText"/>
              <w:b/>
              <w:color w:val="FFFFFF" w:themeColor="background1"/>
            </w:rPr>
            <w:t>0000</w:t>
          </w:r>
        </w:p>
      </w:docPartBody>
    </w:docPart>
    <w:docPart>
      <w:docPartPr>
        <w:name w:val="F5624DB1528A43299C940DC0F88F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6C2A-4E76-464B-BDE3-6FA2577294AD}"/>
      </w:docPartPr>
      <w:docPartBody>
        <w:p w:rsidR="00EB36E4" w:rsidRDefault="00835495">
          <w:pPr>
            <w:pStyle w:val="F5624DB1528A43299C940DC0F88F90DA"/>
          </w:pPr>
          <w:r w:rsidRPr="00E72C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5"/>
    <w:rsid w:val="00835495"/>
    <w:rsid w:val="00BA4419"/>
    <w:rsid w:val="00E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26E46378442A1B6BDC08C65EE5589">
    <w:name w:val="6AA26E46378442A1B6BDC08C65EE5589"/>
  </w:style>
  <w:style w:type="paragraph" w:customStyle="1" w:styleId="52B0B858EEE440B6BB3F7D06A2EE6770">
    <w:name w:val="52B0B858EEE440B6BB3F7D06A2EE6770"/>
  </w:style>
  <w:style w:type="paragraph" w:customStyle="1" w:styleId="BDF86FD76106438485BA8E03E899B8F5">
    <w:name w:val="BDF86FD76106438485BA8E03E899B8F5"/>
  </w:style>
  <w:style w:type="paragraph" w:customStyle="1" w:styleId="Regarding">
    <w:name w:val="Regarding"/>
    <w:basedOn w:val="Salutation"/>
    <w:link w:val="RegardingChar"/>
    <w:qFormat/>
    <w:pPr>
      <w:spacing w:before="360" w:after="360" w:line="240" w:lineRule="auto"/>
    </w:pPr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character" w:customStyle="1" w:styleId="RegardingChar">
    <w:name w:val="Regarding Char"/>
    <w:basedOn w:val="SalutationChar"/>
    <w:link w:val="Regarding"/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customStyle="1" w:styleId="1D5CA17C55584F16ADAF35D3D9B40E25">
    <w:name w:val="1D5CA17C55584F16ADAF35D3D9B40E25"/>
  </w:style>
  <w:style w:type="paragraph" w:customStyle="1" w:styleId="06D9E1AE5242415EB34FFA89735D8E68">
    <w:name w:val="06D9E1AE5242415EB34FFA89735D8E68"/>
  </w:style>
  <w:style w:type="paragraph" w:customStyle="1" w:styleId="4848ECBC217840C18321CD8F444B243F">
    <w:name w:val="4848ECBC217840C18321CD8F444B243F"/>
  </w:style>
  <w:style w:type="paragraph" w:customStyle="1" w:styleId="8878BE56D791462DA1537731D0BBA6E0">
    <w:name w:val="8878BE56D791462DA1537731D0BBA6E0"/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customStyle="1" w:styleId="30220773C0064B2191012673B0C092A1">
    <w:name w:val="30220773C0064B2191012673B0C092A1"/>
  </w:style>
  <w:style w:type="paragraph" w:customStyle="1" w:styleId="C15F56FA2A7C4A0CB80669E47D843452">
    <w:name w:val="C15F56FA2A7C4A0CB80669E47D843452"/>
  </w:style>
  <w:style w:type="paragraph" w:customStyle="1" w:styleId="74AE9A2200394EA4A49F22BEDFA72484">
    <w:name w:val="74AE9A2200394EA4A49F22BEDFA72484"/>
  </w:style>
  <w:style w:type="paragraph" w:customStyle="1" w:styleId="7DF9CE0A03E745B08F0995C206CB3DE8">
    <w:name w:val="7DF9CE0A03E745B08F0995C206CB3DE8"/>
  </w:style>
  <w:style w:type="paragraph" w:customStyle="1" w:styleId="C88C101054644E6ABD50AB6B40350B2F">
    <w:name w:val="C88C101054644E6ABD50AB6B40350B2F"/>
  </w:style>
  <w:style w:type="paragraph" w:customStyle="1" w:styleId="F5624DB1528A43299C940DC0F88F90DA">
    <w:name w:val="F5624DB1528A43299C940DC0F88F9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WordTemplate-PVAMU-LH3-WMKBLD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Signature</dc:creator>
  <cp:lastModifiedBy>Bevill,Yolanda</cp:lastModifiedBy>
  <cp:revision>4</cp:revision>
  <cp:lastPrinted>2016-09-21T15:11:00Z</cp:lastPrinted>
  <dcterms:created xsi:type="dcterms:W3CDTF">2017-01-12T17:34:00Z</dcterms:created>
  <dcterms:modified xsi:type="dcterms:W3CDTF">2017-01-25T22:45:00Z</dcterms:modified>
</cp:coreProperties>
</file>