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890522"/>
        <w:placeholder>
          <w:docPart w:val="C6BFAC9DC9B148ECA98EBB94E5EB361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24161" w:rsidRDefault="00BE5F04" w:rsidP="00924161">
          <w:pPr>
            <w:pStyle w:val="DateText"/>
          </w:pPr>
          <w:r>
            <w:t>00/00/2000</w:t>
          </w:r>
        </w:p>
      </w:sdtContent>
    </w:sdt>
    <w:p w:rsidR="00924161" w:rsidRDefault="00BE5F04" w:rsidP="00924161">
      <w:pPr>
        <w:pStyle w:val="RecipientAddress"/>
      </w:pPr>
      <w:proofErr w:type="spellStart"/>
      <w:r>
        <w:t>Loipsa</w:t>
      </w:r>
      <w:proofErr w:type="spellEnd"/>
      <w:r>
        <w:t xml:space="preserve"> </w:t>
      </w:r>
      <w:proofErr w:type="spellStart"/>
      <w:r>
        <w:t>upsom</w:t>
      </w:r>
      <w:proofErr w:type="spellEnd"/>
      <w:r>
        <w:t xml:space="preserve"> </w:t>
      </w:r>
      <w:proofErr w:type="spellStart"/>
      <w:r>
        <w:t>sdfsfjsadf</w:t>
      </w:r>
      <w:proofErr w:type="spellEnd"/>
      <w:r>
        <w:t xml:space="preserve"> </w:t>
      </w:r>
      <w:proofErr w:type="spellStart"/>
      <w:r>
        <w:t>sdfjsfjsdf</w:t>
      </w:r>
      <w:proofErr w:type="spellEnd"/>
      <w:r>
        <w:t xml:space="preserve"> </w:t>
      </w:r>
      <w:proofErr w:type="spellStart"/>
      <w:r>
        <w:t>rdjhgeurghdfjkv</w:t>
      </w:r>
      <w:proofErr w:type="spellEnd"/>
      <w:r>
        <w:t xml:space="preserve"> </w:t>
      </w:r>
      <w:proofErr w:type="spellStart"/>
      <w:r>
        <w:t>lkdfgdf</w:t>
      </w:r>
      <w:proofErr w:type="spellEnd"/>
      <w:r>
        <w:t xml:space="preserve"> </w:t>
      </w:r>
      <w:proofErr w:type="spellStart"/>
      <w:r>
        <w:t>sdjfls</w:t>
      </w:r>
      <w:proofErr w:type="spellEnd"/>
      <w:r>
        <w:t xml:space="preserve"> </w:t>
      </w:r>
    </w:p>
    <w:p w:rsidR="00D02CA2" w:rsidRDefault="00EC2616" w:rsidP="00D02CA2">
      <w:pPr>
        <w:pStyle w:val="SenderAddress"/>
        <w:framePr w:w="11160" w:h="360" w:hRule="exact" w:wrap="notBeside" w:vAnchor="page" w:y="14581"/>
      </w:pPr>
      <w:r>
        <w:t>P.O. Box 519; MS</w:t>
      </w:r>
      <w:r w:rsidR="00C90038">
        <w:t xml:space="preserve"> </w:t>
      </w:r>
      <w:sdt>
        <w:sdtPr>
          <w:id w:val="-1821114718"/>
          <w:placeholder>
            <w:docPart w:val="7431801DED954557BB005BF9801F7688"/>
          </w:placeholder>
          <w:showingPlcHdr/>
        </w:sdtPr>
        <w:sdtEndPr/>
        <w:sdtContent>
          <w:r>
            <w:rPr>
              <w:rStyle w:val="PlaceholderText"/>
              <w:color w:val="000000"/>
            </w:rPr>
            <w:t>0000</w:t>
          </w:r>
        </w:sdtContent>
      </w:sdt>
      <w:r>
        <w:rPr>
          <w:rStyle w:val="PlaceholderText"/>
          <w:color w:val="000000"/>
        </w:rPr>
        <w:t>, Prairie View, TX 77446</w:t>
      </w:r>
      <w:sdt>
        <w:sdtPr>
          <w:rPr>
            <w:rStyle w:val="PlaceholderText"/>
            <w:color w:val="000000"/>
          </w:rPr>
          <w:id w:val="-702477465"/>
          <w:placeholder>
            <w:docPart w:val="A714A6F02AB546BE9E6A331137B2DBFA"/>
          </w:placeholder>
          <w:text/>
        </w:sdtPr>
        <w:sdtEndPr>
          <w:rPr>
            <w:rStyle w:val="PlaceholderText"/>
          </w:rPr>
        </w:sdtEndPr>
        <w:sdtContent>
          <w:r w:rsidR="00717E5F">
            <w:rPr>
              <w:rStyle w:val="PlaceholderText"/>
              <w:color w:val="000000"/>
            </w:rPr>
            <w:t>-</w:t>
          </w:r>
          <w:r>
            <w:rPr>
              <w:rStyle w:val="PlaceholderText"/>
              <w:color w:val="000000"/>
            </w:rPr>
            <w:t>0000</w:t>
          </w:r>
        </w:sdtContent>
      </w:sdt>
      <w:r>
        <w:rPr>
          <w:rStyle w:val="PlaceholderText"/>
          <w:color w:val="000000"/>
        </w:rPr>
        <w:t xml:space="preserve">  Phone (936) </w:t>
      </w:r>
      <w:sdt>
        <w:sdtPr>
          <w:rPr>
            <w:rStyle w:val="PlaceholderText"/>
            <w:color w:val="000000"/>
          </w:rPr>
          <w:id w:val="-228466000"/>
          <w:placeholder>
            <w:docPart w:val="A714A6F02AB546BE9E6A331137B2DBFA"/>
          </w:placeholder>
          <w:text/>
        </w:sdtPr>
        <w:sdtEndPr>
          <w:rPr>
            <w:rStyle w:val="PlaceholderText"/>
          </w:rPr>
        </w:sdtEndPr>
        <w:sdtContent>
          <w:r w:rsidR="00507D02">
            <w:rPr>
              <w:rStyle w:val="PlaceholderText"/>
              <w:color w:val="000000"/>
            </w:rPr>
            <w:t>261</w:t>
          </w:r>
          <w:r>
            <w:rPr>
              <w:rStyle w:val="PlaceholderText"/>
              <w:color w:val="000000"/>
            </w:rPr>
            <w:t>-</w:t>
          </w:r>
          <w:r w:rsidR="00507D02">
            <w:rPr>
              <w:rStyle w:val="PlaceholderText"/>
              <w:color w:val="000000"/>
            </w:rPr>
            <w:t>2121</w:t>
          </w:r>
        </w:sdtContent>
      </w:sdt>
      <w:r>
        <w:rPr>
          <w:rStyle w:val="PlaceholderText"/>
          <w:color w:val="000000"/>
        </w:rPr>
        <w:t xml:space="preserve">  Fax (936) </w:t>
      </w:r>
      <w:sdt>
        <w:sdtPr>
          <w:rPr>
            <w:rStyle w:val="PlaceholderText"/>
            <w:color w:val="000000"/>
          </w:rPr>
          <w:id w:val="-144058952"/>
          <w:placeholder>
            <w:docPart w:val="A714A6F02AB546BE9E6A331137B2DBFA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  <w:color w:val="000000"/>
            </w:rPr>
            <w:t>000-0000</w:t>
          </w:r>
        </w:sdtContent>
      </w:sdt>
    </w:p>
    <w:p w:rsidR="00924161" w:rsidRPr="00924161" w:rsidRDefault="00924161" w:rsidP="00924161">
      <w:pPr>
        <w:pStyle w:val="Signature"/>
        <w:rPr>
          <w:rStyle w:val="EnclosureChar"/>
        </w:rPr>
      </w:pPr>
    </w:p>
    <w:sdt>
      <w:sdtPr>
        <w:rPr>
          <w:color w:val="7030A0"/>
          <w:sz w:val="24"/>
          <w:szCs w:val="24"/>
        </w:rPr>
        <w:id w:val="1487976891"/>
        <w:placeholder>
          <w:docPart w:val="FE8725022C624AF5873A3431D48634FE"/>
        </w:placeholder>
      </w:sdtPr>
      <w:sdtEndPr>
        <w:rPr>
          <w:color w:val="6600CC"/>
          <w:sz w:val="20"/>
          <w:szCs w:val="20"/>
        </w:rPr>
      </w:sdtEndPr>
      <w:sdtContent>
        <w:p w:rsidR="00997ADC" w:rsidRPr="0052525C" w:rsidRDefault="00483A7D" w:rsidP="00BE5F04">
          <w:pPr>
            <w:pStyle w:val="SenderAddress"/>
            <w:framePr w:w="10800" w:h="931" w:hRule="exact" w:wrap="notBeside" w:vAnchor="page" w:x="751" w:y="13636"/>
            <w:ind w:left="0"/>
            <w:rPr>
              <w:b/>
              <w:color w:val="6600CC"/>
              <w:sz w:val="20"/>
            </w:rPr>
          </w:pPr>
          <w:r>
            <w:rPr>
              <w:color w:val="7030A0"/>
              <w:sz w:val="24"/>
              <w:szCs w:val="24"/>
            </w:rPr>
            <w:t>Name</w:t>
          </w:r>
          <w:r w:rsidR="00BE5F04">
            <w:rPr>
              <w:color w:val="7030A0"/>
              <w:sz w:val="24"/>
              <w:szCs w:val="24"/>
            </w:rPr>
            <w:t xml:space="preserve">, </w:t>
          </w:r>
          <w:r>
            <w:rPr>
              <w:color w:val="7030A0"/>
              <w:sz w:val="24"/>
              <w:szCs w:val="24"/>
            </w:rPr>
            <w:t>Title</w:t>
          </w:r>
          <w:r w:rsidR="00BE5F04">
            <w:rPr>
              <w:color w:val="7030A0"/>
              <w:sz w:val="24"/>
              <w:szCs w:val="24"/>
            </w:rPr>
            <w:t xml:space="preserve"> </w:t>
          </w:r>
          <w:r w:rsidR="00BE5F04">
            <w:rPr>
              <w:color w:val="7030A0"/>
              <w:sz w:val="24"/>
              <w:szCs w:val="24"/>
            </w:rPr>
            <w:br/>
          </w:r>
          <w:r w:rsidR="00507D02" w:rsidRPr="00BE5F04">
            <w:rPr>
              <w:b/>
              <w:color w:val="6600CC"/>
              <w:sz w:val="20"/>
            </w:rPr>
            <w:t xml:space="preserve">Office for </w:t>
          </w:r>
          <w:r>
            <w:rPr>
              <w:b/>
              <w:color w:val="6600CC"/>
              <w:sz w:val="20"/>
            </w:rPr>
            <w:t xml:space="preserve"> </w:t>
          </w:r>
          <w:r w:rsidR="00507D02">
            <w:rPr>
              <w:b/>
              <w:color w:val="6600CC"/>
              <w:sz w:val="24"/>
              <w:szCs w:val="24"/>
            </w:rPr>
            <w:t xml:space="preserve"> </w:t>
          </w:r>
          <w:r w:rsidR="00BE5F04">
            <w:rPr>
              <w:b/>
              <w:color w:val="6600CC"/>
              <w:sz w:val="24"/>
              <w:szCs w:val="24"/>
            </w:rPr>
            <w:br/>
          </w:r>
          <w:r>
            <w:rPr>
              <w:b/>
              <w:color w:val="6600CC"/>
              <w:sz w:val="24"/>
              <w:szCs w:val="24"/>
            </w:rPr>
            <w:t xml:space="preserve">Department/Unit </w:t>
          </w:r>
        </w:p>
      </w:sdtContent>
    </w:sdt>
    <w:p w:rsidR="00D02CA2" w:rsidRDefault="00D02CA2">
      <w:pPr>
        <w:pStyle w:val="SenderAddress"/>
        <w:framePr w:hSpace="0" w:wrap="auto" w:hAnchor="text" w:yAlign="inline"/>
        <w:contextualSpacing w:val="0"/>
      </w:pPr>
      <w:bookmarkStart w:id="0" w:name="_GoBack"/>
      <w:bookmarkEnd w:id="0"/>
    </w:p>
    <w:sectPr w:rsidR="00D02CA2" w:rsidSect="00541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64" w:rsidRDefault="004F3F64" w:rsidP="00221362">
      <w:pPr>
        <w:spacing w:after="0" w:line="240" w:lineRule="auto"/>
      </w:pPr>
      <w:r>
        <w:separator/>
      </w:r>
    </w:p>
  </w:endnote>
  <w:endnote w:type="continuationSeparator" w:id="0">
    <w:p w:rsidR="004F3F64" w:rsidRDefault="004F3F64" w:rsidP="002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C9" w:rsidRDefault="00736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C9" w:rsidRDefault="00736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C9" w:rsidRDefault="00736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64" w:rsidRDefault="004F3F64" w:rsidP="00221362">
      <w:pPr>
        <w:spacing w:after="0" w:line="240" w:lineRule="auto"/>
      </w:pPr>
      <w:r>
        <w:separator/>
      </w:r>
    </w:p>
  </w:footnote>
  <w:footnote w:type="continuationSeparator" w:id="0">
    <w:p w:rsidR="004F3F64" w:rsidRDefault="004F3F64" w:rsidP="0022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C9" w:rsidRDefault="00736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62" w:rsidRDefault="00221362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58240" behindDoc="1" locked="0" layoutInCell="1" allowOverlap="1" wp14:anchorId="2D6369E6" wp14:editId="59E2757E">
          <wp:simplePos x="0" y="0"/>
          <wp:positionH relativeFrom="column">
            <wp:posOffset>-967105</wp:posOffset>
          </wp:positionH>
          <wp:positionV relativeFrom="paragraph">
            <wp:posOffset>-265430</wp:posOffset>
          </wp:positionV>
          <wp:extent cx="7822541" cy="9921240"/>
          <wp:effectExtent l="0" t="0" r="762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terhead (PVAMU) v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6"/>
                  <a:stretch/>
                </pic:blipFill>
                <pic:spPr bwMode="auto">
                  <a:xfrm>
                    <a:off x="0" y="0"/>
                    <a:ext cx="7822541" cy="992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C9" w:rsidRDefault="00736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02"/>
    <w:rsid w:val="00116FA7"/>
    <w:rsid w:val="00151C93"/>
    <w:rsid w:val="001973DF"/>
    <w:rsid w:val="00221362"/>
    <w:rsid w:val="00376B09"/>
    <w:rsid w:val="00390CFB"/>
    <w:rsid w:val="003A4250"/>
    <w:rsid w:val="003F79E8"/>
    <w:rsid w:val="00441375"/>
    <w:rsid w:val="00483A7D"/>
    <w:rsid w:val="004A0C9C"/>
    <w:rsid w:val="004F3F64"/>
    <w:rsid w:val="00507D02"/>
    <w:rsid w:val="00541EEF"/>
    <w:rsid w:val="006C0F90"/>
    <w:rsid w:val="00717E5F"/>
    <w:rsid w:val="007364C9"/>
    <w:rsid w:val="007731DB"/>
    <w:rsid w:val="007E6CFD"/>
    <w:rsid w:val="0084515F"/>
    <w:rsid w:val="00857FDF"/>
    <w:rsid w:val="00924161"/>
    <w:rsid w:val="00997ADC"/>
    <w:rsid w:val="00B277BD"/>
    <w:rsid w:val="00B557BE"/>
    <w:rsid w:val="00BE5F04"/>
    <w:rsid w:val="00C90038"/>
    <w:rsid w:val="00D02CA2"/>
    <w:rsid w:val="00D52C89"/>
    <w:rsid w:val="00E97F6E"/>
    <w:rsid w:val="00EC2616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32BAD-C628-4D68-8824-D901A20F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61"/>
    <w:pPr>
      <w:spacing w:after="160"/>
    </w:pPr>
    <w:rPr>
      <w:rFonts w:ascii="Arial" w:hAnsi="Arial" w:cs="Times New Roman"/>
      <w:color w:val="000000" w:themeColor="text1"/>
      <w:szCs w:val="20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7"/>
    <w:unhideWhenUsed/>
    <w:qFormat/>
    <w:rsid w:val="00924161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924161"/>
    <w:rPr>
      <w:rFonts w:ascii="Goudy Old Style" w:hAnsi="Goudy Old Style"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924161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924161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924161"/>
    <w:rPr>
      <w:rFonts w:ascii="Goudy Old Style" w:hAnsi="Goudy Old Style"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D02CA2"/>
    <w:pPr>
      <w:framePr w:hSpace="720" w:wrap="notBeside" w:hAnchor="page" w:y="-20"/>
      <w:spacing w:after="240"/>
      <w:ind w:left="720"/>
      <w:contextualSpacing/>
    </w:pPr>
    <w:rPr>
      <w:sz w:val="16"/>
    </w:rPr>
  </w:style>
  <w:style w:type="character" w:styleId="PlaceholderText">
    <w:name w:val="Placeholder Text"/>
    <w:basedOn w:val="DefaultParagraphFont"/>
    <w:uiPriority w:val="99"/>
    <w:unhideWhenUsed/>
    <w:qFormat/>
    <w:rsid w:val="00924161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qFormat/>
    <w:rsid w:val="00116FA7"/>
    <w:pPr>
      <w:spacing w:after="36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116FA7"/>
    <w:rPr>
      <w:rFonts w:ascii="Arial" w:hAnsi="Arial" w:cs="Times New Roman"/>
      <w:color w:val="000000" w:themeColor="text1"/>
      <w:szCs w:val="20"/>
      <w:lang w:eastAsia="ja-JP" w:bidi="he-IL"/>
    </w:rPr>
  </w:style>
  <w:style w:type="paragraph" w:customStyle="1" w:styleId="DateText">
    <w:name w:val="Date Text"/>
    <w:basedOn w:val="Normal"/>
    <w:uiPriority w:val="35"/>
    <w:rsid w:val="00924161"/>
    <w:pPr>
      <w:spacing w:before="720" w:after="200"/>
      <w:contextualSpacing/>
    </w:pPr>
  </w:style>
  <w:style w:type="paragraph" w:styleId="NoSpacing">
    <w:name w:val="No Spacing"/>
    <w:uiPriority w:val="1"/>
    <w:qFormat/>
    <w:rsid w:val="00924161"/>
    <w:pPr>
      <w:spacing w:after="0" w:line="240" w:lineRule="auto"/>
    </w:pPr>
    <w:rPr>
      <w:rFonts w:ascii="Arial" w:hAnsi="Arial"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1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customStyle="1" w:styleId="Regarding">
    <w:name w:val="Regarding"/>
    <w:basedOn w:val="Salutation"/>
    <w:link w:val="RegardingChar"/>
    <w:qFormat/>
    <w:rsid w:val="00924161"/>
    <w:pPr>
      <w:spacing w:before="360" w:after="360"/>
      <w:contextualSpacing w:val="0"/>
    </w:pPr>
    <w:rPr>
      <w:b w:val="0"/>
    </w:rPr>
  </w:style>
  <w:style w:type="paragraph" w:customStyle="1" w:styleId="Enclosure">
    <w:name w:val="Enclosure"/>
    <w:basedOn w:val="Signature"/>
    <w:link w:val="EnclosureChar"/>
    <w:qFormat/>
    <w:rsid w:val="00116FA7"/>
    <w:pPr>
      <w:spacing w:before="360" w:after="0"/>
      <w:contextualSpacing w:val="0"/>
    </w:pPr>
  </w:style>
  <w:style w:type="character" w:customStyle="1" w:styleId="RegardingChar">
    <w:name w:val="Regarding Char"/>
    <w:basedOn w:val="SalutationChar"/>
    <w:link w:val="Regarding"/>
    <w:rsid w:val="00924161"/>
    <w:rPr>
      <w:rFonts w:ascii="Arial" w:hAnsi="Arial" w:cs="Times New Roman"/>
      <w:b w:val="0"/>
      <w:color w:val="000000" w:themeColor="text1"/>
      <w:szCs w:val="20"/>
      <w:lang w:eastAsia="ja-JP" w:bidi="he-IL"/>
    </w:rPr>
  </w:style>
  <w:style w:type="paragraph" w:styleId="Header">
    <w:name w:val="header"/>
    <w:basedOn w:val="Normal"/>
    <w:link w:val="HeaderChar"/>
    <w:uiPriority w:val="99"/>
    <w:unhideWhenUsed/>
    <w:rsid w:val="002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losureChar">
    <w:name w:val="Enclosure Char"/>
    <w:basedOn w:val="SignatureChar"/>
    <w:link w:val="Enclosure"/>
    <w:rsid w:val="00116FA7"/>
    <w:rPr>
      <w:rFonts w:ascii="Arial" w:hAnsi="Arial" w:cs="Times New Roman"/>
      <w:color w:val="000000" w:themeColor="text1"/>
      <w:szCs w:val="20"/>
      <w:lang w:eastAsia="ja-JP" w:bidi="he-IL"/>
    </w:rPr>
  </w:style>
  <w:style w:type="character" w:customStyle="1" w:styleId="HeaderChar">
    <w:name w:val="Header Char"/>
    <w:basedOn w:val="DefaultParagraphFont"/>
    <w:link w:val="Header"/>
    <w:uiPriority w:val="99"/>
    <w:rsid w:val="00221362"/>
    <w:rPr>
      <w:rFonts w:ascii="Arial" w:hAnsi="Arial" w:cs="Times New Roman"/>
      <w:color w:val="000000" w:themeColor="text1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2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62"/>
    <w:rPr>
      <w:rFonts w:ascii="Arial" w:hAnsi="Arial" w:cs="Times New Roman"/>
      <w:color w:val="000000" w:themeColor="text1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bevill\Documents\WordTemplate-PVAMU-LH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BFAC9DC9B148ECA98EBB94E5EB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9C51-FB4E-4463-8DA7-43CF95F32DB5}"/>
      </w:docPartPr>
      <w:docPartBody>
        <w:p w:rsidR="0028249A" w:rsidRDefault="00D52C20">
          <w:pPr>
            <w:pStyle w:val="C6BFAC9DC9B148ECA98EBB94E5EB3618"/>
          </w:pPr>
          <w:r w:rsidRPr="00924161">
            <w:rPr>
              <w:rFonts w:cs="Arial"/>
            </w:rPr>
            <w:t>[Pick the date]</w:t>
          </w:r>
        </w:p>
      </w:docPartBody>
    </w:docPart>
    <w:docPart>
      <w:docPartPr>
        <w:name w:val="7431801DED954557BB005BF9801F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7D58-12BE-47AD-B3BB-1709EBA8B22E}"/>
      </w:docPartPr>
      <w:docPartBody>
        <w:p w:rsidR="0028249A" w:rsidRDefault="00D52C20">
          <w:pPr>
            <w:pStyle w:val="7431801DED954557BB005BF9801F7688"/>
          </w:pPr>
          <w:r>
            <w:rPr>
              <w:rStyle w:val="PlaceholderText"/>
              <w:color w:val="000000"/>
            </w:rPr>
            <w:t>0000</w:t>
          </w:r>
        </w:p>
      </w:docPartBody>
    </w:docPart>
    <w:docPart>
      <w:docPartPr>
        <w:name w:val="A714A6F02AB546BE9E6A331137B2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CD27-9388-4B08-8029-5B55252D036D}"/>
      </w:docPartPr>
      <w:docPartBody>
        <w:p w:rsidR="0028249A" w:rsidRDefault="00D52C20">
          <w:pPr>
            <w:pStyle w:val="A714A6F02AB546BE9E6A331137B2DBFA"/>
          </w:pPr>
          <w:r w:rsidRPr="00E72C6B">
            <w:rPr>
              <w:rStyle w:val="PlaceholderText"/>
            </w:rPr>
            <w:t>Click here to enter text.</w:t>
          </w:r>
        </w:p>
      </w:docPartBody>
    </w:docPart>
    <w:docPart>
      <w:docPartPr>
        <w:name w:val="FE8725022C624AF5873A3431D486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3A5D-901C-476F-A292-566D28970F09}"/>
      </w:docPartPr>
      <w:docPartBody>
        <w:p w:rsidR="0028249A" w:rsidRDefault="00D52C20">
          <w:pPr>
            <w:pStyle w:val="FE8725022C624AF5873A3431D48634FE"/>
          </w:pPr>
          <w:r w:rsidRPr="007A5DC3">
            <w:rPr>
              <w:rStyle w:val="PlaceholderText"/>
              <w:b/>
              <w:color w:val="FFFFFF" w:themeColor="background1"/>
            </w:rPr>
            <w:t>P.O. Box 519; MS 0000, Prairie View, TX 77446-0000  Phone (936) 000-0000  Phone (936) 000-0000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20"/>
    <w:rsid w:val="0028249A"/>
    <w:rsid w:val="00BF6E09"/>
    <w:rsid w:val="00C81818"/>
    <w:rsid w:val="00D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BFAC9DC9B148ECA98EBB94E5EB3618">
    <w:name w:val="C6BFAC9DC9B148ECA98EBB94E5EB3618"/>
  </w:style>
  <w:style w:type="paragraph" w:customStyle="1" w:styleId="D0CA1AA59F4A4002B4592524647AB029">
    <w:name w:val="D0CA1AA59F4A4002B4592524647AB029"/>
  </w:style>
  <w:style w:type="paragraph" w:customStyle="1" w:styleId="0CCB5B09EA9547EBA8977D8F9F9A30FB">
    <w:name w:val="0CCB5B09EA9547EBA8977D8F9F9A30FB"/>
  </w:style>
  <w:style w:type="paragraph" w:customStyle="1" w:styleId="Regarding">
    <w:name w:val="Regarding"/>
    <w:basedOn w:val="Salutation"/>
    <w:link w:val="RegardingChar"/>
    <w:qFormat/>
    <w:pPr>
      <w:spacing w:before="360" w:after="360" w:line="240" w:lineRule="auto"/>
    </w:pPr>
    <w:rPr>
      <w:rFonts w:ascii="Arial" w:eastAsiaTheme="minorHAnsi" w:hAnsi="Arial" w:cs="Times New Roman"/>
      <w:color w:val="000000" w:themeColor="text1"/>
      <w:szCs w:val="20"/>
      <w:lang w:eastAsia="ja-JP" w:bidi="he-IL"/>
    </w:rPr>
  </w:style>
  <w:style w:type="character" w:customStyle="1" w:styleId="RegardingChar">
    <w:name w:val="Regarding Char"/>
    <w:basedOn w:val="SalutationChar"/>
    <w:link w:val="Regarding"/>
    <w:rPr>
      <w:rFonts w:ascii="Arial" w:eastAsiaTheme="minorHAnsi" w:hAnsi="Arial" w:cs="Times New Roman"/>
      <w:color w:val="000000" w:themeColor="text1"/>
      <w:szCs w:val="20"/>
      <w:lang w:eastAsia="ja-JP" w:bidi="he-I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customStyle="1" w:styleId="DB07B5D3CD4641C59A0EF25B668F6663">
    <w:name w:val="DB07B5D3CD4641C59A0EF25B668F6663"/>
  </w:style>
  <w:style w:type="paragraph" w:customStyle="1" w:styleId="F278DEC9BBFF47548DEDAAC93A48F187">
    <w:name w:val="F278DEC9BBFF47548DEDAAC93A48F187"/>
  </w:style>
  <w:style w:type="paragraph" w:customStyle="1" w:styleId="462EE2C448454FB2A5AB75834A515AD6">
    <w:name w:val="462EE2C448454FB2A5AB75834A515AD6"/>
  </w:style>
  <w:style w:type="paragraph" w:customStyle="1" w:styleId="D1B4A913BDE3400C89FA300788B09C1A">
    <w:name w:val="D1B4A913BDE3400C89FA300788B09C1A"/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customStyle="1" w:styleId="C284C4A3ED6F473BA1343AC0CC3CD8CE">
    <w:name w:val="C284C4A3ED6F473BA1343AC0CC3CD8CE"/>
  </w:style>
  <w:style w:type="paragraph" w:customStyle="1" w:styleId="AEF2A66BC8BF4CC8BD6699B0C1CDAE65">
    <w:name w:val="AEF2A66BC8BF4CC8BD6699B0C1CDAE65"/>
  </w:style>
  <w:style w:type="paragraph" w:customStyle="1" w:styleId="7431801DED954557BB005BF9801F7688">
    <w:name w:val="7431801DED954557BB005BF9801F7688"/>
  </w:style>
  <w:style w:type="paragraph" w:customStyle="1" w:styleId="A714A6F02AB546BE9E6A331137B2DBFA">
    <w:name w:val="A714A6F02AB546BE9E6A331137B2DBFA"/>
  </w:style>
  <w:style w:type="paragraph" w:customStyle="1" w:styleId="E8A66ACA5B874A2CAC340D0D1C713644">
    <w:name w:val="E8A66ACA5B874A2CAC340D0D1C713644"/>
  </w:style>
  <w:style w:type="paragraph" w:customStyle="1" w:styleId="FE8725022C624AF5873A3431D48634FE">
    <w:name w:val="FE8725022C624AF5873A3431D4863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00/00/2000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WordTemplate-PVAMU-LH1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Marketing and Communications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Bevill,Yolanda</dc:creator>
  <cp:lastModifiedBy>Bevill,Yolanda</cp:lastModifiedBy>
  <cp:revision>2</cp:revision>
  <cp:lastPrinted>2016-10-11T20:44:00Z</cp:lastPrinted>
  <dcterms:created xsi:type="dcterms:W3CDTF">2017-01-12T17:40:00Z</dcterms:created>
  <dcterms:modified xsi:type="dcterms:W3CDTF">2017-01-12T17:40:00Z</dcterms:modified>
</cp:coreProperties>
</file>