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FC" w:rsidRPr="00E471B4" w:rsidRDefault="00C056FC" w:rsidP="00E471B4">
      <w:pPr>
        <w:spacing w:after="160" w:line="259" w:lineRule="auto"/>
        <w:rPr>
          <w:rFonts w:asciiTheme="minorHAnsi" w:eastAsia="Calibri" w:hAnsiTheme="minorHAnsi"/>
        </w:rPr>
      </w:pPr>
      <w:bookmarkStart w:id="0" w:name="_GoBack"/>
      <w:bookmarkEnd w:id="0"/>
    </w:p>
    <w:sectPr w:rsidR="00C056FC" w:rsidRPr="00E471B4" w:rsidSect="00680E8F">
      <w:headerReference w:type="default" r:id="rId7"/>
      <w:headerReference w:type="first" r:id="rId8"/>
      <w:footerReference w:type="first" r:id="rId9"/>
      <w:pgSz w:w="12240" w:h="15840"/>
      <w:pgMar w:top="1440" w:right="19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35" w:rsidRDefault="00FF7735">
      <w:r>
        <w:separator/>
      </w:r>
    </w:p>
  </w:endnote>
  <w:endnote w:type="continuationSeparator" w:id="0">
    <w:p w:rsidR="00FF7735" w:rsidRDefault="00FF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24" w:rsidRPr="007A4E24" w:rsidRDefault="004375CC" w:rsidP="00ED14A3">
    <w:pPr>
      <w:pStyle w:val="Footer"/>
      <w:rPr>
        <w:rFonts w:ascii="Arial" w:hAnsi="Arial"/>
      </w:rPr>
    </w:pPr>
    <w:r>
      <w:rPr>
        <w:noProof/>
      </w:rPr>
      <w:drawing>
        <wp:inline distT="0" distB="0" distL="0" distR="0" wp14:anchorId="52429385" wp14:editId="5F22463B">
          <wp:extent cx="1371600" cy="142875"/>
          <wp:effectExtent l="0" t="0" r="0" b="9525"/>
          <wp:docPr id="2" name="Picture 2" descr="Letterhea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35" w:rsidRDefault="00FF7735">
      <w:r>
        <w:separator/>
      </w:r>
    </w:p>
  </w:footnote>
  <w:footnote w:type="continuationSeparator" w:id="0">
    <w:p w:rsidR="00FF7735" w:rsidRDefault="00FF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B5" w:rsidRDefault="00C75FB5">
    <w:pPr>
      <w:pStyle w:val="Header"/>
    </w:pPr>
    <w:r w:rsidRPr="00CA3DEC">
      <w:rPr>
        <w:sz w:val="20"/>
        <w:szCs w:val="20"/>
      </w:rPr>
      <w:t xml:space="preserve">Page </w:t>
    </w:r>
    <w:r w:rsidRPr="00CA3DEC">
      <w:rPr>
        <w:sz w:val="20"/>
        <w:szCs w:val="20"/>
      </w:rPr>
      <w:fldChar w:fldCharType="begin"/>
    </w:r>
    <w:r w:rsidRPr="00CA3DEC">
      <w:rPr>
        <w:sz w:val="20"/>
        <w:szCs w:val="20"/>
      </w:rPr>
      <w:instrText xml:space="preserve"> PAGE </w:instrText>
    </w:r>
    <w:r w:rsidRPr="00CA3DEC">
      <w:rPr>
        <w:sz w:val="20"/>
        <w:szCs w:val="20"/>
      </w:rPr>
      <w:fldChar w:fldCharType="separate"/>
    </w:r>
    <w:r w:rsidR="00E45638">
      <w:rPr>
        <w:noProof/>
        <w:sz w:val="20"/>
        <w:szCs w:val="20"/>
      </w:rPr>
      <w:t>2</w:t>
    </w:r>
    <w:r w:rsidRPr="00CA3DEC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B5" w:rsidRDefault="004375CC">
    <w:pPr>
      <w:pStyle w:val="Header"/>
    </w:pPr>
    <w:r>
      <w:rPr>
        <w:noProof/>
        <w:sz w:val="20"/>
        <w:szCs w:val="20"/>
      </w:rPr>
      <w:drawing>
        <wp:inline distT="0" distB="0" distL="0" distR="0" wp14:anchorId="49F018D4" wp14:editId="1AF55ECD">
          <wp:extent cx="5934075" cy="1038225"/>
          <wp:effectExtent l="0" t="0" r="9525" b="9525"/>
          <wp:docPr id="1" name="Picture 1" descr="LetterheadHead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Head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0CE0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6D4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F2E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BE5D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E6D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81D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43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C25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726BB"/>
    <w:multiLevelType w:val="hybridMultilevel"/>
    <w:tmpl w:val="25A44C7A"/>
    <w:lvl w:ilvl="0" w:tplc="111EF6EA">
      <w:start w:val="18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B7145"/>
    <w:multiLevelType w:val="hybridMultilevel"/>
    <w:tmpl w:val="41D861F8"/>
    <w:lvl w:ilvl="0" w:tplc="E3920FB0">
      <w:start w:val="8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76720"/>
    <w:multiLevelType w:val="hybridMultilevel"/>
    <w:tmpl w:val="25A20FD8"/>
    <w:lvl w:ilvl="0" w:tplc="F45067A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DD"/>
    <w:rsid w:val="00001FAF"/>
    <w:rsid w:val="0000473B"/>
    <w:rsid w:val="00107985"/>
    <w:rsid w:val="00161468"/>
    <w:rsid w:val="001A7A40"/>
    <w:rsid w:val="001E5BE0"/>
    <w:rsid w:val="00225108"/>
    <w:rsid w:val="00231566"/>
    <w:rsid w:val="00262700"/>
    <w:rsid w:val="002F7392"/>
    <w:rsid w:val="002F7E5B"/>
    <w:rsid w:val="003026FA"/>
    <w:rsid w:val="003177BB"/>
    <w:rsid w:val="0032147E"/>
    <w:rsid w:val="00381E8C"/>
    <w:rsid w:val="00412681"/>
    <w:rsid w:val="004375CC"/>
    <w:rsid w:val="00447FD5"/>
    <w:rsid w:val="00472EFA"/>
    <w:rsid w:val="005559D3"/>
    <w:rsid w:val="00585ED7"/>
    <w:rsid w:val="005E33FC"/>
    <w:rsid w:val="00654A79"/>
    <w:rsid w:val="00680E8F"/>
    <w:rsid w:val="006D67D8"/>
    <w:rsid w:val="006F2D2E"/>
    <w:rsid w:val="00753F20"/>
    <w:rsid w:val="007832E5"/>
    <w:rsid w:val="007A18E5"/>
    <w:rsid w:val="007A4E24"/>
    <w:rsid w:val="00887971"/>
    <w:rsid w:val="00910053"/>
    <w:rsid w:val="00912C13"/>
    <w:rsid w:val="00932717"/>
    <w:rsid w:val="009601B8"/>
    <w:rsid w:val="009E71B5"/>
    <w:rsid w:val="00A33991"/>
    <w:rsid w:val="00A62014"/>
    <w:rsid w:val="00AA7C20"/>
    <w:rsid w:val="00AC66E4"/>
    <w:rsid w:val="00B116F0"/>
    <w:rsid w:val="00B97696"/>
    <w:rsid w:val="00BB2C7D"/>
    <w:rsid w:val="00BB4B39"/>
    <w:rsid w:val="00BE655F"/>
    <w:rsid w:val="00C056FC"/>
    <w:rsid w:val="00C10691"/>
    <w:rsid w:val="00C75FB5"/>
    <w:rsid w:val="00D211CE"/>
    <w:rsid w:val="00E12A5A"/>
    <w:rsid w:val="00E2438E"/>
    <w:rsid w:val="00E45638"/>
    <w:rsid w:val="00E471B4"/>
    <w:rsid w:val="00E7447A"/>
    <w:rsid w:val="00E94F07"/>
    <w:rsid w:val="00ED14A3"/>
    <w:rsid w:val="00F169A7"/>
    <w:rsid w:val="00F352DD"/>
    <w:rsid w:val="00F55108"/>
    <w:rsid w:val="00F61207"/>
    <w:rsid w:val="00F97E0B"/>
    <w:rsid w:val="00FD0DA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DDC0C8-6663-47D6-875E-5DA74916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1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9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991"/>
    <w:pPr>
      <w:spacing w:after="150"/>
    </w:pPr>
    <w:rPr>
      <w:rFonts w:eastAsiaTheme="minorHAnsi"/>
    </w:rPr>
  </w:style>
  <w:style w:type="paragraph" w:customStyle="1" w:styleId="rtecenter">
    <w:name w:val="rtecenter"/>
    <w:basedOn w:val="Normal"/>
    <w:rsid w:val="00A33991"/>
    <w:pPr>
      <w:spacing w:before="360" w:after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23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89972">
                  <w:marLeft w:val="0"/>
                  <w:marRight w:val="0"/>
                  <w:marTop w:val="0"/>
                  <w:marBottom w:val="0"/>
                  <w:divBdr>
                    <w:top w:val="single" w:sz="6" w:space="0" w:color="C931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3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Temporary%20Internet%20Files\OLK3C3D\LetterheadColo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LetterheadColor (2)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 Canvas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Cajetan M. Akujuobi</dc:creator>
  <cp:lastModifiedBy>Bevill,Yolanda</cp:lastModifiedBy>
  <cp:revision>2</cp:revision>
  <cp:lastPrinted>2016-06-10T11:52:00Z</cp:lastPrinted>
  <dcterms:created xsi:type="dcterms:W3CDTF">2017-01-27T18:17:00Z</dcterms:created>
  <dcterms:modified xsi:type="dcterms:W3CDTF">2017-01-27T18:17:00Z</dcterms:modified>
</cp:coreProperties>
</file>