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A0" w:rsidRDefault="00BD2DA0" w:rsidP="00D57478">
      <w:bookmarkStart w:id="0" w:name="_GoBack"/>
      <w:bookmarkEnd w:id="0"/>
      <w:r>
        <w:rPr>
          <w:noProof/>
        </w:rPr>
        <mc:AlternateContent>
          <mc:Choice Requires="wps">
            <w:drawing>
              <wp:anchor distT="0" distB="0" distL="114300" distR="114300" simplePos="0" relativeHeight="251659264" behindDoc="0" locked="0" layoutInCell="1" allowOverlap="1" wp14:anchorId="63525EA7" wp14:editId="6A0619C3">
                <wp:simplePos x="0" y="0"/>
                <wp:positionH relativeFrom="column">
                  <wp:posOffset>-1143000</wp:posOffset>
                </wp:positionH>
                <wp:positionV relativeFrom="paragraph">
                  <wp:posOffset>228600</wp:posOffset>
                </wp:positionV>
                <wp:extent cx="29718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7653AD" w:rsidRDefault="007653AD" w:rsidP="00D57478">
                            <w:pPr>
                              <w:pStyle w:val="Heading1"/>
                            </w:pPr>
                            <w:r w:rsidRPr="007653AD">
                              <w:t>PVAMU Department of Athletics</w:t>
                            </w:r>
                          </w:p>
                          <w:p w:rsidR="007653AD" w:rsidRPr="007653AD" w:rsidRDefault="007653AD" w:rsidP="00D57478">
                            <w:pPr>
                              <w:pStyle w:val="Heading2"/>
                            </w:pPr>
                            <w:r w:rsidRPr="007653AD">
                              <w:t>P.O. Box 519, MS 1500</w:t>
                            </w:r>
                          </w:p>
                          <w:p w:rsidR="007653AD" w:rsidRPr="007653AD" w:rsidRDefault="007653AD" w:rsidP="00D57478">
                            <w:pPr>
                              <w:pStyle w:val="Heading2"/>
                            </w:pPr>
                            <w:r w:rsidRPr="007653AD">
                              <w:t>Prairie View, Texas 77446</w:t>
                            </w:r>
                          </w:p>
                          <w:p w:rsidR="007653AD" w:rsidRDefault="007653AD" w:rsidP="00D57478"/>
                          <w:p w:rsidR="007653AD" w:rsidRPr="007653AD" w:rsidRDefault="007653AD" w:rsidP="00D57478">
                            <w:r w:rsidRPr="007653AD">
                              <w:t>PVAMU Department of Athletics</w:t>
                            </w:r>
                          </w:p>
                          <w:p w:rsidR="007653AD" w:rsidRPr="00C64296" w:rsidRDefault="007653AD" w:rsidP="00D57478">
                            <w:r w:rsidRPr="00C64296">
                              <w:t>P.O. Box 519, MS 1500</w:t>
                            </w:r>
                          </w:p>
                          <w:p w:rsidR="007653AD" w:rsidRPr="00BD2DA0" w:rsidRDefault="007653AD" w:rsidP="00D57478">
                            <w:r>
                              <w:t>Prairie View, Texas 77446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25EA7" id="_x0000_t202" coordsize="21600,21600" o:spt="202" path="m,l,21600r21600,l21600,xe">
                <v:stroke joinstyle="miter"/>
                <v:path gradientshapeok="t" o:connecttype="rect"/>
              </v:shapetype>
              <v:shape id="Text Box 2" o:spid="_x0000_s1026" type="#_x0000_t202" style="position:absolute;left:0;text-align:left;margin-left:-90pt;margin-top:18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" filled="f" stroked="f">
                <v:textbox>
                  <w:txbxContent>
                    <w:p w:rsidR="007653AD" w:rsidRPr="007653AD" w:rsidRDefault="007653AD" w:rsidP="00D57478">
                      <w:pPr>
                        <w:pStyle w:val="Heading1"/>
                      </w:pPr>
                      <w:r w:rsidRPr="007653AD">
                        <w:t>PVAMU Department of Athletics</w:t>
                      </w:r>
                    </w:p>
                    <w:p w:rsidR="007653AD" w:rsidRPr="007653AD" w:rsidRDefault="007653AD" w:rsidP="00D57478">
                      <w:pPr>
                        <w:pStyle w:val="Heading2"/>
                      </w:pPr>
                      <w:r w:rsidRPr="007653AD">
                        <w:t>P.O. Box 519, MS 1500</w:t>
                      </w:r>
                    </w:p>
                    <w:p w:rsidR="007653AD" w:rsidRPr="007653AD" w:rsidRDefault="007653AD" w:rsidP="00D57478">
                      <w:pPr>
                        <w:pStyle w:val="Heading2"/>
                      </w:pPr>
                      <w:r w:rsidRPr="007653AD">
                        <w:t>Prairie View, Texas 77446</w:t>
                      </w:r>
                    </w:p>
                    <w:p w:rsidR="007653AD" w:rsidRDefault="007653AD" w:rsidP="00D57478"/>
                    <w:p w:rsidR="007653AD" w:rsidRPr="007653AD" w:rsidRDefault="007653AD" w:rsidP="00D57478">
                      <w:r w:rsidRPr="007653AD">
                        <w:t>PVAMU Department of Athletics</w:t>
                      </w:r>
                    </w:p>
                    <w:p w:rsidR="007653AD" w:rsidRPr="00C64296" w:rsidRDefault="007653AD" w:rsidP="00D57478">
                      <w:r w:rsidRPr="00C64296">
                        <w:t>P.O. Box 519, MS 1500</w:t>
                      </w:r>
                    </w:p>
                    <w:p w:rsidR="007653AD" w:rsidRPr="00BD2DA0" w:rsidRDefault="007653AD" w:rsidP="00D57478">
                      <w:r>
                        <w:t>Prairie View, Texas 77446</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71739AA" wp14:editId="210BF0D9">
                <wp:simplePos x="0" y="0"/>
                <wp:positionH relativeFrom="column">
                  <wp:posOffset>3657600</wp:posOffset>
                </wp:positionH>
                <wp:positionV relativeFrom="paragraph">
                  <wp:posOffset>228600</wp:posOffset>
                </wp:positionV>
                <wp:extent cx="27432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D57478" w:rsidRDefault="007653AD" w:rsidP="00D57478">
                            <w:pPr>
                              <w:pStyle w:val="Heading3"/>
                            </w:pPr>
                            <w:r w:rsidRPr="00D57478">
                              <w:t>John Smith</w:t>
                            </w:r>
                          </w:p>
                          <w:p w:rsidR="007653AD" w:rsidRPr="00D57478" w:rsidRDefault="007653AD" w:rsidP="00D57478">
                            <w:pPr>
                              <w:pStyle w:val="Heading4"/>
                            </w:pPr>
                            <w:r w:rsidRPr="00D57478">
                              <w:t>Title Line 1</w:t>
                            </w:r>
                          </w:p>
                          <w:p w:rsidR="007653AD" w:rsidRPr="00D57478" w:rsidRDefault="007653AD" w:rsidP="00D57478">
                            <w:pPr>
                              <w:pStyle w:val="Heading4"/>
                            </w:pPr>
                            <w:r w:rsidRPr="00D57478">
                              <w:t>Title Line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739AA" id="Text Box 3" o:spid="_x0000_s1027" type="#_x0000_t202" style="position:absolute;left:0;text-align:left;margin-left:4in;margin-top:18pt;width:3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qwIAAKo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" filled="f" stroked="f">
                <v:textbox>
                  <w:txbxContent>
                    <w:p w:rsidR="007653AD" w:rsidRPr="00D57478" w:rsidRDefault="007653AD" w:rsidP="00D57478">
                      <w:pPr>
                        <w:pStyle w:val="Heading3"/>
                      </w:pPr>
                      <w:r w:rsidRPr="00D57478">
                        <w:t>John Smith</w:t>
                      </w:r>
                    </w:p>
                    <w:p w:rsidR="007653AD" w:rsidRPr="00D57478" w:rsidRDefault="007653AD" w:rsidP="00D57478">
                      <w:pPr>
                        <w:pStyle w:val="Heading4"/>
                      </w:pPr>
                      <w:r w:rsidRPr="00D57478">
                        <w:t>Title Line 1</w:t>
                      </w:r>
                    </w:p>
                    <w:p w:rsidR="007653AD" w:rsidRPr="00D57478" w:rsidRDefault="007653AD" w:rsidP="00D57478">
                      <w:pPr>
                        <w:pStyle w:val="Heading4"/>
                      </w:pPr>
                      <w:r w:rsidRPr="00D57478">
                        <w:t>Title Line 2</w:t>
                      </w:r>
                    </w:p>
                  </w:txbxContent>
                </v:textbox>
                <w10:wrap type="square"/>
              </v:shape>
            </w:pict>
          </mc:Fallback>
        </mc:AlternateContent>
      </w:r>
    </w:p>
    <w:p w:rsidR="00BD2DA0" w:rsidRPr="00BD2DA0" w:rsidRDefault="00BD2DA0" w:rsidP="00D57478"/>
    <w:p w:rsidR="00BD2DA0" w:rsidRPr="00BD2DA0" w:rsidRDefault="00BD2DA0" w:rsidP="00D57478"/>
    <w:p w:rsidR="00BD2DA0" w:rsidRPr="00BD2DA0" w:rsidRDefault="00BD2DA0" w:rsidP="00D57478"/>
    <w:p w:rsidR="00BD2DA0" w:rsidRPr="00BD2DA0" w:rsidRDefault="00D57478" w:rsidP="00D57478">
      <w:r>
        <w:rPr>
          <w:noProof/>
        </w:rPr>
        <mc:AlternateContent>
          <mc:Choice Requires="wps">
            <w:drawing>
              <wp:anchor distT="0" distB="0" distL="114300" distR="114300" simplePos="0" relativeHeight="251662336" behindDoc="0" locked="0" layoutInCell="1" allowOverlap="1" wp14:anchorId="62237040" wp14:editId="049622AB">
                <wp:simplePos x="0" y="0"/>
                <wp:positionH relativeFrom="column">
                  <wp:posOffset>800100</wp:posOffset>
                </wp:positionH>
                <wp:positionV relativeFrom="paragraph">
                  <wp:posOffset>88900</wp:posOffset>
                </wp:positionV>
                <wp:extent cx="5486400" cy="6400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640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D57478" w:rsidRDefault="007653AD" w:rsidP="00D57478">
                            <w:r w:rsidRPr="00D57478">
                              <w:t>Dear Jane Doe,</w:t>
                            </w:r>
                          </w:p>
                          <w:p w:rsidR="007653AD" w:rsidRPr="00D57478" w:rsidRDefault="007653AD" w:rsidP="00D57478"/>
                          <w:p w:rsidR="007653AD" w:rsidRPr="00D57478" w:rsidRDefault="007653AD" w:rsidP="00D57478">
                            <w:r w:rsidRPr="00D57478">
                              <w:t>Lorem ipsum dolor sit amet, consectetur adipiscing elit. Mauris id eleifend risus. Sed in dictum mi. Duis ullamcorper, erat vel consequat dapibus, elit ante consequat ex, a semper lacus orci at nibh. Integer non faucibus enim. Etiam in magna iaculis, volutpat orci ut, vulputate eros. Cras venenatis sed metus ac rutrum. Fusce malesuada viverra elit vitae eleifend. Proin iaculis euismod eleifend. Vivamus rutrum quis magna eu aliquam. Proin vitae felis nec ipsum eleifend tincidunt. Donec mauris dolor, dictum ut auctor eget, iaculis volutpat ipsum. Maecenas metus mi, eleifend non neque ac, lacinia feugiat quam. Suspendisse condimentum finibus lorem, quis scelerisque tellus ultrices a. Phasellus a diam nec dui mollis mattis.</w:t>
                            </w:r>
                          </w:p>
                          <w:p w:rsidR="007653AD" w:rsidRPr="00D57478" w:rsidRDefault="007653AD" w:rsidP="00D57478"/>
                          <w:p w:rsidR="007653AD" w:rsidRPr="00D57478" w:rsidRDefault="007653AD" w:rsidP="00D57478">
                            <w:r w:rsidRPr="00D57478">
                              <w:t>Phasellus mollis faucibus quam porta convallis. Nunc eu metus lobortis, ultrices nisi convallis, fermentum lacus. Aliquam dapibus est vel lorem feugiat pretium. Nunc augue felis, tempus vitae congue quis, tincidunt varius felis. Etiam suscipit quam lectus, varius tristique augue posuere sed. Aliquam sit amet risus id augue dictum vulputate. Cum sociis natoque penatibus et magnis dis parturient montes, nascetur ridiculus mus. Donec pretium eget nulla vel tincidunt. Ut consectetur vel felis nec volutpat. Phasellus vitae turpis in nunc pellentesque pretium.</w:t>
                            </w:r>
                          </w:p>
                          <w:p w:rsidR="007653AD" w:rsidRPr="00D57478" w:rsidRDefault="007653AD" w:rsidP="00D57478"/>
                          <w:p w:rsidR="007653AD" w:rsidRPr="00D57478" w:rsidRDefault="007653AD" w:rsidP="00D57478">
                            <w:r w:rsidRPr="00D57478">
                              <w:t>Integer euismod gravida nisi, in egestas mi pretium sit amet. In sit amet eros quis risus vehicula imperdiet. Etiam eleifend sodales diam, sed pretium ante convallis vitae. Nullam consequat urna sit amet neque condimentum scelerisque eget ut dolor. Quisque vitae arcu vel urna mollis facilisis ultricies sed eros. Interdum et malesuada fames ac ante ipsum primis in faucibus. Donec placerat neque in risus dapibus, id bibendum ex efficitur. Vivamus consequat felis ac pulvinar feugiat. Praesent congue arcu tortor, eget blandit sapien gravida id. Aliquam sed luctus nunc, vel dictum mi. Phasellus vitae velit non dui gravida vehicula sit amet et lorem. Pellentesque maximus blandit augue sit amet auctor. Nam pharetra tincidunt pharetra. Integer gravida enim sit amet velit ullamcorper, et pulvinar sapien efficitur.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37040" id="Text Box 4" o:spid="_x0000_s1028" type="#_x0000_t202" style="position:absolute;left:0;text-align:left;margin-left:63pt;margin-top:7pt;width:6in;height:7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" filled="f" stroked="f">
                <v:textbox>
                  <w:txbxContent>
                    <w:p w:rsidR="007653AD" w:rsidRPr="00D57478" w:rsidRDefault="007653AD" w:rsidP="00D57478">
                      <w:r w:rsidRPr="00D57478">
                        <w:t>Dear Jane Doe,</w:t>
                      </w:r>
                    </w:p>
                    <w:p w:rsidR="007653AD" w:rsidRPr="00D57478" w:rsidRDefault="007653AD" w:rsidP="00D57478"/>
                    <w:p w:rsidR="007653AD" w:rsidRPr="00D57478" w:rsidRDefault="007653AD" w:rsidP="00D57478">
                      <w:r w:rsidRPr="00D57478">
                        <w:t>Lorem ipsum dolor sit amet, consectetur adipiscing elit. Mauris id eleifend risus. Sed in dictum mi. Duis ullamcorper, erat vel consequat dapibus, elit ante consequat ex, a semper lacus orci at nibh. Integer non faucibus enim. Etiam in magna iaculis, volutpat orci ut, vulputate eros. Cras venenatis sed metus ac rutrum. Fusce malesuada viverra elit vitae eleifend. Proin iaculis euismod eleifend. Vivamus rutrum quis magna eu aliquam. Proin vitae felis nec ipsum eleifend tincidunt. Donec mauris dolor, dictum ut auctor eget, iaculis volutpat ipsum. Maecenas metus mi, eleifend non neque ac, lacinia feugiat quam. Suspendisse condimentum finibus lorem, quis scelerisque tellus ultrices a. Phasellus a diam nec dui mollis mattis.</w:t>
                      </w:r>
                    </w:p>
                    <w:p w:rsidR="007653AD" w:rsidRPr="00D57478" w:rsidRDefault="007653AD" w:rsidP="00D57478"/>
                    <w:p w:rsidR="007653AD" w:rsidRPr="00D57478" w:rsidRDefault="007653AD" w:rsidP="00D57478">
                      <w:r w:rsidRPr="00D57478">
                        <w:t>Phasellus mollis faucibus quam porta convallis. Nunc eu metus lobortis, ultrices nisi convallis, fermentum lacus. Aliquam dapibus est vel lorem feugiat pretium. Nunc augue felis, tempus vitae congue quis, tincidunt varius felis. Etiam suscipit quam lectus, varius tristique augue posuere sed. Aliquam sit amet risus id augue dictum vulputate. Cum sociis natoque penatibus et magnis dis parturient montes, nascetur ridiculus mus. Donec pretium eget nulla vel tincidunt. Ut consectetur vel felis nec volutpat. Phasellus vitae turpis in nunc pellentesque pretium.</w:t>
                      </w:r>
                    </w:p>
                    <w:p w:rsidR="007653AD" w:rsidRPr="00D57478" w:rsidRDefault="007653AD" w:rsidP="00D57478"/>
                    <w:p w:rsidR="007653AD" w:rsidRPr="00D57478" w:rsidRDefault="007653AD" w:rsidP="00D57478">
                      <w:r w:rsidRPr="00D57478">
                        <w:t>Integer euismod gravida nisi, in egestas mi pretium sit amet. In sit amet eros quis risus vehicula imperdiet. Etiam eleifend sodales diam, sed pretium ante convallis vitae. Nullam consequat urna sit amet neque condimentum scelerisque eget ut dolor. Quisque vitae arcu vel urna mollis facilisis ultricies sed eros. Interdum et malesuada fames ac ante ipsum primis in faucibus. Donec placerat neque in risus dapibus, id bibendum ex efficitur. Vivamus consequat felis ac pulvinar feugiat. Praesent congue arcu tortor, eget blandit sapien gravida id. Aliquam sed luctus nunc, vel dictum mi. Phasellus vitae velit non dui gravida vehicula sit amet et lorem. Pellentesque maximus blandit augue sit amet auctor. Nam pharetra tincidunt pharetra. Integer gravida enim sit amet velit ullamcorper, et pulvinar sapien efficitur.</w:t>
                      </w:r>
                    </w:p>
                  </w:txbxContent>
                </v:textbox>
                <w10:wrap type="square"/>
              </v:shape>
            </w:pict>
          </mc:Fallback>
        </mc:AlternateContent>
      </w:r>
    </w:p>
    <w:p w:rsidR="00BD2DA0" w:rsidRPr="00BD2DA0" w:rsidRDefault="00BD2DA0" w:rsidP="00D57478"/>
    <w:p w:rsidR="00BD2DA0" w:rsidRPr="00BD2DA0" w:rsidRDefault="00BD2DA0" w:rsidP="00D57478"/>
    <w:p w:rsidR="00DA14E7" w:rsidRPr="00BD2DA0" w:rsidRDefault="00E60738" w:rsidP="00D57478">
      <w:r>
        <w:rPr>
          <w:noProof/>
          <w:color w:val="FFFFFF" w:themeColor="background1"/>
        </w:rPr>
        <mc:AlternateContent>
          <mc:Choice Requires="wps">
            <w:drawing>
              <wp:anchor distT="0" distB="0" distL="114300" distR="114300" simplePos="0" relativeHeight="251664384" behindDoc="0" locked="0" layoutInCell="1" allowOverlap="1" wp14:anchorId="0EBC9E51" wp14:editId="751232A2">
                <wp:simplePos x="0" y="0"/>
                <wp:positionH relativeFrom="column">
                  <wp:posOffset>1371600</wp:posOffset>
                </wp:positionH>
                <wp:positionV relativeFrom="paragraph">
                  <wp:posOffset>6099810</wp:posOffset>
                </wp:positionV>
                <wp:extent cx="50292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53AD" w:rsidRPr="00D57478" w:rsidRDefault="007653AD" w:rsidP="00D57478">
                            <w:pPr>
                              <w:pStyle w:val="Heading5"/>
                            </w:pPr>
                            <w:r w:rsidRPr="00D57478">
                              <w:t>John A.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C9E51" id="Text Box 5" o:spid="_x0000_s1029" type="#_x0000_t202" style="position:absolute;left:0;text-align:left;margin-left:108pt;margin-top:480.3pt;width:39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c9rAIAAKoFAAAOAAAAZHJzL2Uyb0RvYy54bWysVE1v2zAMvQ/YfxB0T21ncd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" filled="f" stroked="f">
                <v:textbox>
                  <w:txbxContent>
                    <w:p w:rsidR="007653AD" w:rsidRPr="00D57478" w:rsidRDefault="007653AD" w:rsidP="00D57478">
                      <w:pPr>
                        <w:pStyle w:val="Heading5"/>
                      </w:pPr>
                      <w:r w:rsidRPr="00D57478">
                        <w:t>John A. Smith</w:t>
                      </w:r>
                    </w:p>
                  </w:txbxContent>
                </v:textbox>
                <w10:wrap type="square"/>
              </v:shape>
            </w:pict>
          </mc:Fallback>
        </mc:AlternateContent>
      </w:r>
    </w:p>
    <w:sectPr w:rsidR="00DA14E7" w:rsidRPr="00BD2DA0" w:rsidSect="00C64296">
      <w:headerReference w:type="even" r:id="rId7"/>
      <w:headerReference w:type="default" r:id="rId8"/>
      <w:footerReference w:type="even" r:id="rId9"/>
      <w:footerReference w:type="default" r:id="rId10"/>
      <w:headerReference w:type="first" r:id="rId11"/>
      <w:footerReference w:type="first" r:id="rId12"/>
      <w:pgSz w:w="12240" w:h="15840"/>
      <w:pgMar w:top="1446" w:right="1800" w:bottom="1440" w:left="180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39" w:rsidRDefault="00987C39" w:rsidP="00D57478">
      <w:r>
        <w:separator/>
      </w:r>
    </w:p>
  </w:endnote>
  <w:endnote w:type="continuationSeparator" w:id="0">
    <w:p w:rsidR="00987C39" w:rsidRDefault="00987C39" w:rsidP="00D5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ant Garde">
    <w:altName w:val="Century Gothic"/>
    <w:charset w:val="00"/>
    <w:family w:val="auto"/>
    <w:pitch w:val="variable"/>
    <w:sig w:usb0="00000003" w:usb1="00000000" w:usb2="00000000" w:usb3="00000000" w:csb0="00000001" w:csb1="00000000"/>
  </w:font>
  <w:font w:name="AvantGarde Medium">
    <w:charset w:val="00"/>
    <w:family w:val="auto"/>
    <w:pitch w:val="variable"/>
    <w:sig w:usb0="00000003" w:usb1="00000000" w:usb2="00000000" w:usb3="00000000" w:csb0="00000001" w:csb1="00000000"/>
  </w:font>
  <w:font w:name="Alex Brush">
    <w:altName w:val="Segoe UI Semilight"/>
    <w:charset w:val="00"/>
    <w:family w:val="auto"/>
    <w:pitch w:val="variable"/>
    <w:sig w:usb0="00000001" w:usb1="5000204A" w:usb2="00000000" w:usb3="00000000" w:csb0="0000001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7653AD" w:rsidP="00D57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7653AD" w:rsidP="00D57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7653AD" w:rsidP="00D5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39" w:rsidRDefault="00987C39" w:rsidP="00D57478">
      <w:r>
        <w:separator/>
      </w:r>
    </w:p>
  </w:footnote>
  <w:footnote w:type="continuationSeparator" w:id="0">
    <w:p w:rsidR="00987C39" w:rsidRDefault="00987C39" w:rsidP="00D57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987C39" w:rsidP="00D57478">
    <w:pPr>
      <w:pStyle w:val="Header"/>
    </w:pPr>
    <w:r>
      <w:rPr>
        <w:noProof/>
      </w:rPr>
      <w:pict w14:anchorId="759DC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left:0;text-align:left;margin-left:0;margin-top:0;width:612.5pt;height:792.5pt;z-index:-251651072;mso-wrap-edited:f;mso-position-horizontal:center;mso-position-horizontal-relative:margin;mso-position-vertical:center;mso-position-vertical-relative:margin" wrapcoords="-26 0 -26 21559 21600 21559 21600 0 -26 0">
          <v:imagedata r:id="rId1" o:title="PVAMU_Athletic_Electronic_Letterhead_Softball"/>
          <w10:wrap anchorx="margin" anchory="margin"/>
        </v:shape>
      </w:pict>
    </w:r>
    <w:r w:rsidR="004710FD">
      <w:rPr>
        <w:noProof/>
      </w:rPr>
      <w:drawing>
        <wp:anchor distT="0" distB="0" distL="114300" distR="114300" simplePos="0" relativeHeight="251662336" behindDoc="1" locked="0" layoutInCell="1" allowOverlap="1" wp14:anchorId="687F15E0">
          <wp:simplePos x="0" y="0"/>
          <wp:positionH relativeFrom="margin">
            <wp:align>center</wp:align>
          </wp:positionH>
          <wp:positionV relativeFrom="margin">
            <wp:align>center</wp:align>
          </wp:positionV>
          <wp:extent cx="7778750" cy="10064750"/>
          <wp:effectExtent l="0" t="0" r="0" b="0"/>
          <wp:wrapNone/>
          <wp:docPr id="11" name="Picture 11" descr="PVAMU_Sports_Womens_Tenni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VAMU_Sports_Womens_Tennis-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0" cy="10064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Pr="00711143" w:rsidRDefault="00987C39" w:rsidP="00D57478">
    <w:pPr>
      <w:pStyle w:val="Header"/>
    </w:pPr>
    <w:r>
      <w:rPr>
        <w:noProof/>
      </w:rPr>
      <w:pict w14:anchorId="4D731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left:0;text-align:left;margin-left:0;margin-top:0;width:612.5pt;height:792.5pt;z-index:-251652096;mso-wrap-edited:f;mso-position-horizontal:center;mso-position-horizontal-relative:margin;mso-position-vertical:center;mso-position-vertical-relative:margin" wrapcoords="-26 0 -26 21559 21600 21559 21600 0 -26 0">
          <v:imagedata r:id="rId1" o:title="PVAMU_Athletic_Electronic_Letterhead_Softbal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AD" w:rsidRDefault="00987C39" w:rsidP="00D57478">
    <w:pPr>
      <w:pStyle w:val="Header"/>
    </w:pPr>
    <w:r>
      <w:rPr>
        <w:noProof/>
      </w:rPr>
      <w:pict w14:anchorId="490BC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left:0;text-align:left;margin-left:0;margin-top:0;width:612.5pt;height:792.5pt;z-index:-251650048;mso-wrap-edited:f;mso-position-horizontal:center;mso-position-horizontal-relative:margin;mso-position-vertical:center;mso-position-vertical-relative:margin" wrapcoords="-26 0 -26 21559 21600 21559 21600 0 -26 0">
          <v:imagedata r:id="rId1" o:title="PVAMU_Athletic_Electronic_Letterhead_Softball"/>
          <w10:wrap anchorx="margin" anchory="margin"/>
        </v:shape>
      </w:pict>
    </w:r>
    <w:r w:rsidR="004710FD">
      <w:rPr>
        <w:noProof/>
      </w:rPr>
      <w:drawing>
        <wp:anchor distT="0" distB="0" distL="114300" distR="114300" simplePos="0" relativeHeight="251663360" behindDoc="1" locked="0" layoutInCell="1" allowOverlap="1" wp14:anchorId="06E1908B">
          <wp:simplePos x="0" y="0"/>
          <wp:positionH relativeFrom="margin">
            <wp:align>center</wp:align>
          </wp:positionH>
          <wp:positionV relativeFrom="margin">
            <wp:align>center</wp:align>
          </wp:positionV>
          <wp:extent cx="7778750" cy="10064750"/>
          <wp:effectExtent l="0" t="0" r="0" b="0"/>
          <wp:wrapNone/>
          <wp:docPr id="12" name="Picture 12" descr="PVAMU_Sports_Womens_Tenni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VAMU_Sports_Womens_Tennis-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0" cy="10064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FD"/>
    <w:rsid w:val="000566FC"/>
    <w:rsid w:val="003F2CEB"/>
    <w:rsid w:val="004710FD"/>
    <w:rsid w:val="005A1640"/>
    <w:rsid w:val="00651EA8"/>
    <w:rsid w:val="00711143"/>
    <w:rsid w:val="007653AD"/>
    <w:rsid w:val="00987C39"/>
    <w:rsid w:val="00995235"/>
    <w:rsid w:val="009C59B0"/>
    <w:rsid w:val="009D6A17"/>
    <w:rsid w:val="00BD2DA0"/>
    <w:rsid w:val="00C16682"/>
    <w:rsid w:val="00C64296"/>
    <w:rsid w:val="00D57478"/>
    <w:rsid w:val="00DA14E7"/>
    <w:rsid w:val="00E10335"/>
    <w:rsid w:val="00E545FA"/>
    <w:rsid w:val="00E60738"/>
    <w:rsid w:val="00EA7131"/>
    <w:rsid w:val="00EE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14:docId w14:val="5BAD83E1"/>
  <w14:defaultImageDpi w14:val="300"/>
  <w15:docId w15:val="{F4B85191-A86C-4603-BD10-9252C98E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8"/>
    <w:pPr>
      <w:spacing w:line="360" w:lineRule="auto"/>
      <w:jc w:val="both"/>
    </w:pPr>
    <w:rPr>
      <w:rFonts w:ascii="Avant Garde" w:hAnsi="Avant Garde"/>
      <w:sz w:val="20"/>
      <w:szCs w:val="20"/>
    </w:rPr>
  </w:style>
  <w:style w:type="paragraph" w:styleId="Heading1">
    <w:name w:val="heading 1"/>
    <w:aliases w:val="Address Line 1"/>
    <w:basedOn w:val="Normal"/>
    <w:next w:val="Normal"/>
    <w:link w:val="Heading1Char"/>
    <w:uiPriority w:val="9"/>
    <w:qFormat/>
    <w:rsid w:val="007653AD"/>
    <w:pPr>
      <w:spacing w:line="300" w:lineRule="auto"/>
      <w:ind w:left="-1354" w:right="-1627" w:firstLine="1624"/>
      <w:outlineLvl w:val="0"/>
    </w:pPr>
    <w:rPr>
      <w:rFonts w:ascii="AvantGarde Medium" w:hAnsi="AvantGarde Medium"/>
      <w:color w:val="FFFFFF" w:themeColor="background1"/>
      <w:sz w:val="19"/>
      <w:szCs w:val="19"/>
    </w:rPr>
  </w:style>
  <w:style w:type="paragraph" w:styleId="Heading2">
    <w:name w:val="heading 2"/>
    <w:aliases w:val="Address Line 2-3"/>
    <w:basedOn w:val="Normal"/>
    <w:next w:val="Normal"/>
    <w:link w:val="Heading2Char"/>
    <w:uiPriority w:val="9"/>
    <w:unhideWhenUsed/>
    <w:qFormat/>
    <w:rsid w:val="007653AD"/>
    <w:pPr>
      <w:spacing w:line="300" w:lineRule="auto"/>
      <w:ind w:left="-1354" w:right="-1627" w:firstLine="1624"/>
      <w:outlineLvl w:val="1"/>
    </w:pPr>
    <w:rPr>
      <w:color w:val="FFFFFF" w:themeColor="background1"/>
      <w:sz w:val="19"/>
      <w:szCs w:val="19"/>
    </w:rPr>
  </w:style>
  <w:style w:type="paragraph" w:styleId="Heading3">
    <w:name w:val="heading 3"/>
    <w:aliases w:val="Name"/>
    <w:basedOn w:val="Normal"/>
    <w:next w:val="Normal"/>
    <w:link w:val="Heading3Char"/>
    <w:uiPriority w:val="9"/>
    <w:unhideWhenUsed/>
    <w:qFormat/>
    <w:rsid w:val="00D57478"/>
    <w:pPr>
      <w:spacing w:line="300" w:lineRule="auto"/>
      <w:ind w:left="-1354" w:right="-18" w:firstLine="1354"/>
      <w:jc w:val="right"/>
      <w:outlineLvl w:val="2"/>
    </w:pPr>
    <w:rPr>
      <w:rFonts w:ascii="AvantGarde Medium" w:hAnsi="AvantGarde Medium"/>
      <w:color w:val="8064A2" w:themeColor="accent4"/>
      <w:sz w:val="19"/>
      <w:szCs w:val="19"/>
    </w:rPr>
  </w:style>
  <w:style w:type="paragraph" w:styleId="Heading4">
    <w:name w:val="heading 4"/>
    <w:aliases w:val="Title Line 1-2"/>
    <w:basedOn w:val="Normal"/>
    <w:next w:val="Normal"/>
    <w:link w:val="Heading4Char"/>
    <w:uiPriority w:val="9"/>
    <w:unhideWhenUsed/>
    <w:qFormat/>
    <w:rsid w:val="00D57478"/>
    <w:pPr>
      <w:spacing w:line="300" w:lineRule="auto"/>
      <w:ind w:left="-1354" w:right="-18" w:firstLine="1354"/>
      <w:jc w:val="right"/>
      <w:outlineLvl w:val="3"/>
    </w:pPr>
    <w:rPr>
      <w:color w:val="8064A2" w:themeColor="accent4"/>
      <w:sz w:val="19"/>
      <w:szCs w:val="19"/>
    </w:rPr>
  </w:style>
  <w:style w:type="paragraph" w:styleId="Heading5">
    <w:name w:val="heading 5"/>
    <w:aliases w:val="Name Signature"/>
    <w:basedOn w:val="Normal"/>
    <w:next w:val="Normal"/>
    <w:link w:val="Heading5Char"/>
    <w:uiPriority w:val="9"/>
    <w:unhideWhenUsed/>
    <w:qFormat/>
    <w:rsid w:val="00D57478"/>
    <w:pPr>
      <w:spacing w:line="300" w:lineRule="auto"/>
      <w:ind w:left="-1354" w:right="-18" w:firstLine="1354"/>
      <w:jc w:val="right"/>
      <w:outlineLvl w:val="4"/>
    </w:pPr>
    <w:rPr>
      <w:rFonts w:ascii="Alex Brush" w:hAnsi="Alex Brush"/>
      <w:color w:val="8064A2" w:themeColor="accent4"/>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143"/>
    <w:rPr>
      <w:rFonts w:ascii="Lucida Grande" w:hAnsi="Lucida Grande" w:cs="Lucida Grande"/>
      <w:sz w:val="18"/>
      <w:szCs w:val="18"/>
    </w:rPr>
  </w:style>
  <w:style w:type="paragraph" w:styleId="Header">
    <w:name w:val="header"/>
    <w:basedOn w:val="Normal"/>
    <w:link w:val="HeaderChar"/>
    <w:uiPriority w:val="99"/>
    <w:unhideWhenUsed/>
    <w:rsid w:val="00711143"/>
    <w:pPr>
      <w:tabs>
        <w:tab w:val="center" w:pos="4320"/>
        <w:tab w:val="right" w:pos="8640"/>
      </w:tabs>
    </w:pPr>
  </w:style>
  <w:style w:type="character" w:customStyle="1" w:styleId="HeaderChar">
    <w:name w:val="Header Char"/>
    <w:basedOn w:val="DefaultParagraphFont"/>
    <w:link w:val="Header"/>
    <w:uiPriority w:val="99"/>
    <w:rsid w:val="00711143"/>
  </w:style>
  <w:style w:type="paragraph" w:styleId="Footer">
    <w:name w:val="footer"/>
    <w:basedOn w:val="Normal"/>
    <w:link w:val="FooterChar"/>
    <w:uiPriority w:val="99"/>
    <w:unhideWhenUsed/>
    <w:rsid w:val="00711143"/>
    <w:pPr>
      <w:tabs>
        <w:tab w:val="center" w:pos="4320"/>
        <w:tab w:val="right" w:pos="8640"/>
      </w:tabs>
    </w:pPr>
  </w:style>
  <w:style w:type="character" w:customStyle="1" w:styleId="FooterChar">
    <w:name w:val="Footer Char"/>
    <w:basedOn w:val="DefaultParagraphFont"/>
    <w:link w:val="Footer"/>
    <w:uiPriority w:val="99"/>
    <w:rsid w:val="00711143"/>
  </w:style>
  <w:style w:type="character" w:customStyle="1" w:styleId="Heading1Char">
    <w:name w:val="Heading 1 Char"/>
    <w:aliases w:val="Address Line 1 Char"/>
    <w:basedOn w:val="DefaultParagraphFont"/>
    <w:link w:val="Heading1"/>
    <w:uiPriority w:val="9"/>
    <w:rsid w:val="007653AD"/>
    <w:rPr>
      <w:rFonts w:ascii="AvantGarde Medium" w:hAnsi="AvantGarde Medium"/>
      <w:color w:val="FFFFFF" w:themeColor="background1"/>
      <w:sz w:val="19"/>
      <w:szCs w:val="19"/>
    </w:rPr>
  </w:style>
  <w:style w:type="character" w:customStyle="1" w:styleId="Heading2Char">
    <w:name w:val="Heading 2 Char"/>
    <w:aliases w:val="Address Line 2-3 Char"/>
    <w:basedOn w:val="DefaultParagraphFont"/>
    <w:link w:val="Heading2"/>
    <w:uiPriority w:val="9"/>
    <w:rsid w:val="007653AD"/>
    <w:rPr>
      <w:rFonts w:ascii="Avant Garde" w:hAnsi="Avant Garde"/>
      <w:color w:val="FFFFFF" w:themeColor="background1"/>
      <w:sz w:val="19"/>
      <w:szCs w:val="19"/>
    </w:rPr>
  </w:style>
  <w:style w:type="character" w:customStyle="1" w:styleId="Heading3Char">
    <w:name w:val="Heading 3 Char"/>
    <w:aliases w:val="Name Char"/>
    <w:basedOn w:val="DefaultParagraphFont"/>
    <w:link w:val="Heading3"/>
    <w:uiPriority w:val="9"/>
    <w:rsid w:val="00D57478"/>
    <w:rPr>
      <w:rFonts w:ascii="AvantGarde Medium" w:hAnsi="AvantGarde Medium"/>
      <w:color w:val="8064A2" w:themeColor="accent4"/>
      <w:sz w:val="19"/>
      <w:szCs w:val="19"/>
    </w:rPr>
  </w:style>
  <w:style w:type="character" w:customStyle="1" w:styleId="Heading4Char">
    <w:name w:val="Heading 4 Char"/>
    <w:aliases w:val="Title Line 1-2 Char"/>
    <w:basedOn w:val="DefaultParagraphFont"/>
    <w:link w:val="Heading4"/>
    <w:uiPriority w:val="9"/>
    <w:rsid w:val="00D57478"/>
    <w:rPr>
      <w:rFonts w:ascii="Avant Garde" w:hAnsi="Avant Garde"/>
      <w:color w:val="8064A2" w:themeColor="accent4"/>
      <w:sz w:val="19"/>
      <w:szCs w:val="19"/>
    </w:rPr>
  </w:style>
  <w:style w:type="character" w:customStyle="1" w:styleId="Heading5Char">
    <w:name w:val="Heading 5 Char"/>
    <w:aliases w:val="Name Signature Char"/>
    <w:basedOn w:val="DefaultParagraphFont"/>
    <w:link w:val="Heading5"/>
    <w:uiPriority w:val="9"/>
    <w:rsid w:val="00D57478"/>
    <w:rPr>
      <w:rFonts w:ascii="Alex Brush" w:hAnsi="Alex Brush"/>
      <w:color w:val="8064A2" w:themeColor="accent4"/>
      <w:sz w:val="56"/>
      <w:szCs w:val="56"/>
    </w:rPr>
  </w:style>
  <w:style w:type="paragraph" w:styleId="NoSpacing">
    <w:name w:val="No Spacing"/>
    <w:basedOn w:val="Normal"/>
    <w:uiPriority w:val="1"/>
    <w:qFormat/>
    <w:rsid w:val="00D5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bevill\AppData\Local\Temp\Temp1_01075_PVAMU_Athletic_Electronic_Letterhead-3_of_3%20(1).zip\01075_PVAMU_Athletic_Electronic_Letterhead-Softb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AFC2-C7E6-49D6-94AC-6A8974CE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01075_PVAMU_Athletic_Electronic_Letterhead-Softball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Marfield INC</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Bevill,Yolanda</dc:creator>
  <cp:keywords/>
  <dc:description/>
  <cp:lastModifiedBy>Bevill,Yolanda</cp:lastModifiedBy>
  <cp:revision>1</cp:revision>
  <cp:lastPrinted>2017-01-18T18:57:00Z</cp:lastPrinted>
  <dcterms:created xsi:type="dcterms:W3CDTF">2017-01-27T19:34:00Z</dcterms:created>
  <dcterms:modified xsi:type="dcterms:W3CDTF">2017-01-27T19:34:00Z</dcterms:modified>
</cp:coreProperties>
</file>