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4B85D" w14:textId="77777777" w:rsidR="009B31F9" w:rsidRDefault="00E058D7">
      <w:pPr>
        <w:pStyle w:val="Title"/>
      </w:pPr>
      <w:r>
        <w:t>MINUTES</w:t>
      </w:r>
    </w:p>
    <w:p w14:paraId="55D1C404" w14:textId="77777777" w:rsidR="009B31F9" w:rsidRDefault="00C776A4">
      <w:pPr>
        <w:pStyle w:val="Subtitle"/>
      </w:pPr>
      <w:sdt>
        <w:sdtPr>
          <w:id w:val="841976995"/>
          <w:placeholder>
            <w:docPart w:val="3057BB7E3ED3458D927C271B2220367A"/>
          </w:placeholder>
        </w:sdtPr>
        <w:sdtEndPr/>
        <w:sdtContent>
          <w:r w:rsidR="00047C1A">
            <w:t>The Women’s Council for Leadership and Service</w:t>
          </w:r>
        </w:sdtContent>
      </w:sdt>
    </w:p>
    <w:p w14:paraId="6B59AD6F" w14:textId="59752BC0" w:rsidR="009B31F9" w:rsidRDefault="00C776A4">
      <w:pPr>
        <w:pBdr>
          <w:top w:val="single" w:sz="4" w:space="1" w:color="444D26" w:themeColor="text2"/>
        </w:pBdr>
        <w:jc w:val="right"/>
      </w:pPr>
      <w:sdt>
        <w:sdtPr>
          <w:id w:val="705675763"/>
          <w:placeholder>
            <w:docPart w:val="0A8374CED3DB4569ADFAF0F67DBB6239"/>
          </w:placeholder>
          <w:date w:fullDate="2018-10-18T10:00:00Z">
            <w:dateFormat w:val="M/d/yyyy h:mm am/pm"/>
            <w:lid w:val="en-US"/>
            <w:storeMappedDataAs w:val="dateTime"/>
            <w:calendar w:val="gregorian"/>
          </w:date>
        </w:sdtPr>
        <w:sdtEndPr/>
        <w:sdtContent>
          <w:r w:rsidR="00433804">
            <w:t>10/18/2018 10:00 AM</w:t>
          </w:r>
        </w:sdtContent>
      </w:sdt>
      <w:r w:rsidR="00E058D7">
        <w:t xml:space="preserve">| </w:t>
      </w:r>
      <w:r w:rsidR="00E058D7" w:rsidRPr="00982B4F">
        <w:rPr>
          <w:rStyle w:val="IntenseEmphasis"/>
          <w:b/>
        </w:rPr>
        <w:t>Meeting called to order by</w:t>
      </w:r>
      <w:r w:rsidR="00E058D7">
        <w:t xml:space="preserve"> </w:t>
      </w:r>
      <w:sdt>
        <w:sdtPr>
          <w:id w:val="-845941156"/>
          <w:placeholder>
            <w:docPart w:val="F9A95DA95E7D42CF9A37AC9D6FA83A0B"/>
          </w:placeholder>
        </w:sdtPr>
        <w:sdtEndPr/>
        <w:sdtContent>
          <w:r w:rsidR="007938F4">
            <w:t xml:space="preserve">Dr. </w:t>
          </w:r>
          <w:r w:rsidR="00433804">
            <w:t>Josette Bradford</w:t>
          </w:r>
        </w:sdtContent>
      </w:sdt>
    </w:p>
    <w:p w14:paraId="6A5F6F50" w14:textId="2D8247F2" w:rsidR="009B31F9" w:rsidRPr="00982B4F" w:rsidRDefault="00E058D7">
      <w:pPr>
        <w:pStyle w:val="Heading1"/>
        <w:rPr>
          <w:b/>
          <w:color w:val="000000" w:themeColor="text1"/>
        </w:rPr>
      </w:pPr>
      <w:r w:rsidRPr="00982B4F">
        <w:rPr>
          <w:b/>
          <w:color w:val="000000" w:themeColor="text1"/>
        </w:rPr>
        <w:t>In Attendance</w:t>
      </w:r>
      <w:r w:rsidR="00B77D25">
        <w:rPr>
          <w:b/>
          <w:color w:val="000000" w:themeColor="text1"/>
        </w:rPr>
        <w:t>:</w:t>
      </w:r>
      <w:r w:rsidR="00132FA6">
        <w:rPr>
          <w:b/>
          <w:color w:val="000000" w:themeColor="text1"/>
        </w:rPr>
        <w:tab/>
      </w:r>
      <w:r w:rsidR="00433804">
        <w:rPr>
          <w:b/>
          <w:color w:val="000000" w:themeColor="text1"/>
        </w:rPr>
        <w:t>2</w:t>
      </w:r>
      <w:r w:rsidR="00F05DA2">
        <w:rPr>
          <w:b/>
          <w:color w:val="000000" w:themeColor="text1"/>
        </w:rPr>
        <w:t>3</w:t>
      </w:r>
    </w:p>
    <w:p w14:paraId="6A3E30CB" w14:textId="7136869D" w:rsidR="00132FA6" w:rsidRDefault="00433804">
      <w:r>
        <w:t>Chandra Adams</w:t>
      </w:r>
      <w:r w:rsidR="00132FA6">
        <w:tab/>
      </w:r>
      <w:r>
        <w:t>Elma Gonzalez</w:t>
      </w:r>
      <w:r w:rsidR="00132FA6">
        <w:tab/>
      </w:r>
      <w:proofErr w:type="spellStart"/>
      <w:r w:rsidR="00EB7989">
        <w:t>Kaysa</w:t>
      </w:r>
      <w:proofErr w:type="spellEnd"/>
      <w:r w:rsidR="00EB7989">
        <w:t xml:space="preserve"> Mayes</w:t>
      </w:r>
      <w:r w:rsidR="00132FA6">
        <w:tab/>
      </w:r>
      <w:r w:rsidR="00EB7989">
        <w:tab/>
        <w:t>Shirley Tatum</w:t>
      </w:r>
      <w:r w:rsidR="00132FA6">
        <w:tab/>
      </w:r>
      <w:r w:rsidR="00EB7989">
        <w:t xml:space="preserve">        </w:t>
      </w:r>
      <w:r w:rsidR="00EB7989">
        <w:tab/>
      </w:r>
      <w:r w:rsidR="00F05DA2">
        <w:t xml:space="preserve"> </w:t>
      </w:r>
      <w:proofErr w:type="spellStart"/>
      <w:r w:rsidR="00F05DA2">
        <w:t>Mollene</w:t>
      </w:r>
      <w:proofErr w:type="spellEnd"/>
      <w:r w:rsidR="00F05DA2">
        <w:t xml:space="preserve"> Williams</w:t>
      </w:r>
    </w:p>
    <w:p w14:paraId="36F3B66A" w14:textId="60F2B79B" w:rsidR="00433804" w:rsidRDefault="00433804">
      <w:r>
        <w:t>Josette Bradford</w:t>
      </w:r>
      <w:r>
        <w:tab/>
        <w:t>Yolanda Gross</w:t>
      </w:r>
      <w:r w:rsidR="00EB7989">
        <w:tab/>
      </w:r>
      <w:r w:rsidR="00EB7989">
        <w:tab/>
        <w:t xml:space="preserve">Princess </w:t>
      </w:r>
      <w:proofErr w:type="spellStart"/>
      <w:r w:rsidR="00EB7989">
        <w:t>Ojuolape</w:t>
      </w:r>
      <w:proofErr w:type="spellEnd"/>
      <w:r w:rsidR="00EB7989">
        <w:tab/>
        <w:t>Joy Thomas</w:t>
      </w:r>
      <w:r w:rsidR="00EB7989">
        <w:tab/>
      </w:r>
      <w:r w:rsidR="00EB7989">
        <w:tab/>
      </w:r>
      <w:r w:rsidR="00F05DA2">
        <w:t>Jessie Yell</w:t>
      </w:r>
    </w:p>
    <w:p w14:paraId="6EE2C8B0" w14:textId="6AE5C7D6" w:rsidR="00132FA6" w:rsidRDefault="00433804">
      <w:proofErr w:type="spellStart"/>
      <w:r>
        <w:t>Lenice</w:t>
      </w:r>
      <w:proofErr w:type="spellEnd"/>
      <w:r>
        <w:t xml:space="preserve"> Brown</w:t>
      </w:r>
      <w:r w:rsidR="00132FA6">
        <w:tab/>
      </w:r>
      <w:r w:rsidR="00132FA6">
        <w:tab/>
      </w:r>
      <w:r w:rsidR="00EB7989">
        <w:t>Priscilla Johnson</w:t>
      </w:r>
      <w:r w:rsidR="00132FA6">
        <w:tab/>
      </w:r>
      <w:r w:rsidR="00EB7989">
        <w:t>Kelley Redmon</w:t>
      </w:r>
      <w:r w:rsidR="00132FA6">
        <w:tab/>
      </w:r>
      <w:r w:rsidR="00F05DA2">
        <w:t>Dr. Thomas-Smith</w:t>
      </w:r>
      <w:r w:rsidR="00F05DA2">
        <w:tab/>
      </w:r>
      <w:proofErr w:type="spellStart"/>
      <w:r w:rsidR="00F05DA2">
        <w:t>Chelsee</w:t>
      </w:r>
      <w:proofErr w:type="spellEnd"/>
      <w:r w:rsidR="00F05DA2">
        <w:t xml:space="preserve"> Young</w:t>
      </w:r>
      <w:bookmarkStart w:id="0" w:name="_GoBack"/>
      <w:bookmarkEnd w:id="0"/>
    </w:p>
    <w:p w14:paraId="21D9E30D" w14:textId="112F76BE" w:rsidR="00EB7989" w:rsidRDefault="00433804">
      <w:proofErr w:type="spellStart"/>
      <w:r>
        <w:t>Azunae</w:t>
      </w:r>
      <w:proofErr w:type="spellEnd"/>
      <w:r>
        <w:t xml:space="preserve"> Castleberry</w:t>
      </w:r>
      <w:r w:rsidR="00132FA6">
        <w:tab/>
      </w:r>
      <w:r w:rsidR="00EB7989">
        <w:t>Tammy Lane</w:t>
      </w:r>
      <w:r w:rsidR="00132FA6">
        <w:tab/>
      </w:r>
      <w:r w:rsidR="00132FA6">
        <w:tab/>
      </w:r>
      <w:r w:rsidR="00EB7989">
        <w:t>Kim Rice</w:t>
      </w:r>
      <w:r w:rsidR="00EB7989">
        <w:tab/>
      </w:r>
      <w:r w:rsidR="00EB7989">
        <w:tab/>
      </w:r>
      <w:r w:rsidR="00F05DA2">
        <w:t xml:space="preserve">Kathleen </w:t>
      </w:r>
      <w:proofErr w:type="spellStart"/>
      <w:r w:rsidR="00F05DA2">
        <w:t>VanDyke</w:t>
      </w:r>
      <w:proofErr w:type="spellEnd"/>
      <w:r w:rsidR="00F05DA2">
        <w:tab/>
      </w:r>
    </w:p>
    <w:p w14:paraId="06F257D8" w14:textId="2BA16D2B" w:rsidR="009B31F9" w:rsidRDefault="00433804">
      <w:r>
        <w:t>Jamila Clayton</w:t>
      </w:r>
      <w:r w:rsidR="00132FA6">
        <w:tab/>
      </w:r>
      <w:r w:rsidR="00EB7989">
        <w:t>Elizabeth Marion</w:t>
      </w:r>
      <w:r w:rsidR="00EB7989">
        <w:tab/>
        <w:t>Shannon Smith</w:t>
      </w:r>
      <w:r w:rsidR="00EB7989">
        <w:tab/>
      </w:r>
      <w:r w:rsidR="00F05DA2">
        <w:t>Kenyatta Walker</w:t>
      </w:r>
      <w:r w:rsidR="00F05DA2">
        <w:tab/>
      </w:r>
      <w:r w:rsidR="00F05DA2">
        <w:tab/>
      </w:r>
      <w:r w:rsidR="00F05DA2">
        <w:tab/>
      </w:r>
    </w:p>
    <w:p w14:paraId="1A20BB1C" w14:textId="77777777" w:rsidR="009B31F9" w:rsidRPr="00982B4F" w:rsidRDefault="00E058D7">
      <w:pPr>
        <w:pStyle w:val="Heading1"/>
        <w:rPr>
          <w:b/>
          <w:color w:val="auto"/>
        </w:rPr>
      </w:pPr>
      <w:r w:rsidRPr="00982B4F">
        <w:rPr>
          <w:b/>
          <w:color w:val="auto"/>
        </w:rPr>
        <w:t>Approval of Minutes</w:t>
      </w:r>
    </w:p>
    <w:p w14:paraId="74B6D924" w14:textId="1C0383A3" w:rsidR="009B31F9" w:rsidRDefault="00132FA6">
      <w:r>
        <w:t>There were no minutes to approve</w:t>
      </w:r>
      <w:r w:rsidR="005F2BC7">
        <w:t>.</w:t>
      </w:r>
    </w:p>
    <w:p w14:paraId="25B52E38" w14:textId="527D1DB1" w:rsidR="009B31F9" w:rsidRDefault="00047C1A" w:rsidP="00047C1A">
      <w:pPr>
        <w:pStyle w:val="Heading1"/>
        <w:rPr>
          <w:b/>
          <w:color w:val="auto"/>
        </w:rPr>
      </w:pPr>
      <w:r w:rsidRPr="00982B4F">
        <w:rPr>
          <w:b/>
          <w:color w:val="auto"/>
        </w:rPr>
        <w:t>Report</w:t>
      </w:r>
      <w:r w:rsidR="00132FA6">
        <w:rPr>
          <w:b/>
          <w:color w:val="auto"/>
        </w:rPr>
        <w:tab/>
      </w:r>
    </w:p>
    <w:p w14:paraId="46D16476" w14:textId="0AB0A47F" w:rsidR="00532EB5" w:rsidRDefault="005F2BC7" w:rsidP="00132FA6">
      <w:r>
        <w:t xml:space="preserve">A </w:t>
      </w:r>
      <w:r w:rsidRPr="00181E4F">
        <w:rPr>
          <w:b/>
        </w:rPr>
        <w:t>brief history</w:t>
      </w:r>
      <w:r>
        <w:t xml:space="preserve"> of the Women’s Leadership Council (WLC) was given by Dr. Thomas-Smith.  The WLC had been in existence at PVAMU throughout the years but it was reestablished by Dr. Thomas-Smith, Dr. Wright, and Dr. Byars in 2007.  </w:t>
      </w:r>
    </w:p>
    <w:p w14:paraId="7802CA21" w14:textId="77777777" w:rsidR="00D44832" w:rsidRDefault="00D44832" w:rsidP="00132FA6"/>
    <w:p w14:paraId="34952B48" w14:textId="76355B77" w:rsidR="005F2BC7" w:rsidRPr="00181E4F" w:rsidRDefault="005F2BC7" w:rsidP="00132FA6">
      <w:pPr>
        <w:rPr>
          <w:i/>
        </w:rPr>
      </w:pPr>
      <w:r>
        <w:t xml:space="preserve">The </w:t>
      </w:r>
      <w:r w:rsidRPr="00181E4F">
        <w:rPr>
          <w:b/>
        </w:rPr>
        <w:t>purpose</w:t>
      </w:r>
      <w:r>
        <w:t xml:space="preserve"> of the WLC is </w:t>
      </w:r>
      <w:r w:rsidR="001939EA">
        <w:rPr>
          <w:rFonts w:cs="Arial"/>
          <w:color w:val="444444"/>
        </w:rPr>
        <w:t>to s</w:t>
      </w:r>
      <w:r w:rsidR="006B58C3">
        <w:rPr>
          <w:rFonts w:cs="Arial"/>
          <w:color w:val="444444"/>
        </w:rPr>
        <w:t>erve as an advocacy and action body dedicated to developing female students into successful professionals</w:t>
      </w:r>
      <w:r w:rsidR="001939EA">
        <w:rPr>
          <w:rFonts w:cs="Arial"/>
          <w:color w:val="444444"/>
        </w:rPr>
        <w:t xml:space="preserve"> by</w:t>
      </w:r>
      <w:r>
        <w:t xml:space="preserve"> provid</w:t>
      </w:r>
      <w:r w:rsidR="001939EA">
        <w:t>ing</w:t>
      </w:r>
      <w:r>
        <w:t xml:space="preserve"> social and cultural development of </w:t>
      </w:r>
      <w:r w:rsidR="00181E4F">
        <w:t xml:space="preserve">female </w:t>
      </w:r>
      <w:r w:rsidR="003637CC">
        <w:t>students</w:t>
      </w:r>
      <w:r w:rsidR="00181E4F">
        <w:t xml:space="preserve"> at PV.  We are going to continue with this </w:t>
      </w:r>
      <w:r w:rsidR="003637CC">
        <w:t>purpose</w:t>
      </w:r>
      <w:r w:rsidR="00181E4F">
        <w:t xml:space="preserve"> and expand it to include faculty and staff as well.  </w:t>
      </w:r>
      <w:r w:rsidR="00181E4F" w:rsidRPr="00181E4F">
        <w:rPr>
          <w:i/>
        </w:rPr>
        <w:t>The new purpose statement for the WLC is to provide social and cultural develop of female students, faculty, and staff at Prairie View A&amp;M University.</w:t>
      </w:r>
      <w:r w:rsidRPr="00181E4F">
        <w:rPr>
          <w:i/>
        </w:rPr>
        <w:t xml:space="preserve"> </w:t>
      </w:r>
    </w:p>
    <w:p w14:paraId="28807258" w14:textId="6CD46684" w:rsidR="00181E4F" w:rsidRDefault="00181E4F" w:rsidP="00D47318">
      <w:pPr>
        <w:pStyle w:val="ListBullet"/>
        <w:numPr>
          <w:ilvl w:val="0"/>
          <w:numId w:val="0"/>
        </w:numPr>
      </w:pPr>
      <w:r>
        <w:t xml:space="preserve">Princess </w:t>
      </w:r>
      <w:proofErr w:type="spellStart"/>
      <w:r>
        <w:t>Ojuolape</w:t>
      </w:r>
      <w:proofErr w:type="spellEnd"/>
      <w:r>
        <w:t xml:space="preserve">, </w:t>
      </w:r>
      <w:r w:rsidR="003637CC">
        <w:t>Executive</w:t>
      </w:r>
      <w:r>
        <w:t xml:space="preserve"> Vice President of Student Government Association &amp; Chair of the Undergraduate Women’s Council spoke to the group about the UWC’s events, which includes: </w:t>
      </w:r>
    </w:p>
    <w:p w14:paraId="09475000" w14:textId="79682EAC" w:rsidR="00181E4F" w:rsidRDefault="00181E4F" w:rsidP="00D47318">
      <w:pPr>
        <w:pStyle w:val="ListBullet"/>
        <w:numPr>
          <w:ilvl w:val="0"/>
          <w:numId w:val="30"/>
        </w:numPr>
      </w:pPr>
      <w:r>
        <w:t xml:space="preserve">Hugs &amp; Mugs (event to promote unity </w:t>
      </w:r>
      <w:r w:rsidR="003637CC">
        <w:t>among</w:t>
      </w:r>
      <w:r>
        <w:t xml:space="preserve"> undergraduate women</w:t>
      </w:r>
      <w:r w:rsidR="00D47318">
        <w:t xml:space="preserve"> on </w:t>
      </w:r>
      <w:r w:rsidR="003637CC">
        <w:t>February</w:t>
      </w:r>
      <w:r w:rsidR="00D47318">
        <w:t xml:space="preserve"> 13</w:t>
      </w:r>
      <w:r w:rsidR="00D47318" w:rsidRPr="00D47318">
        <w:rPr>
          <w:vertAlign w:val="superscript"/>
        </w:rPr>
        <w:t>th</w:t>
      </w:r>
      <w:r w:rsidR="00D47318">
        <w:t>)</w:t>
      </w:r>
    </w:p>
    <w:p w14:paraId="037E79B5" w14:textId="77777777" w:rsidR="00181E4F" w:rsidRDefault="00181E4F" w:rsidP="00D47318">
      <w:pPr>
        <w:pStyle w:val="ListBullet"/>
        <w:numPr>
          <w:ilvl w:val="0"/>
          <w:numId w:val="30"/>
        </w:numPr>
      </w:pPr>
      <w:r>
        <w:t xml:space="preserve">Decades of Women (will include Miss 1876 young ladies, </w:t>
      </w:r>
      <w:proofErr w:type="spellStart"/>
      <w:r>
        <w:t>Pantherettes</w:t>
      </w:r>
      <w:proofErr w:type="spellEnd"/>
      <w:r>
        <w:t>, and the Panther Dolls)</w:t>
      </w:r>
    </w:p>
    <w:p w14:paraId="65304B06" w14:textId="77777777" w:rsidR="00D47318" w:rsidRDefault="00181E4F" w:rsidP="00D47318">
      <w:pPr>
        <w:pStyle w:val="ListBullet"/>
        <w:numPr>
          <w:ilvl w:val="0"/>
          <w:numId w:val="30"/>
        </w:numPr>
      </w:pPr>
      <w:r>
        <w:t>Colorful Shades of Black Women</w:t>
      </w:r>
      <w:r w:rsidR="00D47318">
        <w:t xml:space="preserve"> (extravaganza to showcase the vibrant shades of Black Women)</w:t>
      </w:r>
    </w:p>
    <w:p w14:paraId="6221C63E" w14:textId="77777777" w:rsidR="00D47318" w:rsidRDefault="00D47318" w:rsidP="00D47318">
      <w:pPr>
        <w:pStyle w:val="ListBullet"/>
        <w:numPr>
          <w:ilvl w:val="0"/>
          <w:numId w:val="30"/>
        </w:numPr>
      </w:pPr>
      <w:r>
        <w:t>Hatitude (will participate in the planning and execution)</w:t>
      </w:r>
    </w:p>
    <w:p w14:paraId="3020FB8A" w14:textId="77777777" w:rsidR="00D47318" w:rsidRDefault="00D47318" w:rsidP="00D47318">
      <w:pPr>
        <w:pStyle w:val="ListBullet"/>
        <w:numPr>
          <w:ilvl w:val="0"/>
          <w:numId w:val="30"/>
        </w:numPr>
      </w:pPr>
      <w:r>
        <w:t>Women’s conference (Last weekend of March)</w:t>
      </w:r>
    </w:p>
    <w:p w14:paraId="660E2542" w14:textId="77777777" w:rsidR="00D47318" w:rsidRDefault="00D47318" w:rsidP="00D47318">
      <w:pPr>
        <w:pStyle w:val="ListBullet"/>
        <w:numPr>
          <w:ilvl w:val="0"/>
          <w:numId w:val="0"/>
        </w:numPr>
      </w:pPr>
    </w:p>
    <w:p w14:paraId="658EAEF7" w14:textId="24473A7D" w:rsidR="00D47318" w:rsidRDefault="00D47318" w:rsidP="00D47318">
      <w:pPr>
        <w:pStyle w:val="ListBullet"/>
        <w:numPr>
          <w:ilvl w:val="0"/>
          <w:numId w:val="0"/>
        </w:numPr>
      </w:pPr>
      <w:r>
        <w:t xml:space="preserve">Kelley Redmon suggested contacting outside sources like General Electric for funding.  Princess </w:t>
      </w:r>
      <w:proofErr w:type="spellStart"/>
      <w:r w:rsidR="000352A6">
        <w:t>Ojuolape</w:t>
      </w:r>
      <w:proofErr w:type="spellEnd"/>
      <w:r w:rsidR="000352A6">
        <w:t xml:space="preserve"> </w:t>
      </w:r>
      <w:r>
        <w:t>will meet with Kelley to discuss the particulars of crafting a funding solicitation letter.</w:t>
      </w:r>
    </w:p>
    <w:p w14:paraId="4DE5BC06" w14:textId="77777777" w:rsidR="00D47318" w:rsidRDefault="00D47318" w:rsidP="00D47318">
      <w:pPr>
        <w:pStyle w:val="ListBullet"/>
        <w:numPr>
          <w:ilvl w:val="0"/>
          <w:numId w:val="0"/>
        </w:numPr>
      </w:pPr>
    </w:p>
    <w:p w14:paraId="6E5989C6" w14:textId="2DDB3750" w:rsidR="00D47318" w:rsidRDefault="00D47318" w:rsidP="00D47318">
      <w:pPr>
        <w:pStyle w:val="ListBullet"/>
        <w:numPr>
          <w:ilvl w:val="0"/>
          <w:numId w:val="0"/>
        </w:numPr>
      </w:pPr>
      <w:r>
        <w:t xml:space="preserve">For further information on the Undergraduate Women’s Council’s events, please feel free to contact Princess </w:t>
      </w:r>
      <w:proofErr w:type="spellStart"/>
      <w:r>
        <w:t>Ojuolape</w:t>
      </w:r>
      <w:proofErr w:type="spellEnd"/>
      <w:r>
        <w:t xml:space="preserve"> at </w:t>
      </w:r>
      <w:hyperlink r:id="rId8" w:history="1">
        <w:r w:rsidRPr="000641D6">
          <w:rPr>
            <w:rStyle w:val="Hyperlink"/>
          </w:rPr>
          <w:t>pojuolape@student.pvamu.edu</w:t>
        </w:r>
      </w:hyperlink>
      <w:r>
        <w:t>.</w:t>
      </w:r>
    </w:p>
    <w:p w14:paraId="7BE40D71" w14:textId="77777777" w:rsidR="00D47318" w:rsidRDefault="00D47318" w:rsidP="00D47318">
      <w:pPr>
        <w:pStyle w:val="ListBullet"/>
        <w:numPr>
          <w:ilvl w:val="0"/>
          <w:numId w:val="0"/>
        </w:numPr>
      </w:pPr>
    </w:p>
    <w:p w14:paraId="5A11761A" w14:textId="47066C23" w:rsidR="00450D7B" w:rsidRDefault="00D44832" w:rsidP="00D47318">
      <w:pPr>
        <w:pStyle w:val="ListBullet"/>
        <w:numPr>
          <w:ilvl w:val="0"/>
          <w:numId w:val="0"/>
        </w:numPr>
      </w:pPr>
      <w:r>
        <w:t>The Women’s Leadership Council</w:t>
      </w:r>
      <w:r w:rsidR="000352A6">
        <w:t xml:space="preserve"> discussed the</w:t>
      </w:r>
      <w:r>
        <w:t xml:space="preserve"> </w:t>
      </w:r>
      <w:r w:rsidR="003637CC" w:rsidRPr="003C38B4">
        <w:rPr>
          <w:i/>
        </w:rPr>
        <w:t>Signature</w:t>
      </w:r>
      <w:r w:rsidR="00D47318" w:rsidRPr="003C38B4">
        <w:rPr>
          <w:i/>
        </w:rPr>
        <w:t xml:space="preserve"> Events</w:t>
      </w:r>
      <w:r w:rsidR="000352A6">
        <w:rPr>
          <w:i/>
        </w:rPr>
        <w:t>.</w:t>
      </w:r>
      <w:r w:rsidR="00D47318">
        <w:t xml:space="preserve"> </w:t>
      </w:r>
    </w:p>
    <w:p w14:paraId="2ABAF585" w14:textId="77777777" w:rsidR="00450D7B" w:rsidRDefault="00450D7B" w:rsidP="00D47318">
      <w:pPr>
        <w:pStyle w:val="ListBullet"/>
        <w:numPr>
          <w:ilvl w:val="0"/>
          <w:numId w:val="0"/>
        </w:numPr>
      </w:pPr>
    </w:p>
    <w:p w14:paraId="10D90355" w14:textId="240E860F" w:rsidR="00D36B55" w:rsidRDefault="00D47318" w:rsidP="00D47318">
      <w:pPr>
        <w:pStyle w:val="ListBullet"/>
        <w:numPr>
          <w:ilvl w:val="0"/>
          <w:numId w:val="0"/>
        </w:numPr>
      </w:pPr>
      <w:r w:rsidRPr="00F752F5">
        <w:rPr>
          <w:b/>
        </w:rPr>
        <w:t>The Women’s History Month Kickoff</w:t>
      </w:r>
      <w:r>
        <w:t xml:space="preserve"> event is held during the first week of March</w:t>
      </w:r>
      <w:r w:rsidR="00450D7B">
        <w:t xml:space="preserve"> and </w:t>
      </w:r>
      <w:r>
        <w:t>has evolved into a celebration of women trailblazers past and present.  Please see the attached flyer</w:t>
      </w:r>
      <w:r w:rsidR="00450D7B">
        <w:t xml:space="preserve"> for an example of the program.</w:t>
      </w:r>
      <w:r w:rsidR="00F752F5">
        <w:t xml:space="preserve">    </w:t>
      </w:r>
    </w:p>
    <w:p w14:paraId="0D44D0E4" w14:textId="77777777" w:rsidR="007C376E" w:rsidRDefault="007C376E">
      <w:pPr>
        <w:spacing w:after="200" w:line="276" w:lineRule="auto"/>
        <w:rPr>
          <w:b/>
        </w:rPr>
      </w:pPr>
      <w:r>
        <w:rPr>
          <w:b/>
        </w:rPr>
        <w:br w:type="page"/>
      </w:r>
    </w:p>
    <w:p w14:paraId="4368D5BD" w14:textId="292BB829" w:rsidR="000E71DC" w:rsidRPr="00501B4F" w:rsidRDefault="00F752F5" w:rsidP="004701D8">
      <w:pPr>
        <w:spacing w:after="200"/>
        <w:rPr>
          <w:rFonts w:asciiTheme="minorHAnsi" w:eastAsiaTheme="minorEastAsia" w:hAnsiTheme="minorHAnsi" w:cstheme="minorBidi"/>
          <w:b/>
          <w:sz w:val="21"/>
          <w:szCs w:val="21"/>
          <w:lang w:eastAsia="ja-JP"/>
        </w:rPr>
      </w:pPr>
      <w:r w:rsidRPr="00F752F5">
        <w:rPr>
          <w:b/>
        </w:rPr>
        <w:lastRenderedPageBreak/>
        <w:t>Hatitude Tea Party</w:t>
      </w:r>
    </w:p>
    <w:p w14:paraId="7A7930C0" w14:textId="0D28A86F" w:rsidR="0024001D" w:rsidRDefault="00E85A51" w:rsidP="004701D8">
      <w:pPr>
        <w:pStyle w:val="ListBullet"/>
        <w:numPr>
          <w:ilvl w:val="0"/>
          <w:numId w:val="0"/>
        </w:numPr>
      </w:pPr>
      <w:r w:rsidRPr="00E85A51">
        <w:t>The</w:t>
      </w:r>
      <w:r>
        <w:rPr>
          <w:i/>
        </w:rPr>
        <w:t xml:space="preserve"> </w:t>
      </w:r>
      <w:r w:rsidR="000E71DC" w:rsidRPr="00E85A51">
        <w:rPr>
          <w:i/>
        </w:rPr>
        <w:t>Hati</w:t>
      </w:r>
      <w:r w:rsidR="00986FDE" w:rsidRPr="00E85A51">
        <w:rPr>
          <w:i/>
        </w:rPr>
        <w:t>tude</w:t>
      </w:r>
      <w:r>
        <w:rPr>
          <w:i/>
        </w:rPr>
        <w:t xml:space="preserve"> Tea Party</w:t>
      </w:r>
      <w:r w:rsidR="00986FDE">
        <w:t xml:space="preserve"> is an elegant affair that offers students, faculty and staff the opportunity to wear fancy dresses (pants if preferred) and an elegant hat made by participants</w:t>
      </w:r>
      <w:r w:rsidR="007C376E">
        <w:t xml:space="preserve"> (see attached flyer)</w:t>
      </w:r>
      <w:r w:rsidR="00986FDE">
        <w:t xml:space="preserve">. In years past, the ladies were escorted by guys in bowties in a processional walk made from AI Thomas to the Memorial Student Center.  </w:t>
      </w:r>
      <w:r w:rsidR="003637CC">
        <w:t>Mrs. Williams</w:t>
      </w:r>
      <w:r w:rsidR="004701D8">
        <w:t>, Mrs. Gonzalez and Ms. Yell</w:t>
      </w:r>
      <w:r w:rsidR="003637CC">
        <w:t xml:space="preserve"> will organize the events of the </w:t>
      </w:r>
      <w:r w:rsidR="003637CC" w:rsidRPr="00D44832">
        <w:rPr>
          <w:i/>
        </w:rPr>
        <w:t>Hatitude Tea Party</w:t>
      </w:r>
      <w:r w:rsidR="0024001D">
        <w:t xml:space="preserve"> and the date of the event is TBA</w:t>
      </w:r>
      <w:r w:rsidR="003637CC">
        <w:t xml:space="preserve">.  </w:t>
      </w:r>
    </w:p>
    <w:p w14:paraId="1EFEBA48" w14:textId="77777777" w:rsidR="0024001D" w:rsidRDefault="0024001D" w:rsidP="00D47318">
      <w:pPr>
        <w:pStyle w:val="ListBullet"/>
        <w:numPr>
          <w:ilvl w:val="0"/>
          <w:numId w:val="0"/>
        </w:numPr>
      </w:pPr>
    </w:p>
    <w:p w14:paraId="1932B438" w14:textId="1D5AD5FF" w:rsidR="00986FDE" w:rsidRDefault="000E71DC" w:rsidP="00D47318">
      <w:pPr>
        <w:pStyle w:val="ListBullet"/>
        <w:numPr>
          <w:ilvl w:val="0"/>
          <w:numId w:val="0"/>
        </w:numPr>
      </w:pPr>
      <w:r>
        <w:t>Hat</w:t>
      </w:r>
      <w:r w:rsidR="00986FDE">
        <w:t>-</w:t>
      </w:r>
      <w:r>
        <w:t xml:space="preserve">making for the tea party is hosted by Mrs. Gonzalez, director of </w:t>
      </w:r>
      <w:r w:rsidR="003637CC">
        <w:t>Multicultural</w:t>
      </w:r>
      <w:r>
        <w:t xml:space="preserve"> Affairs.  Her office is located in 125 May Hall. </w:t>
      </w:r>
      <w:r w:rsidR="003637CC">
        <w:t>Multicultural</w:t>
      </w:r>
      <w:r w:rsidR="00986FDE">
        <w:t xml:space="preserve"> Affairs provide students, faculty, and staff with all of the supplies need to make the hats for the event.</w:t>
      </w:r>
      <w:r>
        <w:t xml:space="preserve"> The hat</w:t>
      </w:r>
      <w:r w:rsidR="00986FDE">
        <w:t>-</w:t>
      </w:r>
      <w:r>
        <w:t xml:space="preserve">making </w:t>
      </w:r>
      <w:r w:rsidR="004701D8">
        <w:t xml:space="preserve">sessions </w:t>
      </w:r>
      <w:r>
        <w:t xml:space="preserve">will begin February </w:t>
      </w:r>
      <w:r w:rsidR="00986FDE">
        <w:t>19</w:t>
      </w:r>
      <w:r w:rsidRPr="000E71DC">
        <w:rPr>
          <w:vertAlign w:val="superscript"/>
        </w:rPr>
        <w:t>th</w:t>
      </w:r>
      <w:r>
        <w:t xml:space="preserve"> </w:t>
      </w:r>
      <w:r w:rsidR="00986FDE">
        <w:t>to February 23</w:t>
      </w:r>
      <w:r w:rsidR="00986FDE" w:rsidRPr="00986FDE">
        <w:rPr>
          <w:vertAlign w:val="superscript"/>
        </w:rPr>
        <w:t>rd</w:t>
      </w:r>
      <w:r>
        <w:t>.  The date for the second week of hat</w:t>
      </w:r>
      <w:r w:rsidR="00986FDE">
        <w:t>-</w:t>
      </w:r>
      <w:r>
        <w:t xml:space="preserve">making is TBA.  </w:t>
      </w:r>
    </w:p>
    <w:p w14:paraId="1B73A51B" w14:textId="77777777" w:rsidR="00986FDE" w:rsidRDefault="00986FDE" w:rsidP="00D47318">
      <w:pPr>
        <w:pStyle w:val="ListBullet"/>
        <w:numPr>
          <w:ilvl w:val="0"/>
          <w:numId w:val="0"/>
        </w:numPr>
        <w:rPr>
          <w:b/>
        </w:rPr>
      </w:pPr>
    </w:p>
    <w:p w14:paraId="16D12BE0" w14:textId="284AD1AE" w:rsidR="003637CC" w:rsidRDefault="003637CC" w:rsidP="00D47318">
      <w:pPr>
        <w:pStyle w:val="ListBullet"/>
        <w:numPr>
          <w:ilvl w:val="0"/>
          <w:numId w:val="0"/>
        </w:numPr>
        <w:rPr>
          <w:b/>
        </w:rPr>
      </w:pPr>
      <w:r>
        <w:rPr>
          <w:b/>
        </w:rPr>
        <w:t>Multicultural Women</w:t>
      </w:r>
      <w:r w:rsidR="00BA436C">
        <w:rPr>
          <w:b/>
        </w:rPr>
        <w:t>’s</w:t>
      </w:r>
      <w:r>
        <w:rPr>
          <w:b/>
        </w:rPr>
        <w:t xml:space="preserve"> Project</w:t>
      </w:r>
    </w:p>
    <w:p w14:paraId="0B049BC9" w14:textId="595AD674" w:rsidR="003637CC" w:rsidRPr="004701D8" w:rsidRDefault="003637CC" w:rsidP="004701D8">
      <w:r w:rsidRPr="003637CC">
        <w:t xml:space="preserve">The </w:t>
      </w:r>
      <w:r w:rsidRPr="00E85A51">
        <w:rPr>
          <w:i/>
        </w:rPr>
        <w:t>Multicultural Women</w:t>
      </w:r>
      <w:r w:rsidR="00BA436C" w:rsidRPr="00E85A51">
        <w:rPr>
          <w:i/>
        </w:rPr>
        <w:t>’s</w:t>
      </w:r>
      <w:r w:rsidRPr="00E85A51">
        <w:rPr>
          <w:i/>
        </w:rPr>
        <w:t xml:space="preserve"> Project</w:t>
      </w:r>
      <w:r>
        <w:t xml:space="preserve"> </w:t>
      </w:r>
      <w:r w:rsidR="00BA436C">
        <w:t xml:space="preserve">brings together the voices from multicultural women to engage in dialogue and highlight </w:t>
      </w:r>
      <w:r w:rsidR="0024001D">
        <w:t xml:space="preserve">and discuss </w:t>
      </w:r>
      <w:r w:rsidR="00BA436C">
        <w:t>the intersections of race</w:t>
      </w:r>
      <w:r w:rsidR="0024001D">
        <w:t>,</w:t>
      </w:r>
      <w:r w:rsidR="00BA436C">
        <w:t xml:space="preserve"> gender, and culture in higher education.  </w:t>
      </w:r>
    </w:p>
    <w:p w14:paraId="54A47F54" w14:textId="77777777" w:rsidR="004701D8" w:rsidRDefault="004701D8" w:rsidP="00D47318">
      <w:pPr>
        <w:pStyle w:val="ListBullet"/>
        <w:numPr>
          <w:ilvl w:val="0"/>
          <w:numId w:val="0"/>
        </w:numPr>
        <w:rPr>
          <w:b/>
        </w:rPr>
      </w:pPr>
    </w:p>
    <w:p w14:paraId="320CB12F" w14:textId="0CE1FC9B" w:rsidR="00986FDE" w:rsidRDefault="00986FDE" w:rsidP="00D47318">
      <w:pPr>
        <w:pStyle w:val="ListBullet"/>
        <w:numPr>
          <w:ilvl w:val="0"/>
          <w:numId w:val="0"/>
        </w:numPr>
        <w:rPr>
          <w:b/>
        </w:rPr>
      </w:pPr>
      <w:r>
        <w:rPr>
          <w:b/>
        </w:rPr>
        <w:t>Women of PV Historical Project</w:t>
      </w:r>
    </w:p>
    <w:p w14:paraId="1AE93D98" w14:textId="77777777" w:rsidR="00986FDE" w:rsidRDefault="00986FDE" w:rsidP="00D47318">
      <w:pPr>
        <w:pStyle w:val="ListBullet"/>
        <w:numPr>
          <w:ilvl w:val="0"/>
          <w:numId w:val="0"/>
        </w:numPr>
        <w:rPr>
          <w:b/>
        </w:rPr>
      </w:pPr>
    </w:p>
    <w:p w14:paraId="2FFE7CFF" w14:textId="08EA41D8" w:rsidR="003637CC" w:rsidRDefault="00986FDE" w:rsidP="00D47318">
      <w:pPr>
        <w:pStyle w:val="ListBullet"/>
        <w:numPr>
          <w:ilvl w:val="0"/>
          <w:numId w:val="0"/>
        </w:numPr>
      </w:pPr>
      <w:r>
        <w:t xml:space="preserve">The </w:t>
      </w:r>
      <w:r w:rsidRPr="00E85A51">
        <w:rPr>
          <w:i/>
        </w:rPr>
        <w:t>Women of PV Historical Project</w:t>
      </w:r>
      <w:r>
        <w:t xml:space="preserve"> was established by Dr. Lauretta Byars to showcase the contributions made by the women of PV. </w:t>
      </w:r>
    </w:p>
    <w:p w14:paraId="2444F30E" w14:textId="77777777" w:rsidR="003637CC" w:rsidRDefault="003637CC" w:rsidP="00D47318">
      <w:pPr>
        <w:pStyle w:val="ListBullet"/>
        <w:numPr>
          <w:ilvl w:val="0"/>
          <w:numId w:val="0"/>
        </w:numPr>
        <w:rPr>
          <w:b/>
        </w:rPr>
      </w:pPr>
    </w:p>
    <w:p w14:paraId="0A40E064" w14:textId="77777777" w:rsidR="0024001D" w:rsidRDefault="003637CC" w:rsidP="00D47318">
      <w:pPr>
        <w:pStyle w:val="ListBullet"/>
        <w:numPr>
          <w:ilvl w:val="0"/>
          <w:numId w:val="0"/>
        </w:numPr>
        <w:rPr>
          <w:b/>
        </w:rPr>
      </w:pPr>
      <w:r>
        <w:rPr>
          <w:b/>
        </w:rPr>
        <w:t>Book Review</w:t>
      </w:r>
    </w:p>
    <w:p w14:paraId="2095B9C1" w14:textId="77777777" w:rsidR="0024001D" w:rsidRDefault="0024001D" w:rsidP="00D47318">
      <w:pPr>
        <w:pStyle w:val="ListBullet"/>
        <w:numPr>
          <w:ilvl w:val="0"/>
          <w:numId w:val="0"/>
        </w:numPr>
        <w:rPr>
          <w:b/>
        </w:rPr>
      </w:pPr>
    </w:p>
    <w:p w14:paraId="34BF7648" w14:textId="0D795224" w:rsidR="0024001D" w:rsidRDefault="0024001D" w:rsidP="00D47318">
      <w:pPr>
        <w:pStyle w:val="ListBullet"/>
        <w:numPr>
          <w:ilvl w:val="0"/>
          <w:numId w:val="0"/>
        </w:numPr>
      </w:pPr>
      <w:r w:rsidRPr="0024001D">
        <w:t xml:space="preserve">The </w:t>
      </w:r>
      <w:r w:rsidRPr="00E85A51">
        <w:rPr>
          <w:i/>
        </w:rPr>
        <w:t>Book Review</w:t>
      </w:r>
      <w:r w:rsidRPr="0024001D">
        <w:t xml:space="preserve"> is hosted by Dr. Clarisa Booker</w:t>
      </w:r>
      <w:r>
        <w:t xml:space="preserve"> during Women’s History month.  The selected book is shared with the </w:t>
      </w:r>
      <w:r w:rsidR="001C00EF">
        <w:t>Council</w:t>
      </w:r>
      <w:r>
        <w:t xml:space="preserve"> to encourage </w:t>
      </w:r>
      <w:r w:rsidR="001C00EF">
        <w:t>group</w:t>
      </w:r>
      <w:r>
        <w:t xml:space="preserve"> participation and the actual presentation includes students’ interpretations</w:t>
      </w:r>
      <w:r w:rsidR="001C00EF">
        <w:t>.</w:t>
      </w:r>
      <w:r>
        <w:t xml:space="preserve"> </w:t>
      </w:r>
    </w:p>
    <w:p w14:paraId="43F11F5C" w14:textId="77777777" w:rsidR="0024001D" w:rsidRDefault="0024001D" w:rsidP="00D47318">
      <w:pPr>
        <w:pStyle w:val="ListBullet"/>
        <w:numPr>
          <w:ilvl w:val="0"/>
          <w:numId w:val="0"/>
        </w:numPr>
      </w:pPr>
    </w:p>
    <w:p w14:paraId="3E7B6310" w14:textId="77777777" w:rsidR="0024001D" w:rsidRPr="003C38B4" w:rsidRDefault="0024001D" w:rsidP="00D47318">
      <w:pPr>
        <w:pStyle w:val="ListBullet"/>
        <w:numPr>
          <w:ilvl w:val="0"/>
          <w:numId w:val="0"/>
        </w:numPr>
        <w:rPr>
          <w:b/>
        </w:rPr>
      </w:pPr>
      <w:r w:rsidRPr="003C38B4">
        <w:rPr>
          <w:b/>
        </w:rPr>
        <w:t>WLC Committee Sign-up</w:t>
      </w:r>
    </w:p>
    <w:p w14:paraId="38FB5F94" w14:textId="7CE20EC6" w:rsidR="0024001D" w:rsidRDefault="0024001D" w:rsidP="00D47318">
      <w:pPr>
        <w:pStyle w:val="ListBullet"/>
        <w:numPr>
          <w:ilvl w:val="0"/>
          <w:numId w:val="0"/>
        </w:numPr>
      </w:pPr>
    </w:p>
    <w:p w14:paraId="56200EC2" w14:textId="05FBA18E" w:rsidR="00E85A51" w:rsidRDefault="00E85A51" w:rsidP="00D47318">
      <w:pPr>
        <w:pStyle w:val="ListBullet"/>
        <w:numPr>
          <w:ilvl w:val="0"/>
          <w:numId w:val="0"/>
        </w:numPr>
      </w:pPr>
      <w:r>
        <w:t xml:space="preserve">The Women’s Leadership Council has designated subcommittees to organize and execute the happenings of each </w:t>
      </w:r>
      <w:r w:rsidRPr="00E85A51">
        <w:rPr>
          <w:i/>
        </w:rPr>
        <w:t>Signature Event</w:t>
      </w:r>
      <w:r>
        <w:rPr>
          <w:i/>
        </w:rPr>
        <w:t xml:space="preserve"> </w:t>
      </w:r>
      <w:r w:rsidRPr="00E85A51">
        <w:t>list above</w:t>
      </w:r>
      <w:r>
        <w:t xml:space="preserve">.  We have also included a subcommittee for </w:t>
      </w:r>
      <w:r w:rsidRPr="00E85A51">
        <w:rPr>
          <w:i/>
        </w:rPr>
        <w:t>Programs and Events</w:t>
      </w:r>
      <w:r>
        <w:t>.  This subcommittee will be responsible for identifying women focused program</w:t>
      </w:r>
      <w:r w:rsidR="001C00EF">
        <w:t>ing</w:t>
      </w:r>
      <w:r>
        <w:t xml:space="preserve"> and event </w:t>
      </w:r>
      <w:r w:rsidR="00501B4F">
        <w:t xml:space="preserve">ideas </w:t>
      </w:r>
      <w:r>
        <w:t xml:space="preserve">for the </w:t>
      </w:r>
      <w:r w:rsidR="001C00EF">
        <w:t>C</w:t>
      </w:r>
      <w:r>
        <w:t xml:space="preserve">ouncil to host.  </w:t>
      </w:r>
    </w:p>
    <w:p w14:paraId="72129E99" w14:textId="77777777" w:rsidR="00E85A51" w:rsidRDefault="00E85A51" w:rsidP="00D47318">
      <w:pPr>
        <w:pStyle w:val="ListBullet"/>
        <w:numPr>
          <w:ilvl w:val="0"/>
          <w:numId w:val="0"/>
        </w:numPr>
      </w:pPr>
    </w:p>
    <w:p w14:paraId="075DB7DF" w14:textId="26E31E6A" w:rsidR="0024001D" w:rsidRDefault="00186969" w:rsidP="00D47318">
      <w:pPr>
        <w:pStyle w:val="ListBullet"/>
        <w:numPr>
          <w:ilvl w:val="0"/>
          <w:numId w:val="0"/>
        </w:numPr>
      </w:pPr>
      <w:r>
        <w:t>Members</w:t>
      </w:r>
      <w:r w:rsidR="0024001D">
        <w:t xml:space="preserve"> w</w:t>
      </w:r>
      <w:r>
        <w:t>ere</w:t>
      </w:r>
      <w:r w:rsidR="0024001D">
        <w:t xml:space="preserve"> asked to volunteer to chair </w:t>
      </w:r>
      <w:r>
        <w:t>the subcommittees of the Women’s Leadership Council.  The following members volunteered:</w:t>
      </w:r>
    </w:p>
    <w:p w14:paraId="2F4C53B1" w14:textId="66607AAC" w:rsidR="00186969" w:rsidRDefault="00186969" w:rsidP="00D47318">
      <w:pPr>
        <w:pStyle w:val="ListBullet"/>
        <w:numPr>
          <w:ilvl w:val="0"/>
          <w:numId w:val="0"/>
        </w:numPr>
      </w:pPr>
    </w:p>
    <w:p w14:paraId="1E4EFF83" w14:textId="01C9CCEC" w:rsidR="00186969" w:rsidRDefault="00186969" w:rsidP="00D47318">
      <w:pPr>
        <w:pStyle w:val="ListBullet"/>
        <w:numPr>
          <w:ilvl w:val="0"/>
          <w:numId w:val="0"/>
        </w:numPr>
      </w:pPr>
      <w:r w:rsidRPr="00186969">
        <w:rPr>
          <w:b/>
        </w:rPr>
        <w:t>Event</w:t>
      </w:r>
      <w:r>
        <w:tab/>
      </w:r>
      <w:r>
        <w:tab/>
      </w:r>
      <w:r>
        <w:tab/>
      </w:r>
      <w:r>
        <w:tab/>
      </w:r>
      <w:r>
        <w:tab/>
      </w:r>
      <w:r w:rsidRPr="00186969">
        <w:rPr>
          <w:b/>
        </w:rPr>
        <w:t>Chair</w:t>
      </w:r>
      <w:r w:rsidR="00E85A51">
        <w:rPr>
          <w:b/>
        </w:rPr>
        <w:t>(s)</w:t>
      </w:r>
    </w:p>
    <w:p w14:paraId="53D7D6AA" w14:textId="2DA3F4E0" w:rsidR="0024001D" w:rsidRDefault="0024001D" w:rsidP="00D47318">
      <w:pPr>
        <w:pStyle w:val="ListBullet"/>
        <w:numPr>
          <w:ilvl w:val="0"/>
          <w:numId w:val="0"/>
        </w:numPr>
      </w:pPr>
      <w:r>
        <w:t>Women’s History Month</w:t>
      </w:r>
      <w:r w:rsidR="00186969">
        <w:tab/>
      </w:r>
      <w:r w:rsidR="00186969">
        <w:tab/>
        <w:t>Joy Thomas</w:t>
      </w:r>
      <w:r w:rsidR="00965188">
        <w:t xml:space="preserve">:  </w:t>
      </w:r>
    </w:p>
    <w:p w14:paraId="7C3B3076" w14:textId="2CBF5ECF" w:rsidR="00186969" w:rsidRDefault="0024001D" w:rsidP="00D47318">
      <w:pPr>
        <w:pStyle w:val="ListBullet"/>
        <w:numPr>
          <w:ilvl w:val="0"/>
          <w:numId w:val="0"/>
        </w:numPr>
      </w:pPr>
      <w:r>
        <w:t>Kick-off Event</w:t>
      </w:r>
      <w:r w:rsidR="00186969">
        <w:t xml:space="preserve"> Chair</w:t>
      </w:r>
      <w:r w:rsidR="00186969">
        <w:tab/>
      </w:r>
      <w:r w:rsidR="00186969">
        <w:tab/>
      </w:r>
      <w:r w:rsidR="00186969">
        <w:tab/>
      </w:r>
      <w:proofErr w:type="spellStart"/>
      <w:r w:rsidR="00186969">
        <w:t>Chelsee</w:t>
      </w:r>
      <w:proofErr w:type="spellEnd"/>
      <w:r w:rsidR="00186969">
        <w:t xml:space="preserve"> Young</w:t>
      </w:r>
      <w:r w:rsidR="00965188">
        <w:t xml:space="preserve">:  </w:t>
      </w:r>
    </w:p>
    <w:p w14:paraId="1DB63D72" w14:textId="4F863E81" w:rsidR="00E85A51" w:rsidRDefault="00186969" w:rsidP="00D47318">
      <w:pPr>
        <w:pStyle w:val="ListBullet"/>
        <w:numPr>
          <w:ilvl w:val="0"/>
          <w:numId w:val="0"/>
        </w:numPr>
      </w:pPr>
      <w:r>
        <w:t>Hatitude Tea Party</w:t>
      </w:r>
      <w:r>
        <w:tab/>
      </w:r>
      <w:r>
        <w:tab/>
      </w:r>
      <w:r>
        <w:tab/>
        <w:t>Elma Gonzalez, Mrs. Williams</w:t>
      </w:r>
      <w:r w:rsidR="00E85A51">
        <w:t xml:space="preserve"> &amp; Jessie Yell</w:t>
      </w:r>
      <w:r w:rsidR="00965188">
        <w:t xml:space="preserve">:  </w:t>
      </w:r>
    </w:p>
    <w:p w14:paraId="4FA499A9" w14:textId="0ADABB94" w:rsidR="00E85A51" w:rsidRDefault="00E85A51" w:rsidP="00D47318">
      <w:pPr>
        <w:pStyle w:val="ListBullet"/>
        <w:numPr>
          <w:ilvl w:val="0"/>
          <w:numId w:val="0"/>
        </w:numPr>
      </w:pPr>
      <w:r>
        <w:t>Multicultural Women’s Project</w:t>
      </w:r>
      <w:r>
        <w:tab/>
      </w:r>
      <w:r>
        <w:tab/>
        <w:t>Elma Gonzalez</w:t>
      </w:r>
      <w:r w:rsidRPr="0024001D">
        <w:t xml:space="preserve"> </w:t>
      </w:r>
    </w:p>
    <w:p w14:paraId="28980C3E" w14:textId="305106DC" w:rsidR="00501B4F" w:rsidRDefault="00E85A51" w:rsidP="00D47318">
      <w:pPr>
        <w:pStyle w:val="ListBullet"/>
        <w:numPr>
          <w:ilvl w:val="0"/>
          <w:numId w:val="0"/>
        </w:numPr>
      </w:pPr>
      <w:r>
        <w:t>Programs &amp; Events</w:t>
      </w:r>
      <w:r>
        <w:tab/>
      </w:r>
      <w:r>
        <w:tab/>
      </w:r>
      <w:r>
        <w:tab/>
      </w:r>
      <w:proofErr w:type="spellStart"/>
      <w:r>
        <w:t>Kaysa</w:t>
      </w:r>
      <w:proofErr w:type="spellEnd"/>
      <w:r>
        <w:t xml:space="preserve"> Mayes, Kim Rice, Pri</w:t>
      </w:r>
      <w:r w:rsidR="00501B4F">
        <w:t>s</w:t>
      </w:r>
      <w:r>
        <w:t>cilla Johnson</w:t>
      </w:r>
    </w:p>
    <w:p w14:paraId="4C6E277A" w14:textId="7325C5F0" w:rsidR="00501B4F" w:rsidRDefault="00501B4F" w:rsidP="00D47318">
      <w:pPr>
        <w:pStyle w:val="ListBullet"/>
        <w:numPr>
          <w:ilvl w:val="0"/>
          <w:numId w:val="0"/>
        </w:numPr>
      </w:pPr>
    </w:p>
    <w:p w14:paraId="17CE868D" w14:textId="077BD2D6" w:rsidR="00501B4F" w:rsidRDefault="00501B4F" w:rsidP="00D47318">
      <w:pPr>
        <w:pStyle w:val="ListBullet"/>
        <w:numPr>
          <w:ilvl w:val="0"/>
          <w:numId w:val="0"/>
        </w:numPr>
      </w:pPr>
      <w:r>
        <w:t xml:space="preserve">All members </w:t>
      </w:r>
      <w:r w:rsidR="001C00EF">
        <w:t xml:space="preserve">of the Women’s Leadership Council </w:t>
      </w:r>
      <w:r>
        <w:t>are welcomed to join any subcommittee.  Please contact the chair(s) to express your interests</w:t>
      </w:r>
      <w:r w:rsidR="00965188">
        <w:t>:</w:t>
      </w:r>
    </w:p>
    <w:p w14:paraId="07DCC324" w14:textId="77777777" w:rsidR="00965188" w:rsidRDefault="00965188" w:rsidP="00965188">
      <w:pPr>
        <w:pStyle w:val="ListBullet"/>
        <w:numPr>
          <w:ilvl w:val="0"/>
          <w:numId w:val="0"/>
        </w:numPr>
      </w:pPr>
    </w:p>
    <w:p w14:paraId="05C31B0A" w14:textId="6716244F" w:rsidR="007D244E" w:rsidRPr="007D244E" w:rsidRDefault="00965188" w:rsidP="00965188">
      <w:pPr>
        <w:pStyle w:val="ListBullet"/>
        <w:numPr>
          <w:ilvl w:val="0"/>
          <w:numId w:val="0"/>
        </w:numPr>
        <w:rPr>
          <w:color w:val="000000" w:themeColor="text1"/>
        </w:rPr>
      </w:pPr>
      <w:r>
        <w:t xml:space="preserve">Joy Thomas </w:t>
      </w:r>
      <w:r>
        <w:tab/>
      </w:r>
      <w:r>
        <w:tab/>
      </w:r>
      <w:hyperlink r:id="rId9" w:history="1">
        <w:r w:rsidRPr="007D244E">
          <w:rPr>
            <w:rStyle w:val="Hyperlink"/>
            <w:color w:val="000000" w:themeColor="text1"/>
          </w:rPr>
          <w:t>jdthomas@pvamu.edu</w:t>
        </w:r>
      </w:hyperlink>
      <w:r w:rsidRPr="007D244E">
        <w:rPr>
          <w:color w:val="000000" w:themeColor="text1"/>
        </w:rPr>
        <w:tab/>
      </w:r>
      <w:r w:rsidRPr="007D244E">
        <w:rPr>
          <w:color w:val="000000" w:themeColor="text1"/>
        </w:rPr>
        <w:tab/>
      </w:r>
      <w:proofErr w:type="spellStart"/>
      <w:r w:rsidR="007D244E" w:rsidRPr="007D244E">
        <w:rPr>
          <w:color w:val="000000" w:themeColor="text1"/>
        </w:rPr>
        <w:t>Kaysa</w:t>
      </w:r>
      <w:proofErr w:type="spellEnd"/>
      <w:r w:rsidR="007D244E" w:rsidRPr="007D244E">
        <w:rPr>
          <w:color w:val="000000" w:themeColor="text1"/>
        </w:rPr>
        <w:t xml:space="preserve"> Mayes</w:t>
      </w:r>
      <w:r w:rsidR="007D244E" w:rsidRPr="007D244E">
        <w:rPr>
          <w:color w:val="000000" w:themeColor="text1"/>
        </w:rPr>
        <w:tab/>
      </w:r>
      <w:r w:rsidR="007D244E" w:rsidRPr="007D244E">
        <w:rPr>
          <w:color w:val="000000" w:themeColor="text1"/>
        </w:rPr>
        <w:tab/>
      </w:r>
      <w:r w:rsidR="007D244E" w:rsidRPr="007D244E">
        <w:rPr>
          <w:color w:val="000000" w:themeColor="text1"/>
          <w:u w:val="single"/>
        </w:rPr>
        <w:t>krmayes@pvamu.edu</w:t>
      </w:r>
    </w:p>
    <w:p w14:paraId="44A50065" w14:textId="19A35A7E" w:rsidR="00965188" w:rsidRPr="007D244E" w:rsidRDefault="00965188" w:rsidP="00965188">
      <w:pPr>
        <w:pStyle w:val="ListBullet"/>
        <w:numPr>
          <w:ilvl w:val="0"/>
          <w:numId w:val="0"/>
        </w:numPr>
        <w:rPr>
          <w:color w:val="000000" w:themeColor="text1"/>
        </w:rPr>
      </w:pPr>
      <w:proofErr w:type="spellStart"/>
      <w:r w:rsidRPr="007D244E">
        <w:rPr>
          <w:color w:val="000000" w:themeColor="text1"/>
        </w:rPr>
        <w:t>Chelsee</w:t>
      </w:r>
      <w:proofErr w:type="spellEnd"/>
      <w:r w:rsidRPr="007D244E">
        <w:rPr>
          <w:color w:val="000000" w:themeColor="text1"/>
        </w:rPr>
        <w:t xml:space="preserve"> Young </w:t>
      </w:r>
      <w:r w:rsidRPr="007D244E">
        <w:rPr>
          <w:color w:val="000000" w:themeColor="text1"/>
        </w:rPr>
        <w:tab/>
      </w:r>
      <w:hyperlink r:id="rId10" w:history="1">
        <w:r w:rsidRPr="007D244E">
          <w:rPr>
            <w:rStyle w:val="Hyperlink"/>
            <w:color w:val="000000" w:themeColor="text1"/>
          </w:rPr>
          <w:t>chyoung@pvamu.edu</w:t>
        </w:r>
      </w:hyperlink>
      <w:r w:rsidRPr="007D244E">
        <w:rPr>
          <w:color w:val="000000" w:themeColor="text1"/>
        </w:rPr>
        <w:tab/>
      </w:r>
      <w:r w:rsidR="007D244E" w:rsidRPr="007D244E">
        <w:rPr>
          <w:color w:val="000000" w:themeColor="text1"/>
        </w:rPr>
        <w:tab/>
        <w:t xml:space="preserve">Elma Gonzalez </w:t>
      </w:r>
      <w:r w:rsidR="007D244E" w:rsidRPr="007D244E">
        <w:rPr>
          <w:color w:val="000000" w:themeColor="text1"/>
        </w:rPr>
        <w:tab/>
      </w:r>
      <w:hyperlink r:id="rId11" w:history="1">
        <w:r w:rsidR="007D244E" w:rsidRPr="007D244E">
          <w:rPr>
            <w:rStyle w:val="Hyperlink"/>
            <w:color w:val="000000" w:themeColor="text1"/>
          </w:rPr>
          <w:t>edgonzalez@pvamu.edu</w:t>
        </w:r>
      </w:hyperlink>
      <w:r w:rsidRPr="007D244E">
        <w:rPr>
          <w:color w:val="000000" w:themeColor="text1"/>
        </w:rPr>
        <w:tab/>
      </w:r>
    </w:p>
    <w:p w14:paraId="695A0873" w14:textId="26212D65" w:rsidR="00965188" w:rsidRDefault="00965188" w:rsidP="00965188">
      <w:pPr>
        <w:pStyle w:val="ListBullet"/>
        <w:numPr>
          <w:ilvl w:val="0"/>
          <w:numId w:val="0"/>
        </w:numPr>
      </w:pPr>
      <w:r>
        <w:tab/>
      </w:r>
      <w:r>
        <w:tab/>
      </w:r>
    </w:p>
    <w:p w14:paraId="21B6E9F5" w14:textId="77777777" w:rsidR="00501B4F" w:rsidRDefault="00501B4F" w:rsidP="00D47318">
      <w:pPr>
        <w:pStyle w:val="ListBullet"/>
        <w:numPr>
          <w:ilvl w:val="0"/>
          <w:numId w:val="0"/>
        </w:numPr>
        <w:rPr>
          <w:b/>
        </w:rPr>
      </w:pPr>
      <w:r w:rsidRPr="00501B4F">
        <w:rPr>
          <w:b/>
        </w:rPr>
        <w:lastRenderedPageBreak/>
        <w:t>Program &amp; Events Brainstorming</w:t>
      </w:r>
    </w:p>
    <w:p w14:paraId="30182DC0" w14:textId="77777777" w:rsidR="00501B4F" w:rsidRPr="004701D8" w:rsidRDefault="00501B4F" w:rsidP="00D47318">
      <w:pPr>
        <w:pStyle w:val="ListBullet"/>
        <w:numPr>
          <w:ilvl w:val="0"/>
          <w:numId w:val="0"/>
        </w:numPr>
        <w:rPr>
          <w:b/>
          <w:sz w:val="18"/>
          <w:szCs w:val="18"/>
        </w:rPr>
      </w:pPr>
    </w:p>
    <w:p w14:paraId="32AF2195" w14:textId="77777777" w:rsidR="00501B4F" w:rsidRDefault="00501B4F" w:rsidP="007D244E">
      <w:pPr>
        <w:pStyle w:val="ListBullet"/>
        <w:numPr>
          <w:ilvl w:val="0"/>
          <w:numId w:val="31"/>
        </w:numPr>
      </w:pPr>
      <w:r w:rsidRPr="00501B4F">
        <w:t>Member</w:t>
      </w:r>
      <w:r>
        <w:t>s present were asked to brainstorm programs and events ideas.  The ideas are listed below.</w:t>
      </w:r>
    </w:p>
    <w:p w14:paraId="0E04B5B5" w14:textId="118681FD" w:rsidR="00501B4F" w:rsidRDefault="00C77436" w:rsidP="007D244E">
      <w:pPr>
        <w:pStyle w:val="ListBullet"/>
        <w:numPr>
          <w:ilvl w:val="0"/>
          <w:numId w:val="31"/>
        </w:numPr>
      </w:pPr>
      <w:r>
        <w:t>Hosting m</w:t>
      </w:r>
      <w:r w:rsidR="00501B4F">
        <w:t>edical forums for women</w:t>
      </w:r>
    </w:p>
    <w:p w14:paraId="3E54383C" w14:textId="0E259168" w:rsidR="00C77436" w:rsidRDefault="00C77436" w:rsidP="007D244E">
      <w:pPr>
        <w:pStyle w:val="ListBullet"/>
        <w:numPr>
          <w:ilvl w:val="0"/>
          <w:numId w:val="31"/>
        </w:numPr>
      </w:pPr>
      <w:r>
        <w:t>Offering coping Mechanisms for women (home &amp; work)</w:t>
      </w:r>
    </w:p>
    <w:p w14:paraId="27234DF2" w14:textId="77777777" w:rsidR="00C77436" w:rsidRDefault="00C77436" w:rsidP="007D244E">
      <w:pPr>
        <w:pStyle w:val="ListBullet"/>
        <w:numPr>
          <w:ilvl w:val="0"/>
          <w:numId w:val="31"/>
        </w:numPr>
      </w:pPr>
      <w:r>
        <w:t>Collaborating with the Women’s Center</w:t>
      </w:r>
    </w:p>
    <w:p w14:paraId="687A8B00" w14:textId="485BFD12" w:rsidR="00C77436" w:rsidRDefault="00C77436" w:rsidP="007D244E">
      <w:pPr>
        <w:pStyle w:val="ListBullet"/>
        <w:numPr>
          <w:ilvl w:val="0"/>
          <w:numId w:val="31"/>
        </w:numPr>
      </w:pPr>
      <w:r>
        <w:t xml:space="preserve">Offering a seminar on human trafficking </w:t>
      </w:r>
    </w:p>
    <w:p w14:paraId="37B6F15B" w14:textId="07740BD4" w:rsidR="00C77436" w:rsidRDefault="00C77436" w:rsidP="007D244E">
      <w:pPr>
        <w:pStyle w:val="ListBullet"/>
        <w:numPr>
          <w:ilvl w:val="0"/>
          <w:numId w:val="31"/>
        </w:numPr>
      </w:pPr>
      <w:r>
        <w:t>Starting a mentoring program for undergraduates, faculty and staff</w:t>
      </w:r>
    </w:p>
    <w:p w14:paraId="2ED25D4D" w14:textId="2DB36CBA" w:rsidR="00C77436" w:rsidRDefault="00C77436" w:rsidP="007D244E">
      <w:pPr>
        <w:pStyle w:val="ListBullet"/>
        <w:numPr>
          <w:ilvl w:val="0"/>
          <w:numId w:val="31"/>
        </w:numPr>
      </w:pPr>
      <w:r>
        <w:t>Starting a kid’s clothing swap/closet</w:t>
      </w:r>
    </w:p>
    <w:p w14:paraId="189CD4AF" w14:textId="47857EB7" w:rsidR="00C77436" w:rsidRDefault="00C77436" w:rsidP="007D244E">
      <w:pPr>
        <w:pStyle w:val="ListBullet"/>
        <w:numPr>
          <w:ilvl w:val="0"/>
          <w:numId w:val="31"/>
        </w:numPr>
      </w:pPr>
      <w:r>
        <w:t>Chat &amp; Chew (words of wisdom)</w:t>
      </w:r>
    </w:p>
    <w:p w14:paraId="675B1310" w14:textId="71E958AF" w:rsidR="00C77436" w:rsidRDefault="00C77436" w:rsidP="007D244E">
      <w:pPr>
        <w:pStyle w:val="ListBullet"/>
        <w:numPr>
          <w:ilvl w:val="0"/>
          <w:numId w:val="31"/>
        </w:numPr>
      </w:pPr>
      <w:r>
        <w:t>Host an etiquette dinner for undergraduate ladies</w:t>
      </w:r>
    </w:p>
    <w:p w14:paraId="275A059C" w14:textId="77777777" w:rsidR="00154F17" w:rsidRDefault="00C77436" w:rsidP="007D244E">
      <w:pPr>
        <w:pStyle w:val="ListBullet"/>
        <w:numPr>
          <w:ilvl w:val="0"/>
          <w:numId w:val="31"/>
        </w:numPr>
      </w:pPr>
      <w:r>
        <w:t xml:space="preserve">Creating a parent’s association </w:t>
      </w:r>
    </w:p>
    <w:p w14:paraId="2DB048EE" w14:textId="77777777" w:rsidR="00154F17" w:rsidRDefault="00154F17" w:rsidP="007D244E">
      <w:pPr>
        <w:pStyle w:val="ListBullet"/>
        <w:numPr>
          <w:ilvl w:val="0"/>
          <w:numId w:val="31"/>
        </w:numPr>
      </w:pPr>
      <w:r>
        <w:t>Hosting an African American forum</w:t>
      </w:r>
    </w:p>
    <w:p w14:paraId="4A419789" w14:textId="1D7BB3E0" w:rsidR="009B31F9" w:rsidRPr="00154F17" w:rsidRDefault="00E058D7" w:rsidP="00154F17">
      <w:pPr>
        <w:pStyle w:val="Heading1"/>
        <w:rPr>
          <w:b/>
          <w:color w:val="000000" w:themeColor="text1"/>
        </w:rPr>
      </w:pPr>
      <w:r w:rsidRPr="00154F17">
        <w:rPr>
          <w:b/>
          <w:color w:val="000000" w:themeColor="text1"/>
        </w:rPr>
        <w:t>Announcements</w:t>
      </w:r>
    </w:p>
    <w:p w14:paraId="428176B9" w14:textId="61F6439A" w:rsidR="00EF5A10" w:rsidRDefault="00EF5A10" w:rsidP="0057329F">
      <w:pPr>
        <w:pStyle w:val="ListBullet"/>
        <w:numPr>
          <w:ilvl w:val="0"/>
          <w:numId w:val="20"/>
        </w:numPr>
        <w:ind w:left="720"/>
      </w:pPr>
      <w:r>
        <w:t xml:space="preserve">The </w:t>
      </w:r>
      <w:r w:rsidR="00662E47">
        <w:t xml:space="preserve">Undergraduate </w:t>
      </w:r>
      <w:r>
        <w:t>Women’s Council will host a women’s conference the last week of March</w:t>
      </w:r>
      <w:r w:rsidR="0057329F">
        <w:t xml:space="preserve">, </w:t>
      </w:r>
      <w:r>
        <w:t>a unity event</w:t>
      </w:r>
      <w:r w:rsidR="0057329F">
        <w:t xml:space="preserve"> called</w:t>
      </w:r>
      <w:r>
        <w:t xml:space="preserve"> Hugs and Mugs for undergrad ladies on Febraruary 13, 2019</w:t>
      </w:r>
      <w:r w:rsidR="0057329F">
        <w:t xml:space="preserve">, and Decades of Women featuring the </w:t>
      </w:r>
      <w:proofErr w:type="spellStart"/>
      <w:r w:rsidR="0057329F">
        <w:t>Pantherettes</w:t>
      </w:r>
      <w:proofErr w:type="spellEnd"/>
      <w:r w:rsidR="0057329F">
        <w:t>, Little Ms. PV participants, and the Panther Dolls.</w:t>
      </w:r>
    </w:p>
    <w:p w14:paraId="73A78DC8" w14:textId="3F8C6574" w:rsidR="00EE67F9" w:rsidRDefault="00EE67F9" w:rsidP="00EE67F9">
      <w:pPr>
        <w:pStyle w:val="ListBullet"/>
        <w:numPr>
          <w:ilvl w:val="0"/>
          <w:numId w:val="20"/>
        </w:numPr>
        <w:ind w:left="720"/>
      </w:pPr>
      <w:r>
        <w:t>The hat-making will begin February 19</w:t>
      </w:r>
      <w:r w:rsidRPr="00EE67F9">
        <w:rPr>
          <w:vertAlign w:val="superscript"/>
        </w:rPr>
        <w:t>th</w:t>
      </w:r>
      <w:r>
        <w:t xml:space="preserve"> to February 23</w:t>
      </w:r>
      <w:r w:rsidRPr="00EE67F9">
        <w:rPr>
          <w:vertAlign w:val="superscript"/>
        </w:rPr>
        <w:t>rd</w:t>
      </w:r>
      <w:r>
        <w:t xml:space="preserve">.  The date for the second week of hat-making is TBA.  </w:t>
      </w:r>
    </w:p>
    <w:p w14:paraId="081CEC4F" w14:textId="31AFCD0B" w:rsidR="0057329F" w:rsidRDefault="0057329F" w:rsidP="00EE67F9">
      <w:pPr>
        <w:pStyle w:val="ListBullet"/>
        <w:numPr>
          <w:ilvl w:val="0"/>
          <w:numId w:val="20"/>
        </w:numPr>
        <w:ind w:left="720"/>
      </w:pPr>
      <w:r>
        <w:t>The date for the Hatitude is TBA.</w:t>
      </w:r>
    </w:p>
    <w:p w14:paraId="0845F384" w14:textId="41F5DCD0" w:rsidR="0057329F" w:rsidRDefault="0057329F" w:rsidP="00EE67F9">
      <w:pPr>
        <w:pStyle w:val="ListBullet"/>
        <w:numPr>
          <w:ilvl w:val="0"/>
          <w:numId w:val="20"/>
        </w:numPr>
        <w:ind w:left="720"/>
      </w:pPr>
      <w:r>
        <w:t xml:space="preserve">Yolanda Adams has been invited to </w:t>
      </w:r>
      <w:r w:rsidR="006B6425">
        <w:t>speak at</w:t>
      </w:r>
      <w:r>
        <w:t xml:space="preserve"> SPIT Knowledge during the spring semester.  The date is TBA.</w:t>
      </w:r>
    </w:p>
    <w:p w14:paraId="10609B8F" w14:textId="16B88A8E" w:rsidR="00754149" w:rsidRDefault="006B6425" w:rsidP="00EE67F9">
      <w:pPr>
        <w:pStyle w:val="ListBullet"/>
        <w:numPr>
          <w:ilvl w:val="0"/>
          <w:numId w:val="20"/>
        </w:numPr>
        <w:ind w:left="720"/>
      </w:pPr>
      <w:r>
        <w:t xml:space="preserve">PV has established a food pantry, commuter room, </w:t>
      </w:r>
      <w:r w:rsidR="00281813">
        <w:t xml:space="preserve">Veterans Center, </w:t>
      </w:r>
      <w:r>
        <w:t xml:space="preserve">and a Women’s Center in May Hall.  </w:t>
      </w:r>
    </w:p>
    <w:p w14:paraId="59E000B6" w14:textId="77777777" w:rsidR="00754149" w:rsidRDefault="006B6425" w:rsidP="00EE67F9">
      <w:pPr>
        <w:pStyle w:val="ListBullet"/>
        <w:numPr>
          <w:ilvl w:val="0"/>
          <w:numId w:val="20"/>
        </w:numPr>
        <w:ind w:left="720"/>
      </w:pPr>
      <w:r>
        <w:t xml:space="preserve">For more information on the Women’s Center, please contact Dr. Duncan.  </w:t>
      </w:r>
    </w:p>
    <w:p w14:paraId="20928CB5" w14:textId="324D6350" w:rsidR="0057329F" w:rsidRDefault="006B6425" w:rsidP="00EE67F9">
      <w:pPr>
        <w:pStyle w:val="ListBullet"/>
        <w:numPr>
          <w:ilvl w:val="0"/>
          <w:numId w:val="20"/>
        </w:numPr>
        <w:ind w:left="720"/>
      </w:pPr>
      <w:r>
        <w:t xml:space="preserve">For more information on the Food Pantry and the </w:t>
      </w:r>
      <w:r w:rsidR="00754149">
        <w:t>C</w:t>
      </w:r>
      <w:r>
        <w:t xml:space="preserve">ommuter </w:t>
      </w:r>
      <w:r w:rsidR="00754149">
        <w:t>R</w:t>
      </w:r>
      <w:r>
        <w:t>oom</w:t>
      </w:r>
      <w:r w:rsidR="00754149">
        <w:t xml:space="preserve">, please contact </w:t>
      </w:r>
      <w:r w:rsidR="001C00EF">
        <w:t>Yolanda</w:t>
      </w:r>
      <w:r w:rsidR="00754149">
        <w:t xml:space="preserve"> Gross and </w:t>
      </w:r>
      <w:r w:rsidR="001C00EF">
        <w:t>Steve</w:t>
      </w:r>
      <w:r w:rsidR="00754149">
        <w:t xml:space="preserve"> Ransom.</w:t>
      </w:r>
      <w:r>
        <w:t xml:space="preserve"> </w:t>
      </w:r>
    </w:p>
    <w:p w14:paraId="4929158E" w14:textId="15866371" w:rsidR="006B6425" w:rsidRDefault="006B6425" w:rsidP="00EE67F9">
      <w:pPr>
        <w:pStyle w:val="ListBullet"/>
        <w:numPr>
          <w:ilvl w:val="0"/>
          <w:numId w:val="20"/>
        </w:numPr>
        <w:ind w:left="720"/>
      </w:pPr>
      <w:r>
        <w:t xml:space="preserve">The Food Pantry is in need </w:t>
      </w:r>
      <w:r w:rsidR="00754149">
        <w:t xml:space="preserve">of </w:t>
      </w:r>
      <w:r w:rsidR="001C00EF">
        <w:t xml:space="preserve">additional </w:t>
      </w:r>
      <w:r>
        <w:t>boxes.</w:t>
      </w:r>
      <w:r w:rsidR="001C00EF">
        <w:t xml:space="preserve"> Please drop them off in May Hall room 125.</w:t>
      </w:r>
    </w:p>
    <w:p w14:paraId="3538C355" w14:textId="2332D010" w:rsidR="00754149" w:rsidRDefault="00754149" w:rsidP="00EE67F9">
      <w:pPr>
        <w:pStyle w:val="ListBullet"/>
        <w:numPr>
          <w:ilvl w:val="0"/>
          <w:numId w:val="20"/>
        </w:numPr>
        <w:ind w:left="720"/>
      </w:pPr>
      <w:r>
        <w:t xml:space="preserve">Multicultural Programs will hold fireside chats with multicultural women in </w:t>
      </w:r>
      <w:r w:rsidR="001C00EF">
        <w:t xml:space="preserve">the </w:t>
      </w:r>
      <w:r>
        <w:t>May Hall</w:t>
      </w:r>
      <w:r w:rsidR="001C00EF">
        <w:t xml:space="preserve"> gathering space.</w:t>
      </w:r>
    </w:p>
    <w:p w14:paraId="579B03E9" w14:textId="05C61C03" w:rsidR="006B6425" w:rsidRDefault="00281813" w:rsidP="00EE67F9">
      <w:pPr>
        <w:pStyle w:val="ListBullet"/>
        <w:numPr>
          <w:ilvl w:val="0"/>
          <w:numId w:val="20"/>
        </w:numPr>
        <w:ind w:left="720"/>
      </w:pPr>
      <w:r>
        <w:t>Athletics is hosting an event on October 31</w:t>
      </w:r>
      <w:r w:rsidRPr="00281813">
        <w:rPr>
          <w:vertAlign w:val="superscript"/>
        </w:rPr>
        <w:t>st</w:t>
      </w:r>
      <w:r>
        <w:t xml:space="preserve"> from 12</w:t>
      </w:r>
      <w:r w:rsidR="001C00EF">
        <w:t>pm</w:t>
      </w:r>
      <w:r>
        <w:t>-2</w:t>
      </w:r>
      <w:r w:rsidR="001C00EF">
        <w:t>pm</w:t>
      </w:r>
      <w:r>
        <w:t xml:space="preserve">.  Information is forthcoming.  </w:t>
      </w:r>
    </w:p>
    <w:p w14:paraId="5D91B772" w14:textId="109D961B" w:rsidR="00897068" w:rsidRDefault="00897068" w:rsidP="00EE67F9">
      <w:pPr>
        <w:pStyle w:val="ListBullet"/>
        <w:numPr>
          <w:ilvl w:val="0"/>
          <w:numId w:val="20"/>
        </w:numPr>
        <w:ind w:left="720"/>
      </w:pPr>
      <w:r>
        <w:t>October is American Archives month.  John B. Coleman Library is hosting “Archives:  Connecting the Past, Present, and Future” presented by Ms. Elizabeth Jean Brumfield on October 31</w:t>
      </w:r>
      <w:r w:rsidRPr="00897068">
        <w:rPr>
          <w:vertAlign w:val="superscript"/>
        </w:rPr>
        <w:t>st</w:t>
      </w:r>
      <w:r>
        <w:t xml:space="preserve"> at 1pm in room 108. </w:t>
      </w:r>
      <w:r w:rsidR="001C00EF">
        <w:t xml:space="preserve"> </w:t>
      </w:r>
      <w:r>
        <w:t>Please see the attached flyer</w:t>
      </w:r>
      <w:r w:rsidR="001C00EF">
        <w:t xml:space="preserve"> for more information.</w:t>
      </w:r>
    </w:p>
    <w:p w14:paraId="75C7E042" w14:textId="77777777" w:rsidR="00897068" w:rsidRDefault="00281813" w:rsidP="00EE67F9">
      <w:pPr>
        <w:pStyle w:val="ListBullet"/>
        <w:numPr>
          <w:ilvl w:val="0"/>
          <w:numId w:val="20"/>
        </w:numPr>
        <w:ind w:left="720"/>
      </w:pPr>
      <w:r>
        <w:t>Multicultural Programs is hosting “Day of the Dead” on November 1</w:t>
      </w:r>
      <w:r w:rsidRPr="00281813">
        <w:rPr>
          <w:vertAlign w:val="superscript"/>
        </w:rPr>
        <w:t>st</w:t>
      </w:r>
      <w:r>
        <w:t xml:space="preserve"> from 11:30am-1:30pm.  There will be 30 minute presentation a</w:t>
      </w:r>
      <w:r w:rsidR="00897068">
        <w:t>nd lunch will be provided.  Sigma Lambda Beta will host evening visual presentations.</w:t>
      </w:r>
    </w:p>
    <w:p w14:paraId="4322069F" w14:textId="0896878F" w:rsidR="00897068" w:rsidRDefault="00897068" w:rsidP="00897068">
      <w:pPr>
        <w:pStyle w:val="ListBullet"/>
        <w:numPr>
          <w:ilvl w:val="0"/>
          <w:numId w:val="20"/>
        </w:numPr>
        <w:ind w:left="720"/>
      </w:pPr>
      <w:r>
        <w:t xml:space="preserve">Domestic </w:t>
      </w:r>
      <w:r w:rsidR="007C376E">
        <w:t>V</w:t>
      </w:r>
      <w:r>
        <w:t>iolence Shelter Care Package Drive is currently underway from October 1</w:t>
      </w:r>
      <w:r w:rsidRPr="00897068">
        <w:rPr>
          <w:vertAlign w:val="superscript"/>
        </w:rPr>
        <w:t>st</w:t>
      </w:r>
      <w:r>
        <w:t xml:space="preserve"> -October 31</w:t>
      </w:r>
      <w:r w:rsidRPr="00897068">
        <w:rPr>
          <w:vertAlign w:val="superscript"/>
        </w:rPr>
        <w:t>st</w:t>
      </w:r>
      <w:r>
        <w:t>, Monday’s, Wednesday’s, and Friday’s.  Dropoff times are 9am – 12pm and 2pm-5pm in the Women’s Center located in May Hall, suite 101A.</w:t>
      </w:r>
      <w:r w:rsidRPr="00897068">
        <w:t xml:space="preserve"> </w:t>
      </w:r>
      <w:r w:rsidR="001C00EF">
        <w:t xml:space="preserve"> </w:t>
      </w:r>
      <w:r>
        <w:t>Please see the attached flyer</w:t>
      </w:r>
      <w:r w:rsidR="001C00EF">
        <w:t xml:space="preserve"> for more information.</w:t>
      </w:r>
    </w:p>
    <w:p w14:paraId="70B9402B" w14:textId="460B78E3" w:rsidR="00965188" w:rsidRDefault="00897068" w:rsidP="00965188">
      <w:pPr>
        <w:pStyle w:val="ListBullet"/>
        <w:numPr>
          <w:ilvl w:val="0"/>
          <w:numId w:val="20"/>
        </w:numPr>
        <w:ind w:left="720"/>
      </w:pPr>
      <w:r>
        <w:t xml:space="preserve">Career Services is holding an Internship Bootcamp and </w:t>
      </w:r>
      <w:r w:rsidR="001C00EF">
        <w:t xml:space="preserve">a </w:t>
      </w:r>
      <w:r>
        <w:t>Career Fair on November 14</w:t>
      </w:r>
      <w:r w:rsidRPr="00897068">
        <w:rPr>
          <w:vertAlign w:val="superscript"/>
        </w:rPr>
        <w:t>th</w:t>
      </w:r>
      <w:r>
        <w:t xml:space="preserve"> at 10am-12pm in the Memorial Student Center. </w:t>
      </w:r>
    </w:p>
    <w:p w14:paraId="3706341C" w14:textId="3D722D67" w:rsidR="007C376E" w:rsidRPr="00965188" w:rsidRDefault="001502EF" w:rsidP="007C376E">
      <w:pPr>
        <w:pStyle w:val="ListBullet"/>
        <w:numPr>
          <w:ilvl w:val="0"/>
          <w:numId w:val="20"/>
        </w:numPr>
        <w:ind w:left="720"/>
      </w:pPr>
      <w:r>
        <w:t xml:space="preserve">Ms. Brumfield </w:t>
      </w:r>
      <w:r w:rsidR="00965188">
        <w:t xml:space="preserve">emailed to share information about one of our former PV students, Kimberly Bloom.  This is what Ms. Brumfield shared:  </w:t>
      </w:r>
      <w:r w:rsidR="00965188" w:rsidRPr="0054228D">
        <w:rPr>
          <w:color w:val="000000" w:themeColor="text1"/>
        </w:rPr>
        <w:t>“</w:t>
      </w:r>
      <w:r w:rsidR="00965188" w:rsidRPr="0054228D">
        <w:rPr>
          <w:rFonts w:ascii="Calibri" w:hAnsi="Calibri" w:cs="Calibri"/>
          <w:color w:val="000000" w:themeColor="text1"/>
          <w:sz w:val="22"/>
          <w:szCs w:val="22"/>
        </w:rPr>
        <w:t xml:space="preserve">Attached is one of our former students, who is now doing some great things in the fashion industry.  She was one of our Pencil Skirt makers and following that I helped her with sewing and gave her fabric to get started.  Please share with others on the committee so that we can continue to do things like the Pencil Skirts you never know where it might lead.” </w:t>
      </w:r>
      <w:r w:rsidR="001C00EF">
        <w:rPr>
          <w:rFonts w:ascii="Calibri" w:hAnsi="Calibri" w:cs="Calibri"/>
          <w:color w:val="000000" w:themeColor="text1"/>
          <w:sz w:val="22"/>
          <w:szCs w:val="22"/>
        </w:rPr>
        <w:t xml:space="preserve"> </w:t>
      </w:r>
      <w:r w:rsidR="00965188" w:rsidRPr="0054228D">
        <w:rPr>
          <w:rFonts w:ascii="Calibri" w:hAnsi="Calibri" w:cs="Calibri"/>
          <w:color w:val="000000" w:themeColor="text1"/>
          <w:sz w:val="22"/>
          <w:szCs w:val="22"/>
        </w:rPr>
        <w:t>Please see the attached picture</w:t>
      </w:r>
      <w:r w:rsidR="001C00EF">
        <w:rPr>
          <w:rFonts w:ascii="Calibri" w:hAnsi="Calibri" w:cs="Calibri"/>
          <w:color w:val="000000" w:themeColor="text1"/>
          <w:sz w:val="22"/>
          <w:szCs w:val="22"/>
        </w:rPr>
        <w:t xml:space="preserve"> of Ms. Kimberly Bloom in her pencil skirt.</w:t>
      </w:r>
      <w:r w:rsidR="00965188" w:rsidRPr="0054228D">
        <w:rPr>
          <w:rFonts w:ascii="Calibri" w:hAnsi="Calibri" w:cs="Calibri"/>
          <w:color w:val="000000" w:themeColor="text1"/>
          <w:sz w:val="22"/>
          <w:szCs w:val="22"/>
        </w:rPr>
        <w:t> </w:t>
      </w:r>
    </w:p>
    <w:p w14:paraId="113BD4A6" w14:textId="768F9638" w:rsidR="009B31F9" w:rsidRDefault="00E058D7" w:rsidP="007D244E">
      <w:pPr>
        <w:pStyle w:val="Heading1"/>
      </w:pPr>
      <w:r w:rsidRPr="00982B4F">
        <w:rPr>
          <w:b/>
          <w:color w:val="auto"/>
        </w:rPr>
        <w:t>Next Meeting</w:t>
      </w:r>
      <w:r w:rsidR="007D244E">
        <w:rPr>
          <w:b/>
          <w:color w:val="auto"/>
        </w:rPr>
        <w:tab/>
      </w:r>
      <w:r w:rsidR="007D244E">
        <w:rPr>
          <w:b/>
          <w:color w:val="auto"/>
        </w:rPr>
        <w:tab/>
      </w:r>
      <w:r w:rsidR="007D244E">
        <w:rPr>
          <w:b/>
          <w:color w:val="auto"/>
        </w:rPr>
        <w:tab/>
      </w:r>
      <w:sdt>
        <w:sdtPr>
          <w:rPr>
            <w:color w:val="000000" w:themeColor="text1"/>
          </w:rPr>
          <w:id w:val="520059650"/>
          <w:placeholder>
            <w:docPart w:val="A1E93A4857450445A9883DF54647E96A"/>
          </w:placeholder>
          <w:date w:fullDate="2018-11-15T10:00:00Z">
            <w:dateFormat w:val="M/d/yyyy h:mm am/pm"/>
            <w:lid w:val="en-US"/>
            <w:storeMappedDataAs w:val="dateTime"/>
            <w:calendar w:val="gregorian"/>
          </w:date>
        </w:sdtPr>
        <w:sdtEndPr/>
        <w:sdtContent>
          <w:r w:rsidR="007D244E" w:rsidRPr="007D244E">
            <w:rPr>
              <w:color w:val="000000" w:themeColor="text1"/>
            </w:rPr>
            <w:t>11/15/2018 10:00 AM</w:t>
          </w:r>
        </w:sdtContent>
      </w:sdt>
      <w:r w:rsidR="007D244E" w:rsidRPr="007D244E">
        <w:rPr>
          <w:color w:val="000000" w:themeColor="text1"/>
        </w:rPr>
        <w:t xml:space="preserve">, A. I. Thomas, Becton Auditorium. </w:t>
      </w:r>
    </w:p>
    <w:sectPr w:rsidR="009B31F9">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13B8E" w14:textId="77777777" w:rsidR="00C776A4" w:rsidRDefault="00C776A4">
      <w:r>
        <w:separator/>
      </w:r>
    </w:p>
  </w:endnote>
  <w:endnote w:type="continuationSeparator" w:id="0">
    <w:p w14:paraId="3C07076B" w14:textId="77777777" w:rsidR="00C776A4" w:rsidRDefault="00C7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B9F8C" w14:textId="77777777" w:rsidR="00435125" w:rsidRDefault="00435125">
    <w:pPr>
      <w:pStyle w:val="Footer"/>
    </w:pPr>
    <w:r>
      <w:t xml:space="preserve">Page </w:t>
    </w:r>
    <w:r>
      <w:fldChar w:fldCharType="begin"/>
    </w:r>
    <w:r>
      <w:instrText xml:space="preserve"> PAGE   \* MERGEFORMAT </w:instrText>
    </w:r>
    <w:r>
      <w:fldChar w:fldCharType="separate"/>
    </w:r>
    <w:r w:rsidR="00DD12F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4B96E" w14:textId="77777777" w:rsidR="00C776A4" w:rsidRDefault="00C776A4">
      <w:r>
        <w:separator/>
      </w:r>
    </w:p>
  </w:footnote>
  <w:footnote w:type="continuationSeparator" w:id="0">
    <w:p w14:paraId="32EC13B8" w14:textId="77777777" w:rsidR="00C776A4" w:rsidRDefault="00C77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C23FD2"/>
    <w:lvl w:ilvl="0">
      <w:start w:val="1"/>
      <w:numFmt w:val="decimal"/>
      <w:pStyle w:val="ListBullet"/>
      <w:lvlText w:val="%1."/>
      <w:lvlJc w:val="left"/>
      <w:pPr>
        <w:tabs>
          <w:tab w:val="num" w:pos="360"/>
        </w:tabs>
        <w:ind w:left="360" w:hanging="360"/>
      </w:pPr>
      <w:rPr>
        <w:rFonts w:asciiTheme="minorHAnsi" w:eastAsiaTheme="minorEastAsia" w:hAnsiTheme="minorHAnsi" w:cstheme="minorBidi"/>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BD00DC"/>
    <w:multiLevelType w:val="hybridMultilevel"/>
    <w:tmpl w:val="3F0E8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65526D7"/>
    <w:multiLevelType w:val="multilevel"/>
    <w:tmpl w:val="457E82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73E05B6"/>
    <w:multiLevelType w:val="hybridMultilevel"/>
    <w:tmpl w:val="806C55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2F0333B"/>
    <w:multiLevelType w:val="hybridMultilevel"/>
    <w:tmpl w:val="1A6045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8B3900"/>
    <w:multiLevelType w:val="hybridMultilevel"/>
    <w:tmpl w:val="E67CD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235756"/>
    <w:multiLevelType w:val="hybridMultilevel"/>
    <w:tmpl w:val="0ADE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E62FFE"/>
    <w:multiLevelType w:val="hybridMultilevel"/>
    <w:tmpl w:val="47841214"/>
    <w:lvl w:ilvl="0" w:tplc="2F1A4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583901"/>
    <w:multiLevelType w:val="hybridMultilevel"/>
    <w:tmpl w:val="18109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C4561E"/>
    <w:multiLevelType w:val="hybridMultilevel"/>
    <w:tmpl w:val="EBEA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BD071C"/>
    <w:multiLevelType w:val="hybridMultilevel"/>
    <w:tmpl w:val="BC86D1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690204"/>
    <w:multiLevelType w:val="hybridMultilevel"/>
    <w:tmpl w:val="EC2616E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BBA1A7F"/>
    <w:multiLevelType w:val="multilevel"/>
    <w:tmpl w:val="457E82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DEB2EFC"/>
    <w:multiLevelType w:val="hybridMultilevel"/>
    <w:tmpl w:val="DB76FB9E"/>
    <w:lvl w:ilvl="0" w:tplc="68421892">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B26E6A"/>
    <w:multiLevelType w:val="hybridMultilevel"/>
    <w:tmpl w:val="567E8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23"/>
  </w:num>
  <w:num w:numId="3">
    <w:abstractNumId w:val="15"/>
  </w:num>
  <w:num w:numId="4">
    <w:abstractNumId w:val="10"/>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29"/>
  </w:num>
  <w:num w:numId="18">
    <w:abstractNumId w:val="24"/>
  </w:num>
  <w:num w:numId="19">
    <w:abstractNumId w:val="28"/>
  </w:num>
  <w:num w:numId="20">
    <w:abstractNumId w:val="20"/>
  </w:num>
  <w:num w:numId="21">
    <w:abstractNumId w:val="14"/>
  </w:num>
  <w:num w:numId="22">
    <w:abstractNumId w:val="13"/>
  </w:num>
  <w:num w:numId="23">
    <w:abstractNumId w:val="26"/>
  </w:num>
  <w:num w:numId="24">
    <w:abstractNumId w:val="27"/>
  </w:num>
  <w:num w:numId="25">
    <w:abstractNumId w:val="11"/>
  </w:num>
  <w:num w:numId="26">
    <w:abstractNumId w:val="12"/>
  </w:num>
  <w:num w:numId="27">
    <w:abstractNumId w:val="17"/>
  </w:num>
  <w:num w:numId="28">
    <w:abstractNumId w:val="30"/>
  </w:num>
  <w:num w:numId="29">
    <w:abstractNumId w:val="22"/>
  </w:num>
  <w:num w:numId="30">
    <w:abstractNumId w:val="18"/>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removePersonalInformation/>
  <w:removeDateAndTime/>
  <w:hideGrammaticalErrors/>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8F4"/>
    <w:rsid w:val="000352A6"/>
    <w:rsid w:val="0004486E"/>
    <w:rsid w:val="00047C1A"/>
    <w:rsid w:val="00081F91"/>
    <w:rsid w:val="000A000F"/>
    <w:rsid w:val="000E0FB7"/>
    <w:rsid w:val="000E71DC"/>
    <w:rsid w:val="00112509"/>
    <w:rsid w:val="00132FA6"/>
    <w:rsid w:val="001362B1"/>
    <w:rsid w:val="001453E1"/>
    <w:rsid w:val="001502EF"/>
    <w:rsid w:val="00154F17"/>
    <w:rsid w:val="00181E4F"/>
    <w:rsid w:val="00186969"/>
    <w:rsid w:val="001939EA"/>
    <w:rsid w:val="001B7B99"/>
    <w:rsid w:val="001C00EF"/>
    <w:rsid w:val="0024001D"/>
    <w:rsid w:val="0027541E"/>
    <w:rsid w:val="00280C9B"/>
    <w:rsid w:val="00281813"/>
    <w:rsid w:val="00303F6C"/>
    <w:rsid w:val="00352393"/>
    <w:rsid w:val="003637CC"/>
    <w:rsid w:val="003C38B4"/>
    <w:rsid w:val="003D4C02"/>
    <w:rsid w:val="00433804"/>
    <w:rsid w:val="00435125"/>
    <w:rsid w:val="00450D7B"/>
    <w:rsid w:val="004701D8"/>
    <w:rsid w:val="00475122"/>
    <w:rsid w:val="00501B4F"/>
    <w:rsid w:val="00532EB5"/>
    <w:rsid w:val="0054228D"/>
    <w:rsid w:val="005542AF"/>
    <w:rsid w:val="0057329F"/>
    <w:rsid w:val="005C40C2"/>
    <w:rsid w:val="005D44AE"/>
    <w:rsid w:val="005F2BC7"/>
    <w:rsid w:val="00621276"/>
    <w:rsid w:val="00662E47"/>
    <w:rsid w:val="006B58C3"/>
    <w:rsid w:val="006B6425"/>
    <w:rsid w:val="006E3B01"/>
    <w:rsid w:val="00754149"/>
    <w:rsid w:val="007929DD"/>
    <w:rsid w:val="007938F4"/>
    <w:rsid w:val="007C376E"/>
    <w:rsid w:val="007D244E"/>
    <w:rsid w:val="00804D7D"/>
    <w:rsid w:val="00867E4B"/>
    <w:rsid w:val="00897068"/>
    <w:rsid w:val="00932AD8"/>
    <w:rsid w:val="0095680D"/>
    <w:rsid w:val="00965188"/>
    <w:rsid w:val="00982B4F"/>
    <w:rsid w:val="00986FDE"/>
    <w:rsid w:val="009B31F9"/>
    <w:rsid w:val="00A542FF"/>
    <w:rsid w:val="00AB77A7"/>
    <w:rsid w:val="00AE0CDA"/>
    <w:rsid w:val="00B2767E"/>
    <w:rsid w:val="00B46B3D"/>
    <w:rsid w:val="00B77642"/>
    <w:rsid w:val="00B77D25"/>
    <w:rsid w:val="00B832B8"/>
    <w:rsid w:val="00BA436C"/>
    <w:rsid w:val="00BB757B"/>
    <w:rsid w:val="00C77436"/>
    <w:rsid w:val="00C776A4"/>
    <w:rsid w:val="00C80C30"/>
    <w:rsid w:val="00CB0A26"/>
    <w:rsid w:val="00D36B55"/>
    <w:rsid w:val="00D44832"/>
    <w:rsid w:val="00D47318"/>
    <w:rsid w:val="00D50734"/>
    <w:rsid w:val="00DD12F0"/>
    <w:rsid w:val="00E058D7"/>
    <w:rsid w:val="00E2447B"/>
    <w:rsid w:val="00E85A51"/>
    <w:rsid w:val="00E94E57"/>
    <w:rsid w:val="00EB7989"/>
    <w:rsid w:val="00EE67F9"/>
    <w:rsid w:val="00EF5A10"/>
    <w:rsid w:val="00F05DA2"/>
    <w:rsid w:val="00F4019D"/>
    <w:rsid w:val="00F75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27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36C"/>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lang w:eastAsia="ja-JP"/>
    </w:rPr>
  </w:style>
  <w:style w:type="paragraph" w:styleId="Heading2">
    <w:name w:val="heading 2"/>
    <w:basedOn w:val="Normal"/>
    <w:next w:val="Normal"/>
    <w:unhideWhenUsed/>
    <w:qFormat/>
    <w:pPr>
      <w:spacing w:before="100" w:after="100"/>
      <w:outlineLvl w:val="1"/>
    </w:pPr>
    <w:rPr>
      <w:rFonts w:asciiTheme="majorHAnsi" w:eastAsiaTheme="majorEastAsia" w:hAnsiTheme="majorHAnsi" w:cstheme="majorBidi"/>
      <w:color w:val="A5B592" w:themeColor="accent1"/>
      <w:sz w:val="21"/>
      <w:szCs w:val="21"/>
      <w:lang w:eastAsia="ja-JP"/>
    </w:rPr>
  </w:style>
  <w:style w:type="paragraph" w:styleId="Heading3">
    <w:name w:val="heading 3"/>
    <w:basedOn w:val="Normal"/>
    <w:next w:val="Normal"/>
    <w:link w:val="Heading3Char"/>
    <w:uiPriority w:val="9"/>
    <w:unhideWhenUsed/>
    <w:pPr>
      <w:spacing w:before="100" w:after="100"/>
      <w:outlineLvl w:val="2"/>
    </w:pPr>
    <w:rPr>
      <w:rFonts w:asciiTheme="majorHAnsi" w:eastAsiaTheme="majorEastAsia" w:hAnsiTheme="majorHAnsi" w:cstheme="majorBidi"/>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jc w:val="right"/>
    </w:pPr>
    <w:rPr>
      <w:rFonts w:asciiTheme="minorHAnsi" w:eastAsiaTheme="minorEastAsia" w:hAnsiTheme="minorHAnsi" w:cstheme="minorBidi"/>
      <w:sz w:val="21"/>
      <w:szCs w:val="21"/>
      <w:lang w:eastAsia="ja-JP"/>
    </w:r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spacing w:before="100" w:after="100"/>
      <w:jc w:val="right"/>
    </w:pPr>
    <w:rPr>
      <w:rFonts w:asciiTheme="majorHAnsi" w:eastAsiaTheme="majorEastAsia" w:hAnsiTheme="majorHAnsi" w:cstheme="majorBidi"/>
      <w:b/>
      <w:bCs/>
      <w:caps/>
      <w:sz w:val="72"/>
      <w:szCs w:val="72"/>
      <w:lang w:eastAsia="ja-JP"/>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1">
    <w:name w:val="List Table 6 Colorful1"/>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spacing w:before="100" w:after="100"/>
      <w:ind w:left="720"/>
      <w:contextualSpacing/>
    </w:pPr>
    <w:rPr>
      <w:rFonts w:asciiTheme="minorHAnsi" w:eastAsiaTheme="minorEastAsia" w:hAnsiTheme="minorHAnsi" w:cstheme="minorBidi"/>
      <w:sz w:val="21"/>
      <w:szCs w:val="21"/>
      <w:lang w:eastAsia="ja-JP"/>
    </w:rPr>
  </w:style>
  <w:style w:type="paragraph" w:styleId="Subtitle">
    <w:name w:val="Subtitle"/>
    <w:basedOn w:val="Normal"/>
    <w:next w:val="Normal"/>
    <w:qFormat/>
    <w:pPr>
      <w:spacing w:before="100" w:after="120"/>
      <w:jc w:val="right"/>
    </w:pPr>
    <w:rPr>
      <w:rFonts w:asciiTheme="majorHAnsi" w:eastAsiaTheme="majorEastAsia" w:hAnsiTheme="majorHAnsi" w:cstheme="majorBidi"/>
      <w:color w:val="444D26" w:themeColor="text2"/>
      <w:sz w:val="32"/>
      <w:szCs w:val="32"/>
      <w:lang w:eastAsia="ja-JP"/>
    </w:rPr>
  </w:style>
  <w:style w:type="paragraph" w:styleId="ListParagraph">
    <w:name w:val="List Paragraph"/>
    <w:basedOn w:val="Normal"/>
    <w:uiPriority w:val="34"/>
    <w:unhideWhenUsed/>
    <w:qFormat/>
    <w:rsid w:val="00867E4B"/>
    <w:pPr>
      <w:spacing w:before="100" w:after="100"/>
      <w:ind w:left="720"/>
      <w:contextualSpacing/>
    </w:pPr>
    <w:rPr>
      <w:rFonts w:asciiTheme="minorHAnsi" w:eastAsiaTheme="minorEastAsia" w:hAnsiTheme="minorHAnsi" w:cstheme="minorBidi"/>
      <w:sz w:val="21"/>
      <w:szCs w:val="21"/>
      <w:lang w:eastAsia="ja-JP"/>
    </w:rPr>
  </w:style>
  <w:style w:type="paragraph" w:styleId="BalloonText">
    <w:name w:val="Balloon Text"/>
    <w:basedOn w:val="Normal"/>
    <w:link w:val="BalloonTextChar"/>
    <w:uiPriority w:val="99"/>
    <w:semiHidden/>
    <w:unhideWhenUsed/>
    <w:rsid w:val="00982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B4F"/>
    <w:rPr>
      <w:rFonts w:ascii="Segoe UI" w:hAnsi="Segoe UI" w:cs="Segoe UI"/>
      <w:sz w:val="18"/>
      <w:szCs w:val="18"/>
    </w:rPr>
  </w:style>
  <w:style w:type="character" w:styleId="Hyperlink">
    <w:name w:val="Hyperlink"/>
    <w:basedOn w:val="DefaultParagraphFont"/>
    <w:uiPriority w:val="99"/>
    <w:unhideWhenUsed/>
    <w:rsid w:val="00D47318"/>
    <w:rPr>
      <w:color w:val="8E58B6" w:themeColor="hyperlink"/>
      <w:u w:val="single"/>
    </w:rPr>
  </w:style>
  <w:style w:type="character" w:styleId="UnresolvedMention">
    <w:name w:val="Unresolved Mention"/>
    <w:basedOn w:val="DefaultParagraphFont"/>
    <w:uiPriority w:val="99"/>
    <w:rsid w:val="00D47318"/>
    <w:rPr>
      <w:color w:val="605E5C"/>
      <w:shd w:val="clear" w:color="auto" w:fill="E1DFDD"/>
    </w:rPr>
  </w:style>
  <w:style w:type="character" w:styleId="FollowedHyperlink">
    <w:name w:val="FollowedHyperlink"/>
    <w:basedOn w:val="DefaultParagraphFont"/>
    <w:uiPriority w:val="99"/>
    <w:semiHidden/>
    <w:unhideWhenUsed/>
    <w:rsid w:val="00965188"/>
    <w:rPr>
      <w:color w:val="7F6F6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272062">
      <w:bodyDiv w:val="1"/>
      <w:marLeft w:val="0"/>
      <w:marRight w:val="0"/>
      <w:marTop w:val="0"/>
      <w:marBottom w:val="0"/>
      <w:divBdr>
        <w:top w:val="none" w:sz="0" w:space="0" w:color="auto"/>
        <w:left w:val="none" w:sz="0" w:space="0" w:color="auto"/>
        <w:bottom w:val="none" w:sz="0" w:space="0" w:color="auto"/>
        <w:right w:val="none" w:sz="0" w:space="0" w:color="auto"/>
      </w:divBdr>
    </w:div>
    <w:div w:id="1607928085">
      <w:bodyDiv w:val="1"/>
      <w:marLeft w:val="0"/>
      <w:marRight w:val="0"/>
      <w:marTop w:val="0"/>
      <w:marBottom w:val="0"/>
      <w:divBdr>
        <w:top w:val="none" w:sz="0" w:space="0" w:color="auto"/>
        <w:left w:val="none" w:sz="0" w:space="0" w:color="auto"/>
        <w:bottom w:val="none" w:sz="0" w:space="0" w:color="auto"/>
        <w:right w:val="none" w:sz="0" w:space="0" w:color="auto"/>
      </w:divBdr>
    </w:div>
    <w:div w:id="207207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juolape@student.pvam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gonzalez@pvam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young@pvamu.edu" TargetMode="External"/><Relationship Id="rId4" Type="http://schemas.openxmlformats.org/officeDocument/2006/relationships/settings" Target="settings.xml"/><Relationship Id="rId9" Type="http://schemas.openxmlformats.org/officeDocument/2006/relationships/hyperlink" Target="mailto:jdthomas@pvamu.edu"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gonzalez\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57BB7E3ED3458D927C271B2220367A"/>
        <w:category>
          <w:name w:val="General"/>
          <w:gallery w:val="placeholder"/>
        </w:category>
        <w:types>
          <w:type w:val="bbPlcHdr"/>
        </w:types>
        <w:behaviors>
          <w:behavior w:val="content"/>
        </w:behaviors>
        <w:guid w:val="{854D30C2-EAA7-4A90-8421-5D357519D9A6}"/>
      </w:docPartPr>
      <w:docPartBody>
        <w:p w:rsidR="00F84919" w:rsidRDefault="0066445E">
          <w:pPr>
            <w:pStyle w:val="3057BB7E3ED3458D927C271B2220367A"/>
          </w:pPr>
          <w:r>
            <w:t>[Your School PTA Minutes]</w:t>
          </w:r>
        </w:p>
      </w:docPartBody>
    </w:docPart>
    <w:docPart>
      <w:docPartPr>
        <w:name w:val="0A8374CED3DB4569ADFAF0F67DBB6239"/>
        <w:category>
          <w:name w:val="General"/>
          <w:gallery w:val="placeholder"/>
        </w:category>
        <w:types>
          <w:type w:val="bbPlcHdr"/>
        </w:types>
        <w:behaviors>
          <w:behavior w:val="content"/>
        </w:behaviors>
        <w:guid w:val="{5228BB4F-C3B3-4A0D-9B99-3A401ABA1159}"/>
      </w:docPartPr>
      <w:docPartBody>
        <w:p w:rsidR="00F84919" w:rsidRDefault="0066445E">
          <w:pPr>
            <w:pStyle w:val="0A8374CED3DB4569ADFAF0F67DBB6239"/>
          </w:pPr>
          <w:r>
            <w:t>[Date | time]</w:t>
          </w:r>
        </w:p>
      </w:docPartBody>
    </w:docPart>
    <w:docPart>
      <w:docPartPr>
        <w:name w:val="F9A95DA95E7D42CF9A37AC9D6FA83A0B"/>
        <w:category>
          <w:name w:val="General"/>
          <w:gallery w:val="placeholder"/>
        </w:category>
        <w:types>
          <w:type w:val="bbPlcHdr"/>
        </w:types>
        <w:behaviors>
          <w:behavior w:val="content"/>
        </w:behaviors>
        <w:guid w:val="{1A4F82F4-ABDE-48E1-A8CE-87AD75F921B5}"/>
      </w:docPartPr>
      <w:docPartBody>
        <w:p w:rsidR="00F84919" w:rsidRDefault="0066445E">
          <w:pPr>
            <w:pStyle w:val="F9A95DA95E7D42CF9A37AC9D6FA83A0B"/>
          </w:pPr>
          <w:r>
            <w:t>[Name]</w:t>
          </w:r>
        </w:p>
      </w:docPartBody>
    </w:docPart>
    <w:docPart>
      <w:docPartPr>
        <w:name w:val="A1E93A4857450445A9883DF54647E96A"/>
        <w:category>
          <w:name w:val="General"/>
          <w:gallery w:val="placeholder"/>
        </w:category>
        <w:types>
          <w:type w:val="bbPlcHdr"/>
        </w:types>
        <w:behaviors>
          <w:behavior w:val="content"/>
        </w:behaviors>
        <w:guid w:val="{6737AF86-9943-A044-ABDF-3FD95FF2019D}"/>
      </w:docPartPr>
      <w:docPartBody>
        <w:p w:rsidR="007D1C8D" w:rsidRDefault="00B53AD9" w:rsidP="00B53AD9">
          <w:pPr>
            <w:pStyle w:val="A1E93A4857450445A9883DF54647E96A"/>
          </w:pPr>
          <w:r>
            <w:t>[Date |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45E"/>
    <w:rsid w:val="00050DAA"/>
    <w:rsid w:val="00543BA5"/>
    <w:rsid w:val="00622167"/>
    <w:rsid w:val="0066445E"/>
    <w:rsid w:val="006E4FFE"/>
    <w:rsid w:val="0075264E"/>
    <w:rsid w:val="007D1C8D"/>
    <w:rsid w:val="00A6765B"/>
    <w:rsid w:val="00B53AD9"/>
    <w:rsid w:val="00BB24FC"/>
    <w:rsid w:val="00F84919"/>
    <w:rsid w:val="00FF5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57BB7E3ED3458D927C271B2220367A">
    <w:name w:val="3057BB7E3ED3458D927C271B2220367A"/>
  </w:style>
  <w:style w:type="paragraph" w:customStyle="1" w:styleId="0A8374CED3DB4569ADFAF0F67DBB6239">
    <w:name w:val="0A8374CED3DB4569ADFAF0F67DBB6239"/>
  </w:style>
  <w:style w:type="paragraph" w:customStyle="1" w:styleId="F9A95DA95E7D42CF9A37AC9D6FA83A0B">
    <w:name w:val="F9A95DA95E7D42CF9A37AC9D6FA83A0B"/>
  </w:style>
  <w:style w:type="paragraph" w:customStyle="1" w:styleId="547F68479B054EEA8DCF19ACD844B354">
    <w:name w:val="547F68479B054EEA8DCF19ACD844B354"/>
  </w:style>
  <w:style w:type="paragraph" w:customStyle="1" w:styleId="6DBEB2D9BF01437291890EB7087EDC68">
    <w:name w:val="6DBEB2D9BF01437291890EB7087EDC68"/>
  </w:style>
  <w:style w:type="paragraph" w:customStyle="1" w:styleId="19945151E4224BE8B767B672C74A834E">
    <w:name w:val="19945151E4224BE8B767B672C74A834E"/>
  </w:style>
  <w:style w:type="paragraph" w:customStyle="1" w:styleId="312CC62C4CC6428A95D41DDE2DC856BE">
    <w:name w:val="312CC62C4CC6428A95D41DDE2DC856BE"/>
  </w:style>
  <w:style w:type="paragraph" w:customStyle="1" w:styleId="3CE699EE328B4D699280F95D5EBC8B02">
    <w:name w:val="3CE699EE328B4D699280F95D5EBC8B02"/>
  </w:style>
  <w:style w:type="paragraph" w:customStyle="1" w:styleId="C2D832F68A3C4E389E869BE03F164922">
    <w:name w:val="C2D832F68A3C4E389E869BE03F164922"/>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0DF1DE9D412E4683B6F7AF932A067CC8">
    <w:name w:val="0DF1DE9D412E4683B6F7AF932A067CC8"/>
  </w:style>
  <w:style w:type="paragraph" w:customStyle="1" w:styleId="04E5C04EC29646A0995CC8FB2EC0A7D7">
    <w:name w:val="04E5C04EC29646A0995CC8FB2EC0A7D7"/>
  </w:style>
  <w:style w:type="paragraph" w:customStyle="1" w:styleId="AD58BA5C135942C8BED440FEE343041E">
    <w:name w:val="AD58BA5C135942C8BED440FEE343041E"/>
  </w:style>
  <w:style w:type="paragraph" w:customStyle="1" w:styleId="A70313684FD244C78753530368788008">
    <w:name w:val="A70313684FD244C78753530368788008"/>
  </w:style>
  <w:style w:type="paragraph" w:customStyle="1" w:styleId="E09C39FEA6444E98965B482B8088D042">
    <w:name w:val="E09C39FEA6444E98965B482B8088D042"/>
  </w:style>
  <w:style w:type="paragraph" w:customStyle="1" w:styleId="450E750F699F4167967406F0BC7E5368">
    <w:name w:val="450E750F699F4167967406F0BC7E5368"/>
  </w:style>
  <w:style w:type="paragraph" w:customStyle="1" w:styleId="A1E93A4857450445A9883DF54647E96A">
    <w:name w:val="A1E93A4857450445A9883DF54647E96A"/>
    <w:rsid w:val="00B53AD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C:\Users\edgonzalez\AppData\Roaming\Microsoft\Templates\PTA meeting minutes.dotx</Template>
  <TotalTime>0</TotalTime>
  <Pages>3</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2018-10-18T21:49:00Z</dcterms:created>
  <dcterms:modified xsi:type="dcterms:W3CDTF">2018-11-08T21:13:00Z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