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B85D" w14:textId="77777777" w:rsidR="009B31F9" w:rsidRDefault="00E058D7">
      <w:pPr>
        <w:pStyle w:val="Title"/>
      </w:pPr>
      <w:r>
        <w:t>MINUTES</w:t>
      </w:r>
    </w:p>
    <w:p w14:paraId="55D1C404" w14:textId="77777777" w:rsidR="009B31F9" w:rsidRDefault="00B77642">
      <w:pPr>
        <w:pStyle w:val="Subtitle"/>
      </w:pPr>
      <w:sdt>
        <w:sdtPr>
          <w:id w:val="841976995"/>
          <w:placeholder>
            <w:docPart w:val="3057BB7E3ED3458D927C271B2220367A"/>
          </w:placeholder>
        </w:sdtPr>
        <w:sdtEndPr/>
        <w:sdtContent>
          <w:r w:rsidR="00047C1A">
            <w:t>The Women’s Council for Leadership and Service</w:t>
          </w:r>
        </w:sdtContent>
      </w:sdt>
    </w:p>
    <w:p w14:paraId="6B59AD6F" w14:textId="77777777" w:rsidR="009B31F9" w:rsidRDefault="00B77642">
      <w:pPr>
        <w:pBdr>
          <w:top w:val="single" w:sz="4" w:space="1" w:color="444D26" w:themeColor="text2"/>
        </w:pBdr>
        <w:jc w:val="right"/>
      </w:pPr>
      <w:sdt>
        <w:sdtPr>
          <w:id w:val="705675763"/>
          <w:placeholder>
            <w:docPart w:val="0A8374CED3DB4569ADFAF0F67DBB6239"/>
          </w:placeholder>
          <w:date w:fullDate="2017-03-16T09:00:00Z">
            <w:dateFormat w:val="M/d/yyyy h:mm am/pm"/>
            <w:lid w:val="en-US"/>
            <w:storeMappedDataAs w:val="dateTime"/>
            <w:calendar w:val="gregorian"/>
          </w:date>
        </w:sdtPr>
        <w:sdtEndPr/>
        <w:sdtContent>
          <w:r w:rsidR="00132FA6">
            <w:t>3/16/2017 9:00 AM</w:t>
          </w:r>
        </w:sdtContent>
      </w:sdt>
      <w:r w:rsidR="00E058D7">
        <w:t xml:space="preserve">| </w:t>
      </w:r>
      <w:r w:rsidR="00E058D7" w:rsidRPr="00982B4F">
        <w:rPr>
          <w:rStyle w:val="IntenseEmphasis"/>
          <w:b/>
        </w:rPr>
        <w:t>Meeting called to order by</w:t>
      </w:r>
      <w:r w:rsidR="00E058D7">
        <w:t xml:space="preserve"> </w:t>
      </w:r>
      <w:sdt>
        <w:sdtPr>
          <w:id w:val="-845941156"/>
          <w:placeholder>
            <w:docPart w:val="F9A95DA95E7D42CF9A37AC9D6FA83A0B"/>
          </w:placeholder>
        </w:sdtPr>
        <w:sdtEndPr/>
        <w:sdtContent>
          <w:r w:rsidR="007938F4">
            <w:t>Dr. Lauretta Byars</w:t>
          </w:r>
        </w:sdtContent>
      </w:sdt>
    </w:p>
    <w:p w14:paraId="6A5F6F50" w14:textId="77777777" w:rsidR="009B31F9" w:rsidRPr="00982B4F" w:rsidRDefault="00E058D7">
      <w:pPr>
        <w:pStyle w:val="Heading1"/>
        <w:rPr>
          <w:b/>
          <w:color w:val="000000" w:themeColor="text1"/>
        </w:rPr>
      </w:pPr>
      <w:r w:rsidRPr="00982B4F">
        <w:rPr>
          <w:b/>
          <w:color w:val="000000" w:themeColor="text1"/>
        </w:rPr>
        <w:t>In Attendance</w:t>
      </w:r>
      <w:r w:rsidR="00B77D25">
        <w:rPr>
          <w:b/>
          <w:color w:val="000000" w:themeColor="text1"/>
        </w:rPr>
        <w:t>:</w:t>
      </w:r>
      <w:r w:rsidR="00132FA6">
        <w:rPr>
          <w:b/>
          <w:color w:val="000000" w:themeColor="text1"/>
        </w:rPr>
        <w:tab/>
        <w:t>11</w:t>
      </w:r>
    </w:p>
    <w:p w14:paraId="6A3E30CB" w14:textId="77777777" w:rsidR="00132FA6" w:rsidRDefault="00132FA6">
      <w:r>
        <w:t>Dr. Lauretta Byars</w:t>
      </w:r>
      <w:r>
        <w:tab/>
      </w:r>
      <w:r>
        <w:tab/>
      </w:r>
      <w:r>
        <w:tab/>
        <w:t>Ms. Phyllis Earles</w:t>
      </w:r>
      <w:r>
        <w:tab/>
      </w:r>
      <w:r>
        <w:tab/>
      </w:r>
      <w:r>
        <w:tab/>
        <w:t>Ms. Talitio Russell</w:t>
      </w:r>
      <w:r>
        <w:tab/>
      </w:r>
      <w:r>
        <w:tab/>
      </w:r>
      <w:r>
        <w:tab/>
      </w:r>
    </w:p>
    <w:p w14:paraId="6EE2C8B0" w14:textId="77777777" w:rsidR="00132FA6" w:rsidRDefault="00132FA6">
      <w:r>
        <w:t>Dr. Josette Bradford</w:t>
      </w:r>
      <w:r>
        <w:tab/>
      </w:r>
      <w:r>
        <w:tab/>
      </w:r>
      <w:r>
        <w:tab/>
        <w:t>Ms. Kimberly Gay</w:t>
      </w:r>
      <w:r>
        <w:tab/>
      </w:r>
      <w:r>
        <w:tab/>
      </w:r>
      <w:r>
        <w:tab/>
        <w:t>Ms. Shannon Smith</w:t>
      </w:r>
      <w:r>
        <w:tab/>
      </w:r>
    </w:p>
    <w:p w14:paraId="0D3A0C30" w14:textId="77777777" w:rsidR="00132FA6" w:rsidRDefault="00132FA6">
      <w:bookmarkStart w:id="0" w:name="_GoBack"/>
      <w:r>
        <w:t>Ms. Elizabeth Brumfield</w:t>
      </w:r>
      <w:bookmarkEnd w:id="0"/>
      <w:r>
        <w:tab/>
      </w:r>
      <w:r>
        <w:tab/>
        <w:t>Ms. Elizabeth Marion</w:t>
      </w:r>
      <w:r>
        <w:tab/>
      </w:r>
      <w:r>
        <w:tab/>
      </w:r>
      <w:r>
        <w:tab/>
        <w:t>Ms. Raquel Williams</w:t>
      </w:r>
    </w:p>
    <w:p w14:paraId="06F257D8" w14:textId="77777777" w:rsidR="009B31F9" w:rsidRDefault="00132FA6">
      <w:r>
        <w:t>Dr. Beverly Copeland</w:t>
      </w:r>
      <w:r>
        <w:tab/>
      </w:r>
      <w:r>
        <w:tab/>
      </w:r>
      <w:r>
        <w:tab/>
        <w:t>Ms. Glenda Jones</w:t>
      </w:r>
    </w:p>
    <w:p w14:paraId="1A20BB1C" w14:textId="77777777" w:rsidR="009B31F9" w:rsidRPr="00982B4F" w:rsidRDefault="00E058D7">
      <w:pPr>
        <w:pStyle w:val="Heading1"/>
        <w:rPr>
          <w:b/>
          <w:color w:val="auto"/>
        </w:rPr>
      </w:pPr>
      <w:r w:rsidRPr="00982B4F">
        <w:rPr>
          <w:b/>
          <w:color w:val="auto"/>
        </w:rPr>
        <w:t>Approval of Minutes</w:t>
      </w:r>
    </w:p>
    <w:p w14:paraId="74B6D924" w14:textId="77777777" w:rsidR="009B31F9" w:rsidRDefault="00132FA6">
      <w:r>
        <w:t>There were no minutes to approve from the meeting held on February 16, 2017.</w:t>
      </w:r>
    </w:p>
    <w:p w14:paraId="25B52E38" w14:textId="77777777" w:rsidR="009B31F9" w:rsidRDefault="00047C1A" w:rsidP="00047C1A">
      <w:pPr>
        <w:pStyle w:val="Heading1"/>
        <w:rPr>
          <w:b/>
          <w:color w:val="auto"/>
        </w:rPr>
      </w:pPr>
      <w:r w:rsidRPr="00982B4F">
        <w:rPr>
          <w:b/>
          <w:color w:val="auto"/>
        </w:rPr>
        <w:t>Chairperson’s Report</w:t>
      </w:r>
      <w:r w:rsidR="00132FA6">
        <w:rPr>
          <w:b/>
          <w:color w:val="auto"/>
        </w:rPr>
        <w:tab/>
        <w:t>Dr. Lauretta Byars</w:t>
      </w:r>
    </w:p>
    <w:p w14:paraId="32BAE2CD" w14:textId="77777777" w:rsidR="00132FA6" w:rsidRDefault="00132FA6" w:rsidP="00132FA6">
      <w:r>
        <w:t>Recognition and special thanks were given to the Kick-off committee.</w:t>
      </w:r>
    </w:p>
    <w:p w14:paraId="469B9EC0" w14:textId="77777777" w:rsidR="00132FA6" w:rsidRDefault="00132FA6" w:rsidP="00132FA6">
      <w:r>
        <w:t>We need to find a way to record our activities.</w:t>
      </w:r>
      <w:r w:rsidR="00532EB5">
        <w:t xml:space="preserve"> Ms. Gay suggested we use surveys.  </w:t>
      </w:r>
    </w:p>
    <w:p w14:paraId="5B260224" w14:textId="77777777" w:rsidR="00132FA6" w:rsidRDefault="00532EB5" w:rsidP="00132FA6">
      <w:r>
        <w:t>We need to add a contact person for all of the activities on the calendar of events for Women’s History month.</w:t>
      </w:r>
    </w:p>
    <w:p w14:paraId="5C2D097A" w14:textId="77777777" w:rsidR="00532EB5" w:rsidRDefault="00532EB5" w:rsidP="00132FA6">
      <w:r>
        <w:t>We need greater visibility on our website.</w:t>
      </w:r>
    </w:p>
    <w:p w14:paraId="46D16476" w14:textId="77777777" w:rsidR="00532EB5" w:rsidRDefault="00532EB5" w:rsidP="00132FA6">
      <w:r>
        <w:t>Each remaining activity for Women’s History month was discussed.</w:t>
      </w:r>
    </w:p>
    <w:p w14:paraId="6A07E638" w14:textId="77777777" w:rsidR="009B31F9" w:rsidRPr="00982B4F" w:rsidRDefault="00532EB5" w:rsidP="00132FA6">
      <w:pPr>
        <w:rPr>
          <w:b/>
        </w:rPr>
      </w:pPr>
      <w:r>
        <w:rPr>
          <w:b/>
        </w:rPr>
        <w:t>Remaining Activities for Women’s History Month</w:t>
      </w:r>
    </w:p>
    <w:p w14:paraId="4C17ED00" w14:textId="77777777" w:rsidR="00532EB5" w:rsidRPr="0095680D" w:rsidRDefault="00532EB5" w:rsidP="00867E4B">
      <w:pPr>
        <w:pStyle w:val="ListBullet"/>
        <w:numPr>
          <w:ilvl w:val="0"/>
          <w:numId w:val="18"/>
        </w:numPr>
        <w:rPr>
          <w:b/>
        </w:rPr>
      </w:pPr>
      <w:r w:rsidRPr="0095680D">
        <w:rPr>
          <w:b/>
        </w:rPr>
        <w:t>Monday, March 20th</w:t>
      </w:r>
    </w:p>
    <w:p w14:paraId="4CEC001A" w14:textId="77777777" w:rsidR="00532EB5" w:rsidRDefault="00532EB5" w:rsidP="0095680D">
      <w:pPr>
        <w:pStyle w:val="ListBullet"/>
        <w:numPr>
          <w:ilvl w:val="0"/>
          <w:numId w:val="0"/>
        </w:numPr>
        <w:ind w:left="720"/>
      </w:pPr>
      <w:r>
        <w:t>Movie:  Hidden Figures @ Opal Johnson-Smith Auditorium</w:t>
      </w:r>
    </w:p>
    <w:p w14:paraId="14CCBCE4" w14:textId="77777777" w:rsidR="00867E4B" w:rsidRDefault="00532EB5" w:rsidP="00532EB5">
      <w:pPr>
        <w:pStyle w:val="ListBullet"/>
        <w:numPr>
          <w:ilvl w:val="0"/>
          <w:numId w:val="0"/>
        </w:numPr>
        <w:ind w:left="720"/>
      </w:pPr>
      <w:r>
        <w:t>5:15pm</w:t>
      </w:r>
      <w:r>
        <w:tab/>
        <w:t xml:space="preserve"> </w:t>
      </w:r>
      <w:r w:rsidR="00867E4B">
        <w:t xml:space="preserve">Discussion </w:t>
      </w:r>
      <w:r>
        <w:t xml:space="preserve">panel with women from NASA </w:t>
      </w:r>
    </w:p>
    <w:p w14:paraId="0D772955" w14:textId="77777777" w:rsidR="00532EB5" w:rsidRDefault="0095680D" w:rsidP="00532EB5">
      <w:pPr>
        <w:pStyle w:val="ListBullet"/>
        <w:numPr>
          <w:ilvl w:val="0"/>
          <w:numId w:val="0"/>
        </w:numPr>
        <w:ind w:left="720"/>
      </w:pPr>
      <w:r>
        <w:t>6:00pm  Movie</w:t>
      </w:r>
      <w:r w:rsidR="00532EB5">
        <w:t xml:space="preserve">:  </w:t>
      </w:r>
      <w:r w:rsidR="00532EB5" w:rsidRPr="0095680D">
        <w:rPr>
          <w:i/>
        </w:rPr>
        <w:t>Hidden Figures</w:t>
      </w:r>
    </w:p>
    <w:p w14:paraId="2F7965B1" w14:textId="77777777" w:rsidR="00AB77A7" w:rsidRPr="001453E1" w:rsidRDefault="0095680D" w:rsidP="00867E4B">
      <w:pPr>
        <w:pStyle w:val="ListBullet"/>
        <w:numPr>
          <w:ilvl w:val="0"/>
          <w:numId w:val="18"/>
        </w:numPr>
        <w:rPr>
          <w:b/>
        </w:rPr>
      </w:pPr>
      <w:r w:rsidRPr="001453E1">
        <w:rPr>
          <w:b/>
        </w:rPr>
        <w:t>Tuesday, March 21st</w:t>
      </w:r>
    </w:p>
    <w:p w14:paraId="5F3EF989" w14:textId="77777777" w:rsidR="0095680D" w:rsidRDefault="001453E1" w:rsidP="00AB77A7">
      <w:pPr>
        <w:pStyle w:val="ListBullet"/>
        <w:numPr>
          <w:ilvl w:val="0"/>
          <w:numId w:val="22"/>
        </w:numPr>
      </w:pPr>
      <w:r>
        <w:t xml:space="preserve">Noon - </w:t>
      </w:r>
      <w:r w:rsidR="0095680D">
        <w:t xml:space="preserve">Brown Bag Craft N Lunch: Sewing Pencil Skirts in 108 J.B. Coleman </w:t>
      </w:r>
      <w:r>
        <w:t>Library</w:t>
      </w:r>
      <w:r w:rsidR="0095680D">
        <w:t>.</w:t>
      </w:r>
    </w:p>
    <w:p w14:paraId="0DF7EC7E" w14:textId="77777777" w:rsidR="0095680D" w:rsidRDefault="001453E1" w:rsidP="0095680D">
      <w:pPr>
        <w:pStyle w:val="ListBullet"/>
        <w:numPr>
          <w:ilvl w:val="0"/>
          <w:numId w:val="22"/>
        </w:numPr>
      </w:pPr>
      <w:r>
        <w:t xml:space="preserve">5:00pm - </w:t>
      </w:r>
      <w:r w:rsidR="0095680D">
        <w:t>Women’s History Month Craft (Pencil Skirt in Minutes at NWHC.</w:t>
      </w:r>
    </w:p>
    <w:p w14:paraId="7B384A94" w14:textId="77777777" w:rsidR="00D50734" w:rsidRPr="001453E1" w:rsidRDefault="0095680D" w:rsidP="000A000F">
      <w:pPr>
        <w:pStyle w:val="ListBullet"/>
        <w:numPr>
          <w:ilvl w:val="0"/>
          <w:numId w:val="18"/>
        </w:numPr>
        <w:rPr>
          <w:b/>
        </w:rPr>
      </w:pPr>
      <w:r w:rsidRPr="001453E1">
        <w:rPr>
          <w:b/>
        </w:rPr>
        <w:t>Wednesday, March 22nd</w:t>
      </w:r>
      <w:r w:rsidR="00D50734" w:rsidRPr="001453E1">
        <w:rPr>
          <w:b/>
        </w:rPr>
        <w:t xml:space="preserve"> </w:t>
      </w:r>
    </w:p>
    <w:p w14:paraId="3992016F" w14:textId="77777777" w:rsidR="0095680D" w:rsidRDefault="0095680D" w:rsidP="0095680D">
      <w:pPr>
        <w:pStyle w:val="ListBullet"/>
        <w:numPr>
          <w:ilvl w:val="0"/>
          <w:numId w:val="25"/>
        </w:numPr>
      </w:pPr>
      <w:r>
        <w:t xml:space="preserve">6:00pm </w:t>
      </w:r>
      <w:r w:rsidR="001453E1">
        <w:t>-</w:t>
      </w:r>
      <w:r>
        <w:t xml:space="preserve"> Dr. Tannner @ NWHC.  There was no information provided on his presentation.</w:t>
      </w:r>
    </w:p>
    <w:p w14:paraId="314DC7EE" w14:textId="77777777" w:rsidR="0095680D" w:rsidRPr="001453E1" w:rsidRDefault="0095680D" w:rsidP="00081F91">
      <w:pPr>
        <w:pStyle w:val="ListBullet"/>
        <w:numPr>
          <w:ilvl w:val="0"/>
          <w:numId w:val="18"/>
        </w:numPr>
        <w:rPr>
          <w:b/>
        </w:rPr>
      </w:pPr>
      <w:r w:rsidRPr="001453E1">
        <w:rPr>
          <w:b/>
        </w:rPr>
        <w:t>Thursday, March 23rd</w:t>
      </w:r>
    </w:p>
    <w:p w14:paraId="0FFBCFAE" w14:textId="77777777" w:rsidR="0095680D" w:rsidRDefault="0095680D" w:rsidP="0095680D">
      <w:pPr>
        <w:pStyle w:val="ListBullet"/>
        <w:numPr>
          <w:ilvl w:val="0"/>
          <w:numId w:val="27"/>
        </w:numPr>
      </w:pPr>
      <w:r>
        <w:t xml:space="preserve">4:30pm </w:t>
      </w:r>
      <w:r w:rsidR="001453E1">
        <w:t xml:space="preserve">- </w:t>
      </w:r>
      <w:r>
        <w:t>Meet &amp; Great with Judge Yates &amp; Husband</w:t>
      </w:r>
      <w:r w:rsidR="001453E1">
        <w:t xml:space="preserve"> in the J.B. Coleman Library.  Ms. Brumfield suggested including a reception after meet and great.  </w:t>
      </w:r>
    </w:p>
    <w:p w14:paraId="4A5AEDFF" w14:textId="77777777" w:rsidR="0095680D" w:rsidRDefault="001453E1" w:rsidP="0095680D">
      <w:pPr>
        <w:pStyle w:val="ListBullet"/>
        <w:numPr>
          <w:ilvl w:val="0"/>
          <w:numId w:val="27"/>
        </w:numPr>
      </w:pPr>
      <w:r>
        <w:t xml:space="preserve">6:30pm - </w:t>
      </w:r>
      <w:r w:rsidR="0095680D">
        <w:t>Hatitude &amp; Tea Party in the MSC Ballroom.</w:t>
      </w:r>
    </w:p>
    <w:p w14:paraId="1D693AC9" w14:textId="77777777" w:rsidR="00081F91" w:rsidRPr="001453E1" w:rsidRDefault="001453E1" w:rsidP="00081F91">
      <w:pPr>
        <w:pStyle w:val="ListBullet"/>
        <w:numPr>
          <w:ilvl w:val="0"/>
          <w:numId w:val="18"/>
        </w:numPr>
        <w:rPr>
          <w:b/>
        </w:rPr>
      </w:pPr>
      <w:r w:rsidRPr="001453E1">
        <w:rPr>
          <w:b/>
        </w:rPr>
        <w:t>Tuesday, March 28th</w:t>
      </w:r>
    </w:p>
    <w:p w14:paraId="6901011E" w14:textId="77777777" w:rsidR="001453E1" w:rsidRDefault="001453E1" w:rsidP="001453E1">
      <w:pPr>
        <w:pStyle w:val="ListBullet"/>
        <w:numPr>
          <w:ilvl w:val="1"/>
          <w:numId w:val="18"/>
        </w:numPr>
      </w:pPr>
      <w:r>
        <w:t xml:space="preserve">6:00pm - Honoring Women in Business at NWHC room 108. </w:t>
      </w:r>
    </w:p>
    <w:p w14:paraId="6694BC67" w14:textId="77777777" w:rsidR="001453E1" w:rsidRPr="001453E1" w:rsidRDefault="001453E1" w:rsidP="001453E1">
      <w:pPr>
        <w:pStyle w:val="ListBullet"/>
        <w:numPr>
          <w:ilvl w:val="0"/>
          <w:numId w:val="18"/>
        </w:numPr>
        <w:rPr>
          <w:b/>
        </w:rPr>
      </w:pPr>
      <w:r w:rsidRPr="001453E1">
        <w:rPr>
          <w:b/>
        </w:rPr>
        <w:t>Thursday, March 30th</w:t>
      </w:r>
    </w:p>
    <w:p w14:paraId="730CB9D2" w14:textId="77777777" w:rsidR="001453E1" w:rsidRDefault="001453E1" w:rsidP="00B77D25">
      <w:pPr>
        <w:pStyle w:val="ListBullet"/>
        <w:numPr>
          <w:ilvl w:val="0"/>
          <w:numId w:val="28"/>
        </w:numPr>
      </w:pPr>
      <w:r>
        <w:t xml:space="preserve">11am – 12:20pm – Book Review:  </w:t>
      </w:r>
      <w:r w:rsidRPr="001453E1">
        <w:rPr>
          <w:i/>
        </w:rPr>
        <w:t>Hidden Figures</w:t>
      </w:r>
      <w:r>
        <w:t xml:space="preserve"> in the J.B. Coleman Library.  Copies of the book are still remaining in Student Affairs and in the J.B. Coleman Library with Ms. Gay.</w:t>
      </w:r>
      <w:r w:rsidR="00B77D25">
        <w:br w:type="page"/>
      </w:r>
    </w:p>
    <w:p w14:paraId="4A419789" w14:textId="77777777" w:rsidR="009B31F9" w:rsidRPr="00982B4F" w:rsidRDefault="00E058D7">
      <w:pPr>
        <w:pStyle w:val="Heading1"/>
        <w:rPr>
          <w:b/>
          <w:color w:val="auto"/>
        </w:rPr>
      </w:pPr>
      <w:r w:rsidRPr="00982B4F">
        <w:rPr>
          <w:b/>
          <w:color w:val="auto"/>
        </w:rPr>
        <w:lastRenderedPageBreak/>
        <w:t>Announcements</w:t>
      </w:r>
    </w:p>
    <w:p w14:paraId="515F527D" w14:textId="77777777" w:rsidR="00982B4F" w:rsidRDefault="00B77D25" w:rsidP="00081F91">
      <w:pPr>
        <w:pStyle w:val="ListBullet"/>
        <w:numPr>
          <w:ilvl w:val="0"/>
          <w:numId w:val="20"/>
        </w:numPr>
        <w:ind w:left="720"/>
      </w:pPr>
      <w:r>
        <w:t>Contact Dr. Byars with any additional Women’s History month events.</w:t>
      </w:r>
    </w:p>
    <w:p w14:paraId="50EC5894" w14:textId="77777777" w:rsidR="00B77D25" w:rsidRPr="00B77D25" w:rsidRDefault="00B77D25" w:rsidP="00081F91">
      <w:pPr>
        <w:pStyle w:val="ListBullet"/>
        <w:numPr>
          <w:ilvl w:val="0"/>
          <w:numId w:val="20"/>
        </w:numPr>
        <w:ind w:left="720"/>
      </w:pPr>
      <w:r>
        <w:t xml:space="preserve">Jourdan Scruggs, </w:t>
      </w:r>
      <w:r>
        <w:rPr>
          <w:rFonts w:eastAsia="Times New Roman" w:cs="Times New Roman"/>
        </w:rPr>
        <w:t>Communications Specialist II, will update the Women’s History month calendar and provide us with greater visibility on the website.</w:t>
      </w:r>
    </w:p>
    <w:p w14:paraId="160F176F" w14:textId="77777777" w:rsidR="00B77D25" w:rsidRPr="00B77D25" w:rsidRDefault="00B77D25" w:rsidP="00081F91">
      <w:pPr>
        <w:pStyle w:val="ListBullet"/>
        <w:numPr>
          <w:ilvl w:val="0"/>
          <w:numId w:val="20"/>
        </w:numPr>
        <w:ind w:left="720"/>
      </w:pPr>
      <w:r>
        <w:rPr>
          <w:rFonts w:eastAsia="Times New Roman" w:cs="Times New Roman"/>
        </w:rPr>
        <w:t>There will be an Internship Boot camp in the MSC ballrooms from 10am-3pm on March 22nd.  There will be a focus on women during the boot camp.</w:t>
      </w:r>
    </w:p>
    <w:p w14:paraId="5C02C5DA" w14:textId="77777777" w:rsidR="000E0FB7" w:rsidRPr="000E0FB7" w:rsidRDefault="000E0FB7" w:rsidP="00081F91">
      <w:pPr>
        <w:pStyle w:val="ListBullet"/>
        <w:numPr>
          <w:ilvl w:val="0"/>
          <w:numId w:val="20"/>
        </w:numPr>
        <w:ind w:left="720"/>
      </w:pPr>
      <w:r>
        <w:rPr>
          <w:rFonts w:eastAsia="Times New Roman" w:cs="Times New Roman"/>
        </w:rPr>
        <w:t xml:space="preserve">Dr. Copeland is conducting a food demonstration in the student recreation center on March 20th. </w:t>
      </w:r>
    </w:p>
    <w:p w14:paraId="716D35CD" w14:textId="77777777" w:rsidR="00B77D25" w:rsidRDefault="00B77D25" w:rsidP="00081F91">
      <w:pPr>
        <w:pStyle w:val="ListBullet"/>
        <w:numPr>
          <w:ilvl w:val="0"/>
          <w:numId w:val="20"/>
        </w:numPr>
        <w:ind w:left="720"/>
      </w:pPr>
      <w:r>
        <w:rPr>
          <w:rFonts w:eastAsia="Times New Roman" w:cs="Times New Roman"/>
        </w:rPr>
        <w:t xml:space="preserve">Dr. Copeland and the nutrition club are making </w:t>
      </w:r>
      <w:r w:rsidR="00303F6C">
        <w:rPr>
          <w:rFonts w:eastAsia="Times New Roman" w:cs="Times New Roman"/>
        </w:rPr>
        <w:t>trail mix</w:t>
      </w:r>
      <w:r>
        <w:rPr>
          <w:rFonts w:eastAsia="Times New Roman" w:cs="Times New Roman"/>
        </w:rPr>
        <w:t xml:space="preserve"> on the fro</w:t>
      </w:r>
      <w:r w:rsidR="000E0FB7">
        <w:rPr>
          <w:rFonts w:eastAsia="Times New Roman" w:cs="Times New Roman"/>
        </w:rPr>
        <w:t xml:space="preserve">nt north lawn during hump day on March 22nd. </w:t>
      </w:r>
    </w:p>
    <w:p w14:paraId="05B5F21C" w14:textId="77777777" w:rsidR="00982B4F" w:rsidRDefault="000E0FB7" w:rsidP="000E0FB7">
      <w:pPr>
        <w:pStyle w:val="ListBullet"/>
        <w:numPr>
          <w:ilvl w:val="0"/>
          <w:numId w:val="20"/>
        </w:numPr>
        <w:ind w:left="720"/>
      </w:pPr>
      <w:r>
        <w:t xml:space="preserve">Dr. Byars will check getting a gift bag prepared for Judge Yates for her visit on Thursday, March 23rd.  </w:t>
      </w:r>
    </w:p>
    <w:p w14:paraId="3015E0BC" w14:textId="77777777" w:rsidR="000E0FB7" w:rsidRDefault="00982B4F" w:rsidP="00982B4F">
      <w:pPr>
        <w:pStyle w:val="ListBullet"/>
        <w:numPr>
          <w:ilvl w:val="0"/>
          <w:numId w:val="20"/>
        </w:numPr>
        <w:ind w:left="720"/>
      </w:pPr>
      <w:r>
        <w:t xml:space="preserve">Ms. </w:t>
      </w:r>
      <w:r w:rsidR="000E0FB7">
        <w:t>Gay volunteered to work on an evaluation process for the events hosted by the Women’s Council.  Shannon Smith, Elizabeth Marion and Josette Bradford agreed to assist her.  Dr. Byars suggested pulling in Mr. Daniel, student recreation, Ruby Stevens (IRE), Ebony Ramsey (</w:t>
      </w:r>
      <w:r w:rsidR="000E0FB7">
        <w:rPr>
          <w:rFonts w:eastAsia="Times New Roman" w:cs="Times New Roman"/>
        </w:rPr>
        <w:t>Executive Director of Student Engagement)</w:t>
      </w:r>
      <w:r w:rsidR="00303F6C">
        <w:t>, Tiffany? Demitris</w:t>
      </w:r>
      <w:r w:rsidR="000E0FB7">
        <w:t xml:space="preserve"> Cambr</w:t>
      </w:r>
      <w:r w:rsidR="005C40C2">
        <w:t>i</w:t>
      </w:r>
      <w:r w:rsidR="00303F6C">
        <w:t>c</w:t>
      </w:r>
      <w:r w:rsidR="00435125">
        <w:t xml:space="preserve"> (</w:t>
      </w:r>
      <w:r w:rsidR="000E0FB7">
        <w:t xml:space="preserve"> to assist with the process as well.</w:t>
      </w:r>
      <w:r w:rsidR="00804D7D">
        <w:t xml:space="preserve">  It was recommended we use swipe cards for the </w:t>
      </w:r>
      <w:r w:rsidR="00280C9B">
        <w:t>evaluations.</w:t>
      </w:r>
    </w:p>
    <w:p w14:paraId="525B477D" w14:textId="77777777" w:rsidR="00280C9B" w:rsidRDefault="00280C9B" w:rsidP="00982B4F">
      <w:pPr>
        <w:pStyle w:val="ListBullet"/>
        <w:numPr>
          <w:ilvl w:val="0"/>
          <w:numId w:val="20"/>
        </w:numPr>
        <w:ind w:left="720"/>
      </w:pPr>
      <w:r>
        <w:t>We need to spend time over the summer working on women’s history.</w:t>
      </w:r>
    </w:p>
    <w:p w14:paraId="12D27349" w14:textId="77777777" w:rsidR="00280C9B" w:rsidRDefault="00280C9B" w:rsidP="00982B4F">
      <w:pPr>
        <w:pStyle w:val="ListBullet"/>
        <w:numPr>
          <w:ilvl w:val="0"/>
          <w:numId w:val="20"/>
        </w:numPr>
        <w:ind w:left="720"/>
      </w:pPr>
      <w:r>
        <w:t>We will invite the new Student Government Association members to the April meeting.</w:t>
      </w:r>
    </w:p>
    <w:p w14:paraId="2E9D6813" w14:textId="77777777" w:rsidR="00280C9B" w:rsidRDefault="00280C9B" w:rsidP="00982B4F">
      <w:pPr>
        <w:pStyle w:val="ListBullet"/>
        <w:numPr>
          <w:ilvl w:val="0"/>
          <w:numId w:val="20"/>
        </w:numPr>
        <w:ind w:left="720"/>
      </w:pPr>
      <w:r>
        <w:t>Education job fair is April 4th from 10am – 6pm.</w:t>
      </w:r>
    </w:p>
    <w:p w14:paraId="67AE6F5A" w14:textId="77777777" w:rsidR="00280C9B" w:rsidRDefault="00280C9B" w:rsidP="00982B4F">
      <w:pPr>
        <w:pStyle w:val="ListBullet"/>
        <w:numPr>
          <w:ilvl w:val="0"/>
          <w:numId w:val="20"/>
        </w:numPr>
        <w:ind w:left="720"/>
      </w:pPr>
      <w:r>
        <w:t>Ms. Brumfield shared Denise Atkins, researcher from University of Missouri, is looking for students to do research.  She will pay students for their efforts.</w:t>
      </w:r>
    </w:p>
    <w:p w14:paraId="29F2B05B" w14:textId="77777777" w:rsidR="00982B4F" w:rsidRDefault="00280C9B" w:rsidP="00982B4F">
      <w:pPr>
        <w:pStyle w:val="ListBullet"/>
        <w:numPr>
          <w:ilvl w:val="0"/>
          <w:numId w:val="20"/>
        </w:numPr>
        <w:ind w:left="720"/>
      </w:pPr>
      <w:r>
        <w:t>Ms. Russell needs a soft copy of the logo for the website.  She also asked for suggestions for the website.</w:t>
      </w:r>
    </w:p>
    <w:p w14:paraId="5E6452AC" w14:textId="77777777" w:rsidR="00280C9B" w:rsidRDefault="00280C9B" w:rsidP="00982B4F">
      <w:pPr>
        <w:pStyle w:val="ListBullet"/>
        <w:numPr>
          <w:ilvl w:val="0"/>
          <w:numId w:val="20"/>
        </w:numPr>
        <w:ind w:left="720"/>
      </w:pPr>
      <w:r>
        <w:t xml:space="preserve">Dr. Byars suggested we take headshots of all of the members.  Other suggestions included: mission statement, meet the members, contact us, recent and past activities, announcements, highlights in women’s history, a link to the national women’s website, and archives.  </w:t>
      </w:r>
    </w:p>
    <w:p w14:paraId="49C4727E" w14:textId="77777777" w:rsidR="00435125" w:rsidRDefault="00280C9B" w:rsidP="00982B4F">
      <w:pPr>
        <w:pStyle w:val="ListBullet"/>
        <w:numPr>
          <w:ilvl w:val="0"/>
          <w:numId w:val="20"/>
        </w:numPr>
        <w:ind w:left="720"/>
      </w:pPr>
      <w:r>
        <w:t xml:space="preserve">The </w:t>
      </w:r>
      <w:r w:rsidR="00435125">
        <w:t>web address for the Women’s Council’s website is pvamu.edu/</w:t>
      </w:r>
      <w:r w:rsidR="00B46B3D">
        <w:t>womens</w:t>
      </w:r>
      <w:r w:rsidR="00435125">
        <w:t>-council.</w:t>
      </w:r>
    </w:p>
    <w:p w14:paraId="106915BB" w14:textId="77777777" w:rsidR="009B31F9" w:rsidRDefault="00B46B3D" w:rsidP="00B46B3D">
      <w:pPr>
        <w:pStyle w:val="ListBullet"/>
        <w:numPr>
          <w:ilvl w:val="0"/>
          <w:numId w:val="20"/>
        </w:numPr>
        <w:ind w:left="720"/>
      </w:pPr>
      <w:r>
        <w:t>Ms. Russell suggested getting a Dropbox or Cloud for the Women’s Council to save pictures.</w:t>
      </w:r>
    </w:p>
    <w:p w14:paraId="2A736520" w14:textId="77777777" w:rsidR="009B31F9" w:rsidRPr="00982B4F" w:rsidRDefault="00E058D7">
      <w:pPr>
        <w:pStyle w:val="Heading1"/>
        <w:rPr>
          <w:b/>
          <w:color w:val="auto"/>
        </w:rPr>
      </w:pPr>
      <w:r w:rsidRPr="00982B4F">
        <w:rPr>
          <w:b/>
          <w:color w:val="auto"/>
        </w:rPr>
        <w:t>Next Meeting</w:t>
      </w:r>
    </w:p>
    <w:p w14:paraId="27FB4D53" w14:textId="77777777" w:rsidR="009B31F9" w:rsidRDefault="00B77642">
      <w:sdt>
        <w:sdtPr>
          <w:id w:val="520059650"/>
          <w:placeholder>
            <w:docPart w:val="0A8374CED3DB4569ADFAF0F67DBB6239"/>
          </w:placeholder>
          <w:date>
            <w:dateFormat w:val="M/d/yyyy h:mm am/pm"/>
            <w:lid w:val="en-US"/>
            <w:storeMappedDataAs w:val="dateTime"/>
            <w:calendar w:val="gregorian"/>
          </w:date>
        </w:sdtPr>
        <w:sdtEndPr/>
        <w:sdtContent>
          <w:r w:rsidR="00B46B3D">
            <w:t>4/ 20</w:t>
          </w:r>
          <w:r w:rsidR="00C80C30">
            <w:t>/2017 9:00 AM</w:t>
          </w:r>
        </w:sdtContent>
      </w:sdt>
      <w:r w:rsidR="00B46B3D">
        <w:t>, A</w:t>
      </w:r>
      <w:r w:rsidR="00982B4F">
        <w:t xml:space="preserve">. I. Thomas, </w:t>
      </w:r>
      <w:r w:rsidR="00047C1A">
        <w:t>President’s Conference Room</w:t>
      </w:r>
      <w:r w:rsidR="00475122">
        <w:t>. The decision was made to meet the third Thursday of every month at 9:00a.m.</w:t>
      </w:r>
    </w:p>
    <w:p w14:paraId="6ED234AD" w14:textId="77777777" w:rsidR="00047C1A" w:rsidRDefault="00047C1A">
      <w:r>
        <w:t xml:space="preserve"> </w:t>
      </w:r>
    </w:p>
    <w:p w14:paraId="113BD4A6" w14:textId="77777777" w:rsidR="009B31F9" w:rsidRDefault="009B31F9"/>
    <w:sectPr w:rsidR="009B31F9">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62FA" w14:textId="77777777" w:rsidR="00B77642" w:rsidRDefault="00B77642">
      <w:r>
        <w:separator/>
      </w:r>
    </w:p>
  </w:endnote>
  <w:endnote w:type="continuationSeparator" w:id="0">
    <w:p w14:paraId="22937DFA" w14:textId="77777777" w:rsidR="00B77642" w:rsidRDefault="00B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9F8C" w14:textId="77777777" w:rsidR="00435125" w:rsidRDefault="00435125">
    <w:pPr>
      <w:pStyle w:val="Footer"/>
    </w:pPr>
    <w:r>
      <w:t xml:space="preserve">Page </w:t>
    </w:r>
    <w:r>
      <w:fldChar w:fldCharType="begin"/>
    </w:r>
    <w:r>
      <w:instrText xml:space="preserve"> PAGE   \* MERGEFORMAT </w:instrText>
    </w:r>
    <w:r>
      <w:fldChar w:fldCharType="separate"/>
    </w:r>
    <w:r w:rsidR="00DD12F0">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BB0DE" w14:textId="77777777" w:rsidR="00B77642" w:rsidRDefault="00B77642">
      <w:r>
        <w:separator/>
      </w:r>
    </w:p>
  </w:footnote>
  <w:footnote w:type="continuationSeparator" w:id="0">
    <w:p w14:paraId="4DEA7A81" w14:textId="77777777" w:rsidR="00B77642" w:rsidRDefault="00B776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86C23FD2"/>
    <w:lvl w:ilvl="0">
      <w:start w:val="1"/>
      <w:numFmt w:val="decimal"/>
      <w:pStyle w:val="ListBullet"/>
      <w:lvlText w:val="%1."/>
      <w:lvlJc w:val="left"/>
      <w:pPr>
        <w:tabs>
          <w:tab w:val="num" w:pos="360"/>
        </w:tabs>
        <w:ind w:left="360" w:hanging="360"/>
      </w:pPr>
      <w:rPr>
        <w:rFonts w:asciiTheme="minorHAnsi" w:eastAsiaTheme="minorEastAsia" w:hAnsiTheme="minorHAnsi" w:cstheme="minorBidi"/>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BD00DC"/>
    <w:multiLevelType w:val="hybridMultilevel"/>
    <w:tmpl w:val="3F0E8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65526D7"/>
    <w:multiLevelType w:val="multilevel"/>
    <w:tmpl w:val="457E8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73E05B6"/>
    <w:multiLevelType w:val="hybridMultilevel"/>
    <w:tmpl w:val="806C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2F0333B"/>
    <w:multiLevelType w:val="hybridMultilevel"/>
    <w:tmpl w:val="1A60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B3900"/>
    <w:multiLevelType w:val="hybridMultilevel"/>
    <w:tmpl w:val="E67C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62FFE"/>
    <w:multiLevelType w:val="hybridMultilevel"/>
    <w:tmpl w:val="47841214"/>
    <w:lvl w:ilvl="0" w:tplc="2F1A4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D071C"/>
    <w:multiLevelType w:val="hybridMultilevel"/>
    <w:tmpl w:val="BC86D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90204"/>
    <w:multiLevelType w:val="hybridMultilevel"/>
    <w:tmpl w:val="EC2616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BA1A7F"/>
    <w:multiLevelType w:val="multilevel"/>
    <w:tmpl w:val="457E8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EB2EFC"/>
    <w:multiLevelType w:val="hybridMultilevel"/>
    <w:tmpl w:val="DB76FB9E"/>
    <w:lvl w:ilvl="0" w:tplc="6842189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B26E6A"/>
    <w:multiLevelType w:val="hybridMultilevel"/>
    <w:tmpl w:val="567E8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5"/>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21"/>
  </w:num>
  <w:num w:numId="19">
    <w:abstractNumId w:val="25"/>
  </w:num>
  <w:num w:numId="20">
    <w:abstractNumId w:val="19"/>
  </w:num>
  <w:num w:numId="21">
    <w:abstractNumId w:val="14"/>
  </w:num>
  <w:num w:numId="22">
    <w:abstractNumId w:val="13"/>
  </w:num>
  <w:num w:numId="23">
    <w:abstractNumId w:val="23"/>
  </w:num>
  <w:num w:numId="24">
    <w:abstractNumId w:val="24"/>
  </w:num>
  <w:num w:numId="25">
    <w:abstractNumId w:val="11"/>
  </w:num>
  <w:num w:numId="26">
    <w:abstractNumId w:val="12"/>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oNotDisplayPageBoundaries/>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F4"/>
    <w:rsid w:val="00047C1A"/>
    <w:rsid w:val="00081F91"/>
    <w:rsid w:val="000A000F"/>
    <w:rsid w:val="000E0FB7"/>
    <w:rsid w:val="00112509"/>
    <w:rsid w:val="00132FA6"/>
    <w:rsid w:val="001362B1"/>
    <w:rsid w:val="001453E1"/>
    <w:rsid w:val="001B7B99"/>
    <w:rsid w:val="00280C9B"/>
    <w:rsid w:val="00303F6C"/>
    <w:rsid w:val="00352393"/>
    <w:rsid w:val="003D4C02"/>
    <w:rsid w:val="00435125"/>
    <w:rsid w:val="00475122"/>
    <w:rsid w:val="00532EB5"/>
    <w:rsid w:val="005C40C2"/>
    <w:rsid w:val="005D44AE"/>
    <w:rsid w:val="00621276"/>
    <w:rsid w:val="007938F4"/>
    <w:rsid w:val="00804D7D"/>
    <w:rsid w:val="00867E4B"/>
    <w:rsid w:val="0095680D"/>
    <w:rsid w:val="00982B4F"/>
    <w:rsid w:val="009B31F9"/>
    <w:rsid w:val="00A542FF"/>
    <w:rsid w:val="00AB77A7"/>
    <w:rsid w:val="00AE0CDA"/>
    <w:rsid w:val="00B46B3D"/>
    <w:rsid w:val="00B77642"/>
    <w:rsid w:val="00B77D25"/>
    <w:rsid w:val="00B832B8"/>
    <w:rsid w:val="00C80C30"/>
    <w:rsid w:val="00CB0A26"/>
    <w:rsid w:val="00D50734"/>
    <w:rsid w:val="00DD12F0"/>
    <w:rsid w:val="00E058D7"/>
    <w:rsid w:val="00E9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7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67E4B"/>
    <w:pPr>
      <w:ind w:left="720"/>
      <w:contextualSpacing/>
    </w:pPr>
  </w:style>
  <w:style w:type="paragraph" w:styleId="BalloonText">
    <w:name w:val="Balloon Text"/>
    <w:basedOn w:val="Normal"/>
    <w:link w:val="BalloonTextChar"/>
    <w:uiPriority w:val="99"/>
    <w:semiHidden/>
    <w:unhideWhenUsed/>
    <w:rsid w:val="00982B4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onzalez\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57BB7E3ED3458D927C271B2220367A"/>
        <w:category>
          <w:name w:val="General"/>
          <w:gallery w:val="placeholder"/>
        </w:category>
        <w:types>
          <w:type w:val="bbPlcHdr"/>
        </w:types>
        <w:behaviors>
          <w:behavior w:val="content"/>
        </w:behaviors>
        <w:guid w:val="{854D30C2-EAA7-4A90-8421-5D357519D9A6}"/>
      </w:docPartPr>
      <w:docPartBody>
        <w:p w:rsidR="00F84919" w:rsidRDefault="0066445E">
          <w:pPr>
            <w:pStyle w:val="3057BB7E3ED3458D927C271B2220367A"/>
          </w:pPr>
          <w:r>
            <w:t>[Your School PTA Minutes]</w:t>
          </w:r>
        </w:p>
      </w:docPartBody>
    </w:docPart>
    <w:docPart>
      <w:docPartPr>
        <w:name w:val="0A8374CED3DB4569ADFAF0F67DBB6239"/>
        <w:category>
          <w:name w:val="General"/>
          <w:gallery w:val="placeholder"/>
        </w:category>
        <w:types>
          <w:type w:val="bbPlcHdr"/>
        </w:types>
        <w:behaviors>
          <w:behavior w:val="content"/>
        </w:behaviors>
        <w:guid w:val="{5228BB4F-C3B3-4A0D-9B99-3A401ABA1159}"/>
      </w:docPartPr>
      <w:docPartBody>
        <w:p w:rsidR="00F84919" w:rsidRDefault="0066445E">
          <w:pPr>
            <w:pStyle w:val="0A8374CED3DB4569ADFAF0F67DBB6239"/>
          </w:pPr>
          <w:r>
            <w:t>[Date | time]</w:t>
          </w:r>
        </w:p>
      </w:docPartBody>
    </w:docPart>
    <w:docPart>
      <w:docPartPr>
        <w:name w:val="F9A95DA95E7D42CF9A37AC9D6FA83A0B"/>
        <w:category>
          <w:name w:val="General"/>
          <w:gallery w:val="placeholder"/>
        </w:category>
        <w:types>
          <w:type w:val="bbPlcHdr"/>
        </w:types>
        <w:behaviors>
          <w:behavior w:val="content"/>
        </w:behaviors>
        <w:guid w:val="{1A4F82F4-ABDE-48E1-A8CE-87AD75F921B5}"/>
      </w:docPartPr>
      <w:docPartBody>
        <w:p w:rsidR="00F84919" w:rsidRDefault="0066445E">
          <w:pPr>
            <w:pStyle w:val="F9A95DA95E7D42CF9A37AC9D6FA83A0B"/>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5E"/>
    <w:rsid w:val="00050DAA"/>
    <w:rsid w:val="00543BA5"/>
    <w:rsid w:val="0066445E"/>
    <w:rsid w:val="00A6765B"/>
    <w:rsid w:val="00F84919"/>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7BB7E3ED3458D927C271B2220367A">
    <w:name w:val="3057BB7E3ED3458D927C271B2220367A"/>
  </w:style>
  <w:style w:type="paragraph" w:customStyle="1" w:styleId="0A8374CED3DB4569ADFAF0F67DBB6239">
    <w:name w:val="0A8374CED3DB4569ADFAF0F67DBB6239"/>
  </w:style>
  <w:style w:type="paragraph" w:customStyle="1" w:styleId="F9A95DA95E7D42CF9A37AC9D6FA83A0B">
    <w:name w:val="F9A95DA95E7D42CF9A37AC9D6FA83A0B"/>
  </w:style>
  <w:style w:type="paragraph" w:customStyle="1" w:styleId="547F68479B054EEA8DCF19ACD844B354">
    <w:name w:val="547F68479B054EEA8DCF19ACD844B354"/>
  </w:style>
  <w:style w:type="paragraph" w:customStyle="1" w:styleId="6DBEB2D9BF01437291890EB7087EDC68">
    <w:name w:val="6DBEB2D9BF01437291890EB7087EDC68"/>
  </w:style>
  <w:style w:type="paragraph" w:customStyle="1" w:styleId="19945151E4224BE8B767B672C74A834E">
    <w:name w:val="19945151E4224BE8B767B672C74A834E"/>
  </w:style>
  <w:style w:type="paragraph" w:customStyle="1" w:styleId="312CC62C4CC6428A95D41DDE2DC856BE">
    <w:name w:val="312CC62C4CC6428A95D41DDE2DC856BE"/>
  </w:style>
  <w:style w:type="paragraph" w:customStyle="1" w:styleId="3CE699EE328B4D699280F95D5EBC8B02">
    <w:name w:val="3CE699EE328B4D699280F95D5EBC8B02"/>
  </w:style>
  <w:style w:type="paragraph" w:customStyle="1" w:styleId="C2D832F68A3C4E389E869BE03F164922">
    <w:name w:val="C2D832F68A3C4E389E869BE03F16492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F1DE9D412E4683B6F7AF932A067CC8">
    <w:name w:val="0DF1DE9D412E4683B6F7AF932A067CC8"/>
  </w:style>
  <w:style w:type="paragraph" w:customStyle="1" w:styleId="04E5C04EC29646A0995CC8FB2EC0A7D7">
    <w:name w:val="04E5C04EC29646A0995CC8FB2EC0A7D7"/>
  </w:style>
  <w:style w:type="paragraph" w:customStyle="1" w:styleId="AD58BA5C135942C8BED440FEE343041E">
    <w:name w:val="AD58BA5C135942C8BED440FEE343041E"/>
  </w:style>
  <w:style w:type="paragraph" w:customStyle="1" w:styleId="A70313684FD244C78753530368788008">
    <w:name w:val="A70313684FD244C78753530368788008"/>
  </w:style>
  <w:style w:type="paragraph" w:customStyle="1" w:styleId="E09C39FEA6444E98965B482B8088D042">
    <w:name w:val="E09C39FEA6444E98965B482B8088D042"/>
  </w:style>
  <w:style w:type="paragraph" w:customStyle="1" w:styleId="450E750F699F4167967406F0BC7E5368">
    <w:name w:val="450E750F699F4167967406F0BC7E5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C:\Users\edgonzalez\AppData\Roaming\Microsoft\Templates\PTA meeting minutes.dotx</Template>
  <TotalTime>0</TotalTime>
  <Pages>2</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2017-10-18T17:27:00Z</dcterms:created>
  <dcterms:modified xsi:type="dcterms:W3CDTF">2017-10-18T17:27:00Z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