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86" w:rsidRPr="00011DEF" w:rsidRDefault="00605286" w:rsidP="00605286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PVAMU</w:t>
      </w:r>
      <w:r w:rsidR="00334B98">
        <w:rPr>
          <w:b/>
          <w:sz w:val="28"/>
          <w:szCs w:val="28"/>
        </w:rPr>
        <w:t xml:space="preserve"> - </w:t>
      </w:r>
      <w:r w:rsidRPr="00011DEF">
        <w:rPr>
          <w:b/>
          <w:sz w:val="28"/>
          <w:szCs w:val="28"/>
        </w:rPr>
        <w:t>ORISP</w:t>
      </w:r>
    </w:p>
    <w:p w:rsidR="00605286" w:rsidRPr="00011DEF" w:rsidRDefault="00334B98" w:rsidP="00605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605286" w:rsidRPr="00011DEF">
        <w:rPr>
          <w:b/>
          <w:sz w:val="28"/>
          <w:szCs w:val="28"/>
        </w:rPr>
        <w:t>Research Development Grant Program</w:t>
      </w:r>
    </w:p>
    <w:p w:rsidR="00605286" w:rsidRDefault="00605286" w:rsidP="00605286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FY2018</w:t>
      </w:r>
    </w:p>
    <w:p w:rsidR="00605286" w:rsidRDefault="00605286" w:rsidP="00605286">
      <w:pPr>
        <w:jc w:val="center"/>
        <w:rPr>
          <w:b/>
          <w:sz w:val="28"/>
          <w:szCs w:val="28"/>
        </w:rPr>
      </w:pPr>
    </w:p>
    <w:p w:rsidR="00605286" w:rsidRDefault="0085177E" w:rsidP="00605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</w:p>
    <w:p w:rsidR="00605286" w:rsidRDefault="00605286" w:rsidP="00605286">
      <w:pPr>
        <w:jc w:val="center"/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Title of Research Project:</w:t>
      </w:r>
    </w:p>
    <w:p w:rsidR="00211723" w:rsidRPr="00542FCF" w:rsidRDefault="00EC765C" w:rsidP="00605286">
      <w:pPr>
        <w:outlineLvl w:val="0"/>
        <w:rPr>
          <w:sz w:val="24"/>
          <w:szCs w:val="24"/>
        </w:rPr>
      </w:pPr>
      <w:r w:rsidRPr="00542FC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itle Here"/>
            </w:textInput>
          </w:ffData>
        </w:fldChar>
      </w:r>
      <w:bookmarkStart w:id="0" w:name="Text1"/>
      <w:r w:rsidRPr="00542FCF">
        <w:rPr>
          <w:sz w:val="24"/>
          <w:szCs w:val="24"/>
        </w:rPr>
        <w:instrText xml:space="preserve"> FORMTEXT </w:instrText>
      </w:r>
      <w:r w:rsidRPr="00542FCF">
        <w:rPr>
          <w:sz w:val="24"/>
          <w:szCs w:val="24"/>
        </w:rPr>
      </w:r>
      <w:r w:rsidRPr="00542FCF">
        <w:rPr>
          <w:sz w:val="24"/>
          <w:szCs w:val="24"/>
        </w:rPr>
        <w:fldChar w:fldCharType="separate"/>
      </w:r>
      <w:r w:rsidRPr="00542FCF">
        <w:rPr>
          <w:noProof/>
          <w:sz w:val="24"/>
          <w:szCs w:val="24"/>
        </w:rPr>
        <w:t xml:space="preserve">Insert Title </w:t>
      </w:r>
      <w:bookmarkStart w:id="1" w:name="_GoBack"/>
      <w:bookmarkEnd w:id="1"/>
      <w:r w:rsidRPr="00542FCF">
        <w:rPr>
          <w:noProof/>
          <w:sz w:val="24"/>
          <w:szCs w:val="24"/>
        </w:rPr>
        <w:t>Here</w:t>
      </w:r>
      <w:r w:rsidRPr="00542FCF">
        <w:rPr>
          <w:sz w:val="24"/>
          <w:szCs w:val="24"/>
        </w:rPr>
        <w:fldChar w:fldCharType="end"/>
      </w:r>
      <w:bookmarkEnd w:id="0"/>
    </w:p>
    <w:p w:rsidR="00223E0D" w:rsidRPr="00EC765C" w:rsidRDefault="00223E0D" w:rsidP="00605286">
      <w:pPr>
        <w:outlineLvl w:val="0"/>
        <w:rPr>
          <w:i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PI:</w:t>
      </w:r>
      <w:r w:rsidR="00F90D33">
        <w:rPr>
          <w:b/>
          <w:sz w:val="28"/>
          <w:szCs w:val="28"/>
        </w:rPr>
        <w:t xml:space="preserve">  </w:t>
      </w:r>
      <w:r w:rsidR="00EC765C" w:rsidRPr="00542FC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full name of PI"/>
            </w:textInput>
          </w:ffData>
        </w:fldChar>
      </w:r>
      <w:bookmarkStart w:id="2" w:name="Text2"/>
      <w:r w:rsidR="00EC765C" w:rsidRPr="00542FCF">
        <w:rPr>
          <w:sz w:val="24"/>
          <w:szCs w:val="24"/>
        </w:rPr>
        <w:instrText xml:space="preserve"> FORMTEXT </w:instrText>
      </w:r>
      <w:r w:rsidR="00EC765C" w:rsidRPr="00542FCF">
        <w:rPr>
          <w:sz w:val="24"/>
          <w:szCs w:val="24"/>
        </w:rPr>
      </w:r>
      <w:r w:rsidR="00EC765C" w:rsidRPr="00542FCF">
        <w:rPr>
          <w:sz w:val="24"/>
          <w:szCs w:val="24"/>
        </w:rPr>
        <w:fldChar w:fldCharType="separate"/>
      </w:r>
      <w:r w:rsidR="00EC765C" w:rsidRPr="00542FCF">
        <w:rPr>
          <w:noProof/>
          <w:sz w:val="24"/>
          <w:szCs w:val="24"/>
        </w:rPr>
        <w:t>Insert full name of PI</w:t>
      </w:r>
      <w:r w:rsidR="00EC765C" w:rsidRPr="00542FCF">
        <w:rPr>
          <w:sz w:val="24"/>
          <w:szCs w:val="24"/>
        </w:rPr>
        <w:fldChar w:fldCharType="end"/>
      </w:r>
      <w:bookmarkEnd w:id="2"/>
    </w:p>
    <w:p w:rsidR="00747DAC" w:rsidRDefault="00747DAC" w:rsidP="00605286">
      <w:pPr>
        <w:outlineLvl w:val="0"/>
        <w:rPr>
          <w:b/>
          <w:sz w:val="28"/>
          <w:szCs w:val="28"/>
        </w:rPr>
      </w:pPr>
    </w:p>
    <w:p w:rsidR="00747DAC" w:rsidRDefault="00747DAC" w:rsidP="00605286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Summary of the Proposed Project </w:t>
      </w:r>
      <w:r w:rsidRPr="00747DAC">
        <w:rPr>
          <w:i/>
          <w:sz w:val="28"/>
          <w:szCs w:val="28"/>
        </w:rPr>
        <w:t>(No more than 250 words)</w:t>
      </w:r>
    </w:p>
    <w:p w:rsidR="00747DAC" w:rsidRDefault="00747DAC" w:rsidP="00605286">
      <w:pPr>
        <w:outlineLvl w:val="0"/>
        <w:rPr>
          <w:i/>
          <w:sz w:val="28"/>
          <w:szCs w:val="28"/>
        </w:rPr>
      </w:pPr>
    </w:p>
    <w:p w:rsidR="00211723" w:rsidRPr="00542FCF" w:rsidRDefault="00EC765C" w:rsidP="00605286">
      <w:pPr>
        <w:outlineLvl w:val="0"/>
        <w:rPr>
          <w:sz w:val="24"/>
          <w:szCs w:val="24"/>
        </w:rPr>
      </w:pPr>
      <w:r w:rsidRPr="00542FCF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Text here"/>
              <w:maxLength w:val="2500"/>
            </w:textInput>
          </w:ffData>
        </w:fldChar>
      </w:r>
      <w:bookmarkStart w:id="3" w:name="Text7"/>
      <w:r w:rsidRPr="00542FCF">
        <w:rPr>
          <w:sz w:val="24"/>
          <w:szCs w:val="24"/>
        </w:rPr>
        <w:instrText xml:space="preserve"> FORMTEXT </w:instrText>
      </w:r>
      <w:r w:rsidRPr="00542FCF">
        <w:rPr>
          <w:sz w:val="24"/>
          <w:szCs w:val="24"/>
        </w:rPr>
      </w:r>
      <w:r w:rsidRPr="00542FCF">
        <w:rPr>
          <w:sz w:val="24"/>
          <w:szCs w:val="24"/>
        </w:rPr>
        <w:fldChar w:fldCharType="separate"/>
      </w:r>
      <w:r w:rsidRPr="00542FCF">
        <w:rPr>
          <w:noProof/>
          <w:sz w:val="24"/>
          <w:szCs w:val="24"/>
        </w:rPr>
        <w:t>Insert Text here</w:t>
      </w:r>
      <w:r w:rsidRPr="00542FCF">
        <w:rPr>
          <w:sz w:val="24"/>
          <w:szCs w:val="24"/>
        </w:rPr>
        <w:fldChar w:fldCharType="end"/>
      </w:r>
      <w:bookmarkEnd w:id="3"/>
    </w:p>
    <w:p w:rsidR="00211723" w:rsidRDefault="00211723" w:rsidP="00605286">
      <w:pPr>
        <w:outlineLvl w:val="0"/>
        <w:rPr>
          <w:i/>
          <w:sz w:val="28"/>
          <w:szCs w:val="28"/>
        </w:rPr>
      </w:pPr>
    </w:p>
    <w:p w:rsidR="00747DAC" w:rsidRDefault="00747DAC" w:rsidP="00605286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Justification/Description of how Project Outcomes will be used </w:t>
      </w:r>
      <w:r w:rsidRPr="00747DAC">
        <w:rPr>
          <w:i/>
          <w:sz w:val="28"/>
          <w:szCs w:val="28"/>
        </w:rPr>
        <w:t>(No more than 250 words)</w:t>
      </w:r>
    </w:p>
    <w:p w:rsidR="00747DAC" w:rsidRDefault="00747DAC" w:rsidP="00605286">
      <w:pPr>
        <w:outlineLvl w:val="0"/>
        <w:rPr>
          <w:i/>
          <w:sz w:val="28"/>
          <w:szCs w:val="28"/>
        </w:rPr>
      </w:pPr>
    </w:p>
    <w:p w:rsidR="00747DAC" w:rsidRPr="00542FCF" w:rsidRDefault="00EC765C" w:rsidP="00605286">
      <w:pPr>
        <w:outlineLvl w:val="0"/>
        <w:rPr>
          <w:sz w:val="24"/>
          <w:szCs w:val="24"/>
        </w:rPr>
      </w:pPr>
      <w:r w:rsidRPr="00542FC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Text Here"/>
              <w:maxLength w:val="2500"/>
            </w:textInput>
          </w:ffData>
        </w:fldChar>
      </w:r>
      <w:bookmarkStart w:id="4" w:name="Text4"/>
      <w:r w:rsidRPr="00542FCF">
        <w:rPr>
          <w:sz w:val="24"/>
          <w:szCs w:val="24"/>
        </w:rPr>
        <w:instrText xml:space="preserve"> FORMTEXT </w:instrText>
      </w:r>
      <w:r w:rsidRPr="00542FCF">
        <w:rPr>
          <w:sz w:val="24"/>
          <w:szCs w:val="24"/>
        </w:rPr>
      </w:r>
      <w:r w:rsidRPr="00542FCF">
        <w:rPr>
          <w:sz w:val="24"/>
          <w:szCs w:val="24"/>
        </w:rPr>
        <w:fldChar w:fldCharType="separate"/>
      </w:r>
      <w:r w:rsidRPr="00542FCF">
        <w:rPr>
          <w:noProof/>
          <w:sz w:val="24"/>
          <w:szCs w:val="24"/>
        </w:rPr>
        <w:t>Insert Text Here</w:t>
      </w:r>
      <w:r w:rsidRPr="00542FCF">
        <w:rPr>
          <w:sz w:val="24"/>
          <w:szCs w:val="24"/>
        </w:rPr>
        <w:fldChar w:fldCharType="end"/>
      </w:r>
      <w:bookmarkEnd w:id="4"/>
    </w:p>
    <w:p w:rsidR="00EC765C" w:rsidRDefault="00EC765C" w:rsidP="00605286">
      <w:pPr>
        <w:outlineLvl w:val="0"/>
        <w:rPr>
          <w:i/>
          <w:sz w:val="28"/>
          <w:szCs w:val="28"/>
        </w:rPr>
      </w:pPr>
    </w:p>
    <w:p w:rsidR="00747DAC" w:rsidRDefault="00747DAC" w:rsidP="00747D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Specify the at least one </w:t>
      </w:r>
      <w:r w:rsidR="007348C9">
        <w:rPr>
          <w:b/>
          <w:sz w:val="28"/>
          <w:szCs w:val="28"/>
        </w:rPr>
        <w:t xml:space="preserve">external </w:t>
      </w:r>
      <w:r>
        <w:rPr>
          <w:b/>
          <w:sz w:val="28"/>
          <w:szCs w:val="28"/>
        </w:rPr>
        <w:t>funding agency/solicitation to be pursued following the completion of this funding</w:t>
      </w:r>
    </w:p>
    <w:p w:rsidR="00747DAC" w:rsidRDefault="00747DAC" w:rsidP="00747DAC">
      <w:pPr>
        <w:outlineLvl w:val="0"/>
        <w:rPr>
          <w:b/>
          <w:sz w:val="28"/>
          <w:szCs w:val="28"/>
        </w:rPr>
      </w:pPr>
    </w:p>
    <w:p w:rsidR="00747DAC" w:rsidRPr="007348C9" w:rsidRDefault="00747DAC" w:rsidP="00747DAC">
      <w:pPr>
        <w:outlineLvl w:val="0"/>
        <w:rPr>
          <w:i/>
          <w:sz w:val="28"/>
          <w:szCs w:val="28"/>
        </w:rPr>
      </w:pPr>
      <w:r w:rsidRPr="007348C9">
        <w:rPr>
          <w:i/>
          <w:sz w:val="28"/>
          <w:szCs w:val="28"/>
        </w:rPr>
        <w:t>Agency:</w:t>
      </w:r>
      <w:r w:rsidR="00211723">
        <w:rPr>
          <w:i/>
          <w:sz w:val="28"/>
          <w:szCs w:val="28"/>
        </w:rPr>
        <w:t xml:space="preserve"> </w:t>
      </w:r>
      <w:r w:rsidR="00D219EF">
        <w:rPr>
          <w:i/>
          <w:sz w:val="28"/>
          <w:szCs w:val="28"/>
        </w:rPr>
        <w:t xml:space="preserve"> </w:t>
      </w:r>
      <w:r w:rsidR="00223E0D">
        <w:rPr>
          <w:i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NIH"/>
              <w:listEntry w:val="NSF"/>
              <w:listEntry w:val="DOD"/>
              <w:listEntry w:val="Department of Education"/>
              <w:listEntry w:val="USDA"/>
              <w:listEntry w:val="Private Foundation"/>
              <w:listEntry w:val="State Agency"/>
              <w:listEntry w:val="Other Federal Agency"/>
            </w:ddList>
          </w:ffData>
        </w:fldChar>
      </w:r>
      <w:bookmarkStart w:id="5" w:name="Dropdown1"/>
      <w:r w:rsidR="00223E0D">
        <w:rPr>
          <w:i/>
          <w:sz w:val="28"/>
          <w:szCs w:val="28"/>
        </w:rPr>
        <w:instrText xml:space="preserve"> FORMDROPDOWN </w:instrText>
      </w:r>
      <w:r w:rsidR="004022EF">
        <w:rPr>
          <w:i/>
          <w:sz w:val="28"/>
          <w:szCs w:val="28"/>
        </w:rPr>
      </w:r>
      <w:r w:rsidR="004022EF">
        <w:rPr>
          <w:i/>
          <w:sz w:val="28"/>
          <w:szCs w:val="28"/>
        </w:rPr>
        <w:fldChar w:fldCharType="separate"/>
      </w:r>
      <w:r w:rsidR="00223E0D">
        <w:rPr>
          <w:i/>
          <w:sz w:val="28"/>
          <w:szCs w:val="28"/>
        </w:rPr>
        <w:fldChar w:fldCharType="end"/>
      </w:r>
      <w:bookmarkEnd w:id="5"/>
    </w:p>
    <w:p w:rsidR="00747DAC" w:rsidRPr="007348C9" w:rsidRDefault="00747DAC" w:rsidP="00747DAC">
      <w:pPr>
        <w:outlineLvl w:val="0"/>
        <w:rPr>
          <w:i/>
          <w:sz w:val="28"/>
          <w:szCs w:val="28"/>
        </w:rPr>
      </w:pPr>
      <w:r w:rsidRPr="007348C9">
        <w:rPr>
          <w:i/>
          <w:sz w:val="28"/>
          <w:szCs w:val="28"/>
        </w:rPr>
        <w:t>Solicitation:</w:t>
      </w:r>
      <w:r w:rsidR="00211723">
        <w:rPr>
          <w:i/>
          <w:sz w:val="28"/>
          <w:szCs w:val="28"/>
        </w:rPr>
        <w:t xml:space="preserve">  </w:t>
      </w:r>
      <w:r w:rsidR="00211723" w:rsidRPr="00542FC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11723" w:rsidRPr="00542FCF">
        <w:instrText xml:space="preserve"> FORMTEXT </w:instrText>
      </w:r>
      <w:r w:rsidR="00211723" w:rsidRPr="00542FCF">
        <w:fldChar w:fldCharType="separate"/>
      </w:r>
      <w:r w:rsidR="00211723" w:rsidRPr="00542FCF">
        <w:rPr>
          <w:noProof/>
        </w:rPr>
        <w:t> </w:t>
      </w:r>
      <w:r w:rsidR="00211723" w:rsidRPr="00542FCF">
        <w:rPr>
          <w:noProof/>
        </w:rPr>
        <w:t> </w:t>
      </w:r>
      <w:r w:rsidR="00211723" w:rsidRPr="00542FCF">
        <w:rPr>
          <w:noProof/>
        </w:rPr>
        <w:t> </w:t>
      </w:r>
      <w:r w:rsidR="00211723" w:rsidRPr="00542FCF">
        <w:rPr>
          <w:noProof/>
        </w:rPr>
        <w:t> </w:t>
      </w:r>
      <w:r w:rsidR="00211723" w:rsidRPr="00542FCF">
        <w:rPr>
          <w:noProof/>
        </w:rPr>
        <w:t> </w:t>
      </w:r>
      <w:r w:rsidR="00211723" w:rsidRPr="00542FCF">
        <w:fldChar w:fldCharType="end"/>
      </w:r>
      <w:bookmarkEnd w:id="6"/>
    </w:p>
    <w:p w:rsidR="00747DAC" w:rsidRPr="007348C9" w:rsidRDefault="00747DAC" w:rsidP="00747DAC">
      <w:pPr>
        <w:outlineLvl w:val="0"/>
        <w:rPr>
          <w:i/>
          <w:sz w:val="28"/>
          <w:szCs w:val="28"/>
        </w:rPr>
      </w:pPr>
    </w:p>
    <w:p w:rsidR="009B5A06" w:rsidRPr="007348C9" w:rsidRDefault="009B5A06" w:rsidP="009B5A06">
      <w:pPr>
        <w:outlineLvl w:val="0"/>
        <w:rPr>
          <w:i/>
          <w:sz w:val="28"/>
          <w:szCs w:val="28"/>
        </w:rPr>
      </w:pPr>
      <w:r w:rsidRPr="007348C9">
        <w:rPr>
          <w:i/>
          <w:sz w:val="28"/>
          <w:szCs w:val="28"/>
        </w:rPr>
        <w:t>Agency:</w:t>
      </w:r>
      <w:r>
        <w:rPr>
          <w:i/>
          <w:sz w:val="28"/>
          <w:szCs w:val="28"/>
        </w:rPr>
        <w:t xml:space="preserve">  </w:t>
      </w:r>
      <w:r w:rsidR="00223E0D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NIH"/>
              <w:listEntry w:val="NSF"/>
              <w:listEntry w:val="DOD"/>
              <w:listEntry w:val="Department of Education"/>
              <w:listEntry w:val="USDA"/>
              <w:listEntry w:val="Private Foundation"/>
              <w:listEntry w:val="State Agency"/>
              <w:listEntry w:val="Other Federal Agency"/>
            </w:ddList>
          </w:ffData>
        </w:fldChar>
      </w:r>
      <w:r w:rsidR="00223E0D">
        <w:rPr>
          <w:i/>
          <w:sz w:val="28"/>
          <w:szCs w:val="28"/>
        </w:rPr>
        <w:instrText xml:space="preserve"> FORMDROPDOWN </w:instrText>
      </w:r>
      <w:r w:rsidR="004022EF">
        <w:rPr>
          <w:i/>
          <w:sz w:val="28"/>
          <w:szCs w:val="28"/>
        </w:rPr>
      </w:r>
      <w:r w:rsidR="004022EF">
        <w:rPr>
          <w:i/>
          <w:sz w:val="28"/>
          <w:szCs w:val="28"/>
        </w:rPr>
        <w:fldChar w:fldCharType="separate"/>
      </w:r>
      <w:r w:rsidR="00223E0D">
        <w:rPr>
          <w:i/>
          <w:sz w:val="28"/>
          <w:szCs w:val="28"/>
        </w:rPr>
        <w:fldChar w:fldCharType="end"/>
      </w:r>
    </w:p>
    <w:p w:rsidR="009B5A06" w:rsidRPr="007348C9" w:rsidRDefault="009B5A06" w:rsidP="009B5A06">
      <w:pPr>
        <w:outlineLvl w:val="0"/>
        <w:rPr>
          <w:i/>
          <w:sz w:val="28"/>
          <w:szCs w:val="28"/>
        </w:rPr>
      </w:pPr>
      <w:r w:rsidRPr="007348C9">
        <w:rPr>
          <w:i/>
          <w:sz w:val="28"/>
          <w:szCs w:val="28"/>
        </w:rPr>
        <w:t>Solicitation:</w:t>
      </w:r>
      <w:r>
        <w:rPr>
          <w:i/>
          <w:sz w:val="28"/>
          <w:szCs w:val="28"/>
        </w:rPr>
        <w:t xml:space="preserve">  </w:t>
      </w:r>
      <w:r w:rsidRPr="00542FC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42FCF">
        <w:rPr>
          <w:sz w:val="24"/>
          <w:szCs w:val="24"/>
        </w:rPr>
        <w:instrText xml:space="preserve"> FORMTEXT </w:instrText>
      </w:r>
      <w:r w:rsidRPr="00542FCF">
        <w:rPr>
          <w:sz w:val="24"/>
          <w:szCs w:val="24"/>
        </w:rPr>
      </w:r>
      <w:r w:rsidRPr="00542FCF">
        <w:rPr>
          <w:sz w:val="24"/>
          <w:szCs w:val="24"/>
        </w:rPr>
        <w:fldChar w:fldCharType="separate"/>
      </w:r>
      <w:r w:rsidRPr="00542FCF">
        <w:rPr>
          <w:noProof/>
          <w:sz w:val="24"/>
          <w:szCs w:val="24"/>
        </w:rPr>
        <w:t> </w:t>
      </w:r>
      <w:r w:rsidRPr="00542FCF">
        <w:rPr>
          <w:noProof/>
          <w:sz w:val="24"/>
          <w:szCs w:val="24"/>
        </w:rPr>
        <w:t> </w:t>
      </w:r>
      <w:r w:rsidRPr="00542FCF">
        <w:rPr>
          <w:noProof/>
          <w:sz w:val="24"/>
          <w:szCs w:val="24"/>
        </w:rPr>
        <w:t> </w:t>
      </w:r>
      <w:r w:rsidRPr="00542FCF">
        <w:rPr>
          <w:noProof/>
          <w:sz w:val="24"/>
          <w:szCs w:val="24"/>
        </w:rPr>
        <w:t> </w:t>
      </w:r>
      <w:r w:rsidRPr="00542FCF">
        <w:rPr>
          <w:noProof/>
          <w:sz w:val="24"/>
          <w:szCs w:val="24"/>
        </w:rPr>
        <w:t> </w:t>
      </w:r>
      <w:r w:rsidRPr="00542FCF">
        <w:rPr>
          <w:sz w:val="24"/>
          <w:szCs w:val="24"/>
        </w:rPr>
        <w:fldChar w:fldCharType="end"/>
      </w:r>
    </w:p>
    <w:p w:rsidR="009B5A06" w:rsidRPr="007348C9" w:rsidRDefault="009B5A06" w:rsidP="009B5A06">
      <w:pPr>
        <w:outlineLvl w:val="0"/>
        <w:rPr>
          <w:i/>
          <w:sz w:val="28"/>
          <w:szCs w:val="28"/>
        </w:rPr>
      </w:pPr>
    </w:p>
    <w:sectPr w:rsidR="009B5A06" w:rsidRPr="007348C9" w:rsidSect="002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7D9"/>
    <w:multiLevelType w:val="hybridMultilevel"/>
    <w:tmpl w:val="C35C32A8"/>
    <w:lvl w:ilvl="0" w:tplc="774C2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yMLUwtTSyBJLGJko6SsGpxcWZ+XkgBYa1AFFcjlUsAAAA"/>
  </w:docVars>
  <w:rsids>
    <w:rsidRoot w:val="00E30B30"/>
    <w:rsid w:val="00007A61"/>
    <w:rsid w:val="00095F7F"/>
    <w:rsid w:val="000C7948"/>
    <w:rsid w:val="000D7BC1"/>
    <w:rsid w:val="00170845"/>
    <w:rsid w:val="001830FB"/>
    <w:rsid w:val="0018773E"/>
    <w:rsid w:val="00211723"/>
    <w:rsid w:val="00223E0D"/>
    <w:rsid w:val="00262BD9"/>
    <w:rsid w:val="002A28D0"/>
    <w:rsid w:val="002B2A72"/>
    <w:rsid w:val="002C074B"/>
    <w:rsid w:val="00305C83"/>
    <w:rsid w:val="0031053D"/>
    <w:rsid w:val="00334B98"/>
    <w:rsid w:val="003C1884"/>
    <w:rsid w:val="003D0A3D"/>
    <w:rsid w:val="004022EF"/>
    <w:rsid w:val="004E277B"/>
    <w:rsid w:val="004F1B0C"/>
    <w:rsid w:val="00542FCF"/>
    <w:rsid w:val="005458AC"/>
    <w:rsid w:val="00553792"/>
    <w:rsid w:val="00595E1F"/>
    <w:rsid w:val="00605286"/>
    <w:rsid w:val="006167CB"/>
    <w:rsid w:val="006445A2"/>
    <w:rsid w:val="006B5712"/>
    <w:rsid w:val="00714896"/>
    <w:rsid w:val="007202D0"/>
    <w:rsid w:val="00732D29"/>
    <w:rsid w:val="007348C9"/>
    <w:rsid w:val="00747DAC"/>
    <w:rsid w:val="007649E8"/>
    <w:rsid w:val="007A1FF8"/>
    <w:rsid w:val="007E5B6C"/>
    <w:rsid w:val="008410E0"/>
    <w:rsid w:val="0085177E"/>
    <w:rsid w:val="0086316F"/>
    <w:rsid w:val="008827B8"/>
    <w:rsid w:val="008D1CED"/>
    <w:rsid w:val="009A006D"/>
    <w:rsid w:val="009B1C61"/>
    <w:rsid w:val="009B5A06"/>
    <w:rsid w:val="00A10274"/>
    <w:rsid w:val="00A20D2C"/>
    <w:rsid w:val="00AA5E81"/>
    <w:rsid w:val="00AD7A97"/>
    <w:rsid w:val="00B10B4E"/>
    <w:rsid w:val="00BC1196"/>
    <w:rsid w:val="00BD06AD"/>
    <w:rsid w:val="00BF3F0C"/>
    <w:rsid w:val="00C25993"/>
    <w:rsid w:val="00C30964"/>
    <w:rsid w:val="00D219EF"/>
    <w:rsid w:val="00D51A04"/>
    <w:rsid w:val="00D66638"/>
    <w:rsid w:val="00D92B44"/>
    <w:rsid w:val="00DB4A16"/>
    <w:rsid w:val="00E03054"/>
    <w:rsid w:val="00E04F40"/>
    <w:rsid w:val="00E30B30"/>
    <w:rsid w:val="00EB7F87"/>
    <w:rsid w:val="00EC765C"/>
    <w:rsid w:val="00F45BA1"/>
    <w:rsid w:val="00F51E56"/>
    <w:rsid w:val="00F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6AA"/>
  <w15:chartTrackingRefBased/>
  <w15:docId w15:val="{6FDD2249-E79E-4132-8200-1CBC6A5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Abbasi\Documents\~temp\gehring\Abtrac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Abtract Template Final.dotx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Abbasi,Hassan</dc:creator>
  <cp:keywords/>
  <dc:description/>
  <cp:lastModifiedBy>Abbasi,Hassan</cp:lastModifiedBy>
  <cp:revision>2</cp:revision>
  <dcterms:created xsi:type="dcterms:W3CDTF">2017-10-04T16:53:00Z</dcterms:created>
  <dcterms:modified xsi:type="dcterms:W3CDTF">2017-10-04T16:53:00Z</dcterms:modified>
</cp:coreProperties>
</file>