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94" w:rsidRPr="00E83A90" w:rsidRDefault="00763869" w:rsidP="004A3030">
      <w:pPr>
        <w:pStyle w:val="Heading1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-102235</wp:posOffset>
            </wp:positionV>
            <wp:extent cx="800100" cy="788035"/>
            <wp:effectExtent l="19050" t="0" r="0" b="0"/>
            <wp:wrapTight wrapText="bothSides">
              <wp:wrapPolygon edited="0">
                <wp:start x="-514" y="0"/>
                <wp:lineTo x="-514" y="20886"/>
                <wp:lineTo x="21600" y="20886"/>
                <wp:lineTo x="21600" y="0"/>
                <wp:lineTo x="-514" y="0"/>
              </wp:wrapPolygon>
            </wp:wrapTight>
            <wp:docPr id="2" name="Picture 2" descr="newpvse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vseal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8F1">
        <w:rPr>
          <w:rFonts w:ascii="Century Gothic" w:hAnsi="Century Gothic"/>
          <w:noProof/>
          <w:sz w:val="24"/>
          <w:szCs w:val="24"/>
        </w:rPr>
        <w:t>A</w:t>
      </w:r>
      <w:r w:rsidR="00DF62AF">
        <w:rPr>
          <w:rFonts w:ascii="Century Gothic" w:hAnsi="Century Gothic"/>
          <w:noProof/>
          <w:sz w:val="24"/>
          <w:szCs w:val="24"/>
        </w:rPr>
        <w:t>cademic Affairs Tec</w:t>
      </w:r>
      <w:r w:rsidR="006F28F1">
        <w:rPr>
          <w:rFonts w:ascii="Century Gothic" w:hAnsi="Century Gothic"/>
          <w:noProof/>
          <w:sz w:val="24"/>
          <w:szCs w:val="24"/>
        </w:rPr>
        <w:t>hnology Council (AATC)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880"/>
        <w:gridCol w:w="4860"/>
      </w:tblGrid>
      <w:tr w:rsidR="00C50207" w:rsidRPr="00E83A90" w:rsidTr="00AF7582">
        <w:tc>
          <w:tcPr>
            <w:tcW w:w="2268" w:type="dxa"/>
          </w:tcPr>
          <w:p w:rsidR="00C50207" w:rsidRPr="00E83A90" w:rsidRDefault="00C50207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Group:</w:t>
            </w:r>
          </w:p>
        </w:tc>
        <w:tc>
          <w:tcPr>
            <w:tcW w:w="2880" w:type="dxa"/>
          </w:tcPr>
          <w:p w:rsidR="00C50207" w:rsidRPr="00E83A90" w:rsidRDefault="00C50207" w:rsidP="00BE6A2F">
            <w:pPr>
              <w:pStyle w:val="TableText"/>
              <w:rPr>
                <w:rFonts w:ascii="Century Gothic" w:hAnsi="Century Gothic"/>
                <w:szCs w:val="16"/>
              </w:rPr>
            </w:pPr>
          </w:p>
        </w:tc>
        <w:tc>
          <w:tcPr>
            <w:tcW w:w="4860" w:type="dxa"/>
          </w:tcPr>
          <w:p w:rsidR="00C50207" w:rsidRPr="00E83A90" w:rsidRDefault="00C50207" w:rsidP="006F28F1">
            <w:pPr>
              <w:pStyle w:val="TableText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Minutes</w:t>
            </w:r>
            <w:r w:rsidRPr="00E83A90">
              <w:rPr>
                <w:rFonts w:ascii="Century Gothic" w:hAnsi="Century Gothic"/>
                <w:b/>
                <w:szCs w:val="16"/>
              </w:rPr>
              <w:t xml:space="preserve"> Prepared By:</w:t>
            </w:r>
            <w:r>
              <w:rPr>
                <w:rFonts w:ascii="Century Gothic" w:hAnsi="Century Gothic"/>
                <w:b/>
                <w:szCs w:val="16"/>
              </w:rPr>
              <w:t xml:space="preserve"> </w:t>
            </w:r>
            <w:r w:rsidRPr="00E83A90">
              <w:rPr>
                <w:rFonts w:ascii="Century Gothic" w:hAnsi="Century Gothic"/>
                <w:b/>
                <w:szCs w:val="16"/>
              </w:rPr>
              <w:fldChar w:fldCharType="begin"/>
            </w:r>
            <w:r w:rsidRPr="00E83A90">
              <w:rPr>
                <w:rFonts w:ascii="Century Gothic" w:hAnsi="Century Gothic"/>
                <w:b/>
                <w:szCs w:val="16"/>
              </w:rPr>
              <w:instrText xml:space="preserve"> ASK  DocumentDate "What is the date the meeting is being held?"  \* MERGEFORMAT </w:instrText>
            </w:r>
            <w:r w:rsidRPr="00E83A90">
              <w:rPr>
                <w:rFonts w:ascii="Century Gothic" w:hAnsi="Century Gothic"/>
                <w:b/>
                <w:szCs w:val="16"/>
              </w:rPr>
              <w:fldChar w:fldCharType="separate"/>
            </w:r>
            <w:r w:rsidRPr="00E83A90">
              <w:rPr>
                <w:rFonts w:ascii="Century Gothic" w:hAnsi="Century Gothic"/>
                <w:b/>
                <w:szCs w:val="16"/>
              </w:rPr>
              <w:t>Thursday, April 17, 2003</w:t>
            </w:r>
            <w:r w:rsidRPr="00E83A90">
              <w:rPr>
                <w:rFonts w:ascii="Century Gothic" w:hAnsi="Century Gothic"/>
                <w:b/>
                <w:szCs w:val="16"/>
              </w:rPr>
              <w:fldChar w:fldCharType="end"/>
            </w:r>
          </w:p>
        </w:tc>
      </w:tr>
      <w:tr w:rsidR="00C50207" w:rsidRPr="00E83A90" w:rsidTr="00FF655A">
        <w:tc>
          <w:tcPr>
            <w:tcW w:w="2268" w:type="dxa"/>
          </w:tcPr>
          <w:p w:rsidR="00C50207" w:rsidRPr="00E83A90" w:rsidRDefault="00C50207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Meeting Date:</w:t>
            </w:r>
          </w:p>
        </w:tc>
        <w:tc>
          <w:tcPr>
            <w:tcW w:w="2880" w:type="dxa"/>
          </w:tcPr>
          <w:p w:rsidR="00C50207" w:rsidRPr="00E83A90" w:rsidRDefault="008179B7" w:rsidP="00AE2019">
            <w:pPr>
              <w:pStyle w:val="TableText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7/14/2016</w:t>
            </w:r>
          </w:p>
        </w:tc>
        <w:tc>
          <w:tcPr>
            <w:tcW w:w="4860" w:type="dxa"/>
          </w:tcPr>
          <w:p w:rsidR="00C50207" w:rsidRPr="00E83A90" w:rsidRDefault="00C50207" w:rsidP="006F28F1">
            <w:pPr>
              <w:pStyle w:val="TableText"/>
              <w:rPr>
                <w:rFonts w:ascii="Century Gothic" w:hAnsi="Century Gothic"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 xml:space="preserve">Date </w:t>
            </w:r>
            <w:r>
              <w:rPr>
                <w:rFonts w:ascii="Century Gothic" w:hAnsi="Century Gothic"/>
                <w:b/>
                <w:szCs w:val="16"/>
              </w:rPr>
              <w:t>Minutes</w:t>
            </w:r>
            <w:r w:rsidRPr="00E83A90">
              <w:rPr>
                <w:rFonts w:ascii="Century Gothic" w:hAnsi="Century Gothic"/>
                <w:b/>
                <w:szCs w:val="16"/>
              </w:rPr>
              <w:t xml:space="preserve"> Prepared:</w:t>
            </w:r>
            <w:r w:rsidR="006F28F1" w:rsidRPr="00E83A90">
              <w:rPr>
                <w:rFonts w:ascii="Century Gothic" w:hAnsi="Century Gothic"/>
                <w:b/>
                <w:szCs w:val="16"/>
              </w:rPr>
              <w:t xml:space="preserve"> </w:t>
            </w:r>
            <w:r w:rsidRPr="00E83A90">
              <w:rPr>
                <w:rFonts w:ascii="Century Gothic" w:hAnsi="Century Gothic"/>
                <w:b/>
                <w:szCs w:val="16"/>
              </w:rPr>
              <w:fldChar w:fldCharType="begin"/>
            </w:r>
            <w:r w:rsidRPr="00E83A90">
              <w:rPr>
                <w:rFonts w:ascii="Century Gothic" w:hAnsi="Century Gothic"/>
                <w:b/>
                <w:szCs w:val="16"/>
              </w:rPr>
              <w:instrText xml:space="preserve"> ASK  DocumentDate "What is the date the meeting is being held?"  \* MERGEFORMAT </w:instrText>
            </w:r>
            <w:r w:rsidRPr="00E83A90">
              <w:rPr>
                <w:rFonts w:ascii="Century Gothic" w:hAnsi="Century Gothic"/>
                <w:b/>
                <w:szCs w:val="16"/>
              </w:rPr>
              <w:fldChar w:fldCharType="separate"/>
            </w:r>
            <w:r w:rsidRPr="00E83A90">
              <w:rPr>
                <w:rFonts w:ascii="Century Gothic" w:hAnsi="Century Gothic"/>
                <w:b/>
                <w:szCs w:val="16"/>
              </w:rPr>
              <w:t>Thursday, April 17, 2003</w:t>
            </w:r>
            <w:r w:rsidRPr="00E83A90">
              <w:rPr>
                <w:rFonts w:ascii="Century Gothic" w:hAnsi="Century Gothic"/>
                <w:b/>
                <w:szCs w:val="16"/>
              </w:rPr>
              <w:fldChar w:fldCharType="end"/>
            </w:r>
          </w:p>
        </w:tc>
      </w:tr>
      <w:tr w:rsidR="00AC7194" w:rsidRPr="00E83A90">
        <w:tc>
          <w:tcPr>
            <w:tcW w:w="2268" w:type="dxa"/>
          </w:tcPr>
          <w:p w:rsidR="00AC7194" w:rsidRPr="00E83A90" w:rsidRDefault="00AC7194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Meeting Time:</w:t>
            </w:r>
          </w:p>
        </w:tc>
        <w:tc>
          <w:tcPr>
            <w:tcW w:w="7740" w:type="dxa"/>
            <w:gridSpan w:val="2"/>
          </w:tcPr>
          <w:p w:rsidR="00AC7194" w:rsidRPr="00E83A90" w:rsidRDefault="00AC7194" w:rsidP="00BE6A2F">
            <w:pPr>
              <w:pStyle w:val="TableText"/>
              <w:rPr>
                <w:rFonts w:ascii="Century Gothic" w:hAnsi="Century Gothic"/>
                <w:szCs w:val="16"/>
              </w:rPr>
            </w:pPr>
          </w:p>
        </w:tc>
      </w:tr>
      <w:tr w:rsidR="00376BB1" w:rsidRPr="00E83A90">
        <w:tc>
          <w:tcPr>
            <w:tcW w:w="2268" w:type="dxa"/>
          </w:tcPr>
          <w:p w:rsidR="00376BB1" w:rsidRPr="00E83A90" w:rsidRDefault="00376BB1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Participants Invited:</w:t>
            </w:r>
          </w:p>
          <w:p w:rsidR="00376BB1" w:rsidRPr="00E83A90" w:rsidRDefault="00376BB1" w:rsidP="00BE6A2F">
            <w:pPr>
              <w:pStyle w:val="TableHeading-Row"/>
              <w:rPr>
                <w:rFonts w:ascii="Century Gothic" w:hAnsi="Century Gothic"/>
                <w:color w:val="FF0000"/>
                <w:spacing w:val="0"/>
                <w:sz w:val="16"/>
                <w:szCs w:val="16"/>
                <w:u w:val="single"/>
              </w:rPr>
            </w:pPr>
            <w:r w:rsidRPr="00E83A90">
              <w:rPr>
                <w:rFonts w:ascii="Century Gothic" w:hAnsi="Century Gothic"/>
                <w:color w:val="FF0000"/>
                <w:spacing w:val="0"/>
                <w:sz w:val="16"/>
                <w:szCs w:val="16"/>
                <w:u w:val="single"/>
              </w:rPr>
              <w:t>(Did Not Attend)</w:t>
            </w:r>
          </w:p>
        </w:tc>
        <w:tc>
          <w:tcPr>
            <w:tcW w:w="7740" w:type="dxa"/>
            <w:gridSpan w:val="2"/>
          </w:tcPr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Ms. Melissa DeWitt, University College </w:t>
            </w:r>
          </w:p>
          <w:p w:rsidR="006F28F1" w:rsidRPr="005B6C73" w:rsidRDefault="006F28F1" w:rsidP="006F28F1">
            <w:pPr>
              <w:spacing w:after="0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B6C73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Dr. Jennifer </w:t>
            </w:r>
            <w:proofErr w:type="spellStart"/>
            <w:r w:rsidRPr="005B6C73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Erdely</w:t>
            </w:r>
            <w:proofErr w:type="spellEnd"/>
            <w:r w:rsidRPr="005B6C73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, Language and Communication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Dr. Sherri </w:t>
            </w:r>
            <w:proofErr w:type="spellStart"/>
            <w:r w:rsidRPr="006F28F1">
              <w:rPr>
                <w:rFonts w:ascii="Century Gothic" w:hAnsi="Century Gothic"/>
                <w:sz w:val="16"/>
                <w:szCs w:val="16"/>
              </w:rPr>
              <w:t>Frizell</w:t>
            </w:r>
            <w:proofErr w:type="spellEnd"/>
            <w:r w:rsidRPr="006F28F1">
              <w:rPr>
                <w:rFonts w:ascii="Century Gothic" w:hAnsi="Century Gothic"/>
                <w:sz w:val="16"/>
                <w:szCs w:val="16"/>
              </w:rPr>
              <w:t>, Computer Science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Mr. Chris Galvez, College of Engineering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Ms. Kimberly Gay, John B. Coleman 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Dr. Carmen Carter, Graduate Studies 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Dr. Charles </w:t>
            </w:r>
            <w:proofErr w:type="spellStart"/>
            <w:r w:rsidRPr="006F28F1">
              <w:rPr>
                <w:rFonts w:ascii="Century Gothic" w:hAnsi="Century Gothic"/>
                <w:sz w:val="16"/>
                <w:szCs w:val="16"/>
              </w:rPr>
              <w:t>Grear</w:t>
            </w:r>
            <w:proofErr w:type="spellEnd"/>
            <w:r w:rsidRPr="006F28F1">
              <w:rPr>
                <w:rFonts w:ascii="Century Gothic" w:hAnsi="Century Gothic"/>
                <w:sz w:val="16"/>
                <w:szCs w:val="16"/>
              </w:rPr>
              <w:t>, Social Work, Behavior and Political Science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Mr. Kenneth Hines, College</w:t>
            </w:r>
            <w:bookmarkStart w:id="0" w:name="_GoBack"/>
            <w:bookmarkEnd w:id="0"/>
            <w:r w:rsidRPr="006F28F1">
              <w:rPr>
                <w:rFonts w:ascii="Century Gothic" w:hAnsi="Century Gothic"/>
                <w:sz w:val="16"/>
                <w:szCs w:val="16"/>
              </w:rPr>
              <w:t xml:space="preserve"> of Business 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Dr. Lisa Hobson, Faculty Senate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Ms. Stephanie Holmes, Distance Learning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Dr. Cleveland Lane, Biology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Mr. Kenyatta Simmons, Recruitment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Mr. Isaac Smith, College of Nursing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 w:rsidRPr="006F28F1">
              <w:rPr>
                <w:rFonts w:ascii="Century Gothic" w:hAnsi="Century Gothic"/>
                <w:sz w:val="16"/>
                <w:szCs w:val="16"/>
              </w:rPr>
              <w:t>Yunsik</w:t>
            </w:r>
            <w:proofErr w:type="spellEnd"/>
            <w:r w:rsidRPr="006F28F1">
              <w:rPr>
                <w:rFonts w:ascii="Century Gothic" w:hAnsi="Century Gothic"/>
                <w:sz w:val="16"/>
                <w:szCs w:val="16"/>
              </w:rPr>
              <w:t xml:space="preserve"> Song, School of Architecture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 w:rsidRPr="006F28F1">
              <w:rPr>
                <w:rFonts w:ascii="Century Gothic" w:hAnsi="Century Gothic"/>
                <w:sz w:val="16"/>
                <w:szCs w:val="16"/>
              </w:rPr>
              <w:t>Ashwani</w:t>
            </w:r>
            <w:proofErr w:type="spellEnd"/>
            <w:r w:rsidRPr="006F28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F28F1">
              <w:rPr>
                <w:rFonts w:ascii="Century Gothic" w:hAnsi="Century Gothic"/>
                <w:sz w:val="16"/>
                <w:szCs w:val="16"/>
              </w:rPr>
              <w:t>Srvastava</w:t>
            </w:r>
            <w:proofErr w:type="spellEnd"/>
            <w:r w:rsidRPr="006F28F1">
              <w:rPr>
                <w:rFonts w:ascii="Century Gothic" w:hAnsi="Century Gothic"/>
                <w:sz w:val="16"/>
                <w:szCs w:val="16"/>
              </w:rPr>
              <w:t>, College of Agriculture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Dr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Ruby </w:t>
            </w:r>
            <w:r w:rsidRPr="006F28F1">
              <w:rPr>
                <w:rFonts w:ascii="Century Gothic" w:hAnsi="Century Gothic"/>
                <w:sz w:val="16"/>
                <w:szCs w:val="16"/>
              </w:rPr>
              <w:t>Stevens</w:t>
            </w:r>
            <w:r>
              <w:rPr>
                <w:rFonts w:ascii="Century Gothic" w:hAnsi="Century Gothic"/>
                <w:sz w:val="16"/>
                <w:szCs w:val="16"/>
              </w:rPr>
              <w:t>-Morgan</w:t>
            </w:r>
            <w:r w:rsidRPr="006F28F1">
              <w:rPr>
                <w:rFonts w:ascii="Century Gothic" w:hAnsi="Century Gothic"/>
                <w:sz w:val="16"/>
                <w:szCs w:val="16"/>
              </w:rPr>
              <w:t>, Institutional Research</w:t>
            </w:r>
          </w:p>
          <w:p w:rsidR="006F28F1" w:rsidRPr="005B6C73" w:rsidRDefault="006F28F1" w:rsidP="006F28F1">
            <w:pPr>
              <w:spacing w:after="0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B6C73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Ms. Joy Thomas, Financial Aid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>Dr. James Valles, College of Arts &amp; Science</w:t>
            </w:r>
          </w:p>
          <w:p w:rsidR="006F28F1" w:rsidRPr="006F28F1" w:rsidRDefault="006F28F1" w:rsidP="006F28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Dr. Kitty </w:t>
            </w:r>
            <w:proofErr w:type="spellStart"/>
            <w:r w:rsidRPr="006F28F1">
              <w:rPr>
                <w:rFonts w:ascii="Century Gothic" w:hAnsi="Century Gothic"/>
                <w:sz w:val="16"/>
                <w:szCs w:val="16"/>
              </w:rPr>
              <w:t>Warsame</w:t>
            </w:r>
            <w:proofErr w:type="spellEnd"/>
            <w:r w:rsidRPr="006F28F1">
              <w:rPr>
                <w:rFonts w:ascii="Century Gothic" w:hAnsi="Century Gothic"/>
                <w:sz w:val="16"/>
                <w:szCs w:val="16"/>
              </w:rPr>
              <w:t xml:space="preserve">, College of Education </w:t>
            </w:r>
          </w:p>
          <w:p w:rsidR="00376BB1" w:rsidRPr="006F28F1" w:rsidRDefault="006F28F1" w:rsidP="006F28F1">
            <w:pPr>
              <w:spacing w:after="0"/>
            </w:pPr>
            <w:r w:rsidRPr="006F28F1">
              <w:rPr>
                <w:rFonts w:ascii="Century Gothic" w:hAnsi="Century Gothic"/>
                <w:sz w:val="16"/>
                <w:szCs w:val="16"/>
              </w:rPr>
              <w:t xml:space="preserve">Mr. Michael West, Title III </w:t>
            </w:r>
          </w:p>
        </w:tc>
      </w:tr>
      <w:tr w:rsidR="00376BB1" w:rsidRPr="00E83A90">
        <w:trPr>
          <w:trHeight w:val="426"/>
        </w:trPr>
        <w:tc>
          <w:tcPr>
            <w:tcW w:w="2268" w:type="dxa"/>
          </w:tcPr>
          <w:p w:rsidR="00376BB1" w:rsidRPr="00E83A90" w:rsidRDefault="00376BB1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>
              <w:rPr>
                <w:rFonts w:ascii="Century Gothic" w:hAnsi="Century Gothic"/>
                <w:spacing w:val="0"/>
                <w:sz w:val="16"/>
                <w:szCs w:val="16"/>
              </w:rPr>
              <w:t>Optional</w:t>
            </w: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 xml:space="preserve"> Participants</w:t>
            </w:r>
          </w:p>
        </w:tc>
        <w:tc>
          <w:tcPr>
            <w:tcW w:w="7740" w:type="dxa"/>
            <w:gridSpan w:val="2"/>
          </w:tcPr>
          <w:p w:rsidR="00376BB1" w:rsidRPr="00C54073" w:rsidRDefault="00376BB1" w:rsidP="00BF4B82">
            <w:pPr>
              <w:pStyle w:val="TableText"/>
              <w:rPr>
                <w:rFonts w:ascii="Century Gothic" w:hAnsi="Century Gothic"/>
                <w:szCs w:val="16"/>
              </w:rPr>
            </w:pPr>
          </w:p>
        </w:tc>
      </w:tr>
      <w:tr w:rsidR="00376BB1" w:rsidRPr="00E83A90">
        <w:trPr>
          <w:trHeight w:val="426"/>
        </w:trPr>
        <w:tc>
          <w:tcPr>
            <w:tcW w:w="2268" w:type="dxa"/>
          </w:tcPr>
          <w:p w:rsidR="00376BB1" w:rsidRPr="00E83A90" w:rsidRDefault="00376BB1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Meeting Leader(s):</w:t>
            </w:r>
          </w:p>
        </w:tc>
        <w:tc>
          <w:tcPr>
            <w:tcW w:w="7740" w:type="dxa"/>
            <w:gridSpan w:val="2"/>
          </w:tcPr>
          <w:p w:rsidR="00376BB1" w:rsidRPr="00E83A90" w:rsidRDefault="00376BB1" w:rsidP="00BF4B82">
            <w:pPr>
              <w:pStyle w:val="TableText"/>
              <w:rPr>
                <w:rFonts w:ascii="Century Gothic" w:hAnsi="Century Gothic"/>
                <w:szCs w:val="16"/>
              </w:rPr>
            </w:pPr>
            <w:r w:rsidRPr="00E83A90">
              <w:rPr>
                <w:rFonts w:ascii="Century Gothic" w:hAnsi="Century Gothic"/>
                <w:szCs w:val="16"/>
              </w:rPr>
              <w:fldChar w:fldCharType="begin"/>
            </w:r>
            <w:r w:rsidRPr="00E83A90">
              <w:rPr>
                <w:rFonts w:ascii="Century Gothic" w:hAnsi="Century Gothic"/>
                <w:szCs w:val="16"/>
              </w:rPr>
              <w:instrText xml:space="preserve"> ASK  MeetingLeader "Enter the name of the meeting leader(s)"  \* MERGEFORMAT </w:instrText>
            </w:r>
            <w:r w:rsidRPr="00E83A90">
              <w:rPr>
                <w:rFonts w:ascii="Century Gothic" w:hAnsi="Century Gothic"/>
                <w:szCs w:val="16"/>
              </w:rPr>
              <w:fldChar w:fldCharType="separate"/>
            </w:r>
            <w:r w:rsidRPr="00E83A90">
              <w:rPr>
                <w:rFonts w:ascii="Century Gothic" w:hAnsi="Century Gothic"/>
                <w:szCs w:val="16"/>
              </w:rPr>
              <w:t>Patty Forster</w:t>
            </w:r>
            <w:r w:rsidRPr="00E83A90">
              <w:rPr>
                <w:rFonts w:ascii="Century Gothic" w:hAnsi="Century Gothic"/>
                <w:szCs w:val="16"/>
              </w:rPr>
              <w:fldChar w:fldCharType="end"/>
            </w:r>
            <w:r>
              <w:rPr>
                <w:rFonts w:ascii="Century Gothic" w:hAnsi="Century Gothic"/>
                <w:szCs w:val="16"/>
              </w:rPr>
              <w:t>Demitris Cambric</w:t>
            </w:r>
          </w:p>
        </w:tc>
      </w:tr>
      <w:tr w:rsidR="00376BB1" w:rsidRPr="00E83A90">
        <w:tc>
          <w:tcPr>
            <w:tcW w:w="2268" w:type="dxa"/>
          </w:tcPr>
          <w:p w:rsidR="00376BB1" w:rsidRPr="00E83A90" w:rsidRDefault="00376BB1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Location:</w:t>
            </w:r>
          </w:p>
        </w:tc>
        <w:tc>
          <w:tcPr>
            <w:tcW w:w="7740" w:type="dxa"/>
            <w:gridSpan w:val="2"/>
          </w:tcPr>
          <w:p w:rsidR="00376BB1" w:rsidRPr="00E83A90" w:rsidRDefault="00376BB1" w:rsidP="00BF4B82">
            <w:pPr>
              <w:pStyle w:val="TableText"/>
              <w:rPr>
                <w:rFonts w:ascii="Century Gothic" w:hAnsi="Century Gothic"/>
                <w:szCs w:val="16"/>
              </w:rPr>
            </w:pPr>
          </w:p>
        </w:tc>
      </w:tr>
      <w:tr w:rsidR="00376BB1" w:rsidRPr="00E83A90">
        <w:tc>
          <w:tcPr>
            <w:tcW w:w="2268" w:type="dxa"/>
          </w:tcPr>
          <w:p w:rsidR="00376BB1" w:rsidRPr="00E83A90" w:rsidRDefault="00376BB1" w:rsidP="00BE6A2F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Topic:</w:t>
            </w:r>
          </w:p>
        </w:tc>
        <w:tc>
          <w:tcPr>
            <w:tcW w:w="7740" w:type="dxa"/>
            <w:gridSpan w:val="2"/>
          </w:tcPr>
          <w:p w:rsidR="00376BB1" w:rsidRPr="00E83A90" w:rsidRDefault="00376BB1" w:rsidP="00BF4B82">
            <w:pPr>
              <w:pStyle w:val="TableText"/>
              <w:rPr>
                <w:rFonts w:ascii="Century Gothic" w:hAnsi="Century Gothic"/>
                <w:szCs w:val="16"/>
              </w:rPr>
            </w:pPr>
          </w:p>
        </w:tc>
      </w:tr>
      <w:tr w:rsidR="00AC7194" w:rsidRPr="00E83A90">
        <w:tc>
          <w:tcPr>
            <w:tcW w:w="2268" w:type="dxa"/>
          </w:tcPr>
          <w:p w:rsidR="00AC7194" w:rsidRPr="00E83A90" w:rsidRDefault="00AC7194">
            <w:pPr>
              <w:pStyle w:val="TableHeading-Row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Note:</w:t>
            </w:r>
          </w:p>
        </w:tc>
        <w:tc>
          <w:tcPr>
            <w:tcW w:w="7740" w:type="dxa"/>
            <w:gridSpan w:val="2"/>
          </w:tcPr>
          <w:p w:rsidR="00AC7194" w:rsidRPr="00E83A90" w:rsidRDefault="00AC7194" w:rsidP="003E05FD">
            <w:pPr>
              <w:pStyle w:val="TableText"/>
              <w:rPr>
                <w:rFonts w:ascii="Century Gothic" w:hAnsi="Century Gothic"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(Agenda in Black</w:t>
            </w:r>
            <w:r w:rsidRPr="00E83A90">
              <w:rPr>
                <w:rFonts w:ascii="Century Gothic" w:hAnsi="Century Gothic"/>
                <w:b/>
                <w:color w:val="0000FF"/>
                <w:szCs w:val="16"/>
              </w:rPr>
              <w:t xml:space="preserve">/Minutes in </w:t>
            </w:r>
            <w:r w:rsidRPr="00E83A90"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  <w:t>Blue Italics</w:t>
            </w:r>
            <w:r w:rsidRPr="00E83A90">
              <w:rPr>
                <w:rFonts w:ascii="Century Gothic" w:hAnsi="Century Gothic"/>
                <w:b/>
                <w:color w:val="FF0000"/>
                <w:szCs w:val="16"/>
              </w:rPr>
              <w:t xml:space="preserve">/Red Flags in </w:t>
            </w:r>
            <w:r w:rsidRPr="00E83A90">
              <w:rPr>
                <w:rFonts w:ascii="Century Gothic" w:hAnsi="Century Gothic"/>
                <w:b/>
                <w:color w:val="FF0000"/>
                <w:szCs w:val="16"/>
                <w:u w:val="single"/>
              </w:rPr>
              <w:t>Red Underlined</w:t>
            </w:r>
            <w:r w:rsidRPr="00E83A90">
              <w:rPr>
                <w:rFonts w:ascii="Century Gothic" w:hAnsi="Century Gothic"/>
                <w:b/>
                <w:color w:val="FF0000"/>
                <w:szCs w:val="16"/>
              </w:rPr>
              <w:t>)</w:t>
            </w:r>
          </w:p>
        </w:tc>
      </w:tr>
    </w:tbl>
    <w:p w:rsidR="00AC7194" w:rsidRPr="00E83A90" w:rsidRDefault="00AC7194" w:rsidP="002C1FA0">
      <w:pPr>
        <w:pStyle w:val="Heading1"/>
        <w:jc w:val="center"/>
        <w:rPr>
          <w:rFonts w:ascii="Century Gothic" w:hAnsi="Century Gothic" w:cs="Times New Roman"/>
          <w:spacing w:val="0"/>
          <w:sz w:val="24"/>
          <w:szCs w:val="24"/>
        </w:rPr>
      </w:pPr>
      <w:r w:rsidRPr="00E83A90">
        <w:rPr>
          <w:rFonts w:ascii="Century Gothic" w:hAnsi="Century Gothic" w:cs="Times New Roman"/>
          <w:spacing w:val="0"/>
          <w:sz w:val="24"/>
          <w:szCs w:val="24"/>
        </w:rPr>
        <w:t>Introduction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40"/>
        <w:gridCol w:w="5788"/>
        <w:gridCol w:w="692"/>
        <w:gridCol w:w="720"/>
      </w:tblGrid>
      <w:tr w:rsidR="00AC7194" w:rsidRPr="00E83A90">
        <w:trPr>
          <w:trHeight w:val="322"/>
        </w:trPr>
        <w:tc>
          <w:tcPr>
            <w:tcW w:w="1368" w:type="dxa"/>
          </w:tcPr>
          <w:p w:rsidR="00AC7194" w:rsidRPr="00E83A90" w:rsidRDefault="00AC7194">
            <w:pPr>
              <w:pStyle w:val="TableText"/>
              <w:jc w:val="center"/>
              <w:rPr>
                <w:rFonts w:ascii="Century Gothic" w:hAnsi="Century Gothic"/>
                <w:b/>
                <w:szCs w:val="16"/>
              </w:rPr>
            </w:pPr>
          </w:p>
          <w:p w:rsidR="00AC7194" w:rsidRPr="00E83A90" w:rsidRDefault="00AC7194">
            <w:pPr>
              <w:pStyle w:val="TableText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Category</w:t>
            </w:r>
          </w:p>
        </w:tc>
        <w:tc>
          <w:tcPr>
            <w:tcW w:w="1440" w:type="dxa"/>
          </w:tcPr>
          <w:p w:rsidR="00AC7194" w:rsidRPr="00E83A90" w:rsidRDefault="00AC7194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Discussion</w:t>
            </w:r>
          </w:p>
          <w:p w:rsidR="00AC7194" w:rsidRPr="00E83A90" w:rsidRDefault="00AC7194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Leader</w:t>
            </w:r>
          </w:p>
        </w:tc>
        <w:tc>
          <w:tcPr>
            <w:tcW w:w="5788" w:type="dxa"/>
          </w:tcPr>
          <w:p w:rsidR="00AC7194" w:rsidRPr="00E83A90" w:rsidRDefault="00AC7194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</w:p>
          <w:p w:rsidR="00AC7194" w:rsidRPr="00E83A90" w:rsidRDefault="00AC7194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Topics for Discussion</w:t>
            </w:r>
          </w:p>
        </w:tc>
        <w:tc>
          <w:tcPr>
            <w:tcW w:w="1412" w:type="dxa"/>
            <w:gridSpan w:val="2"/>
          </w:tcPr>
          <w:p w:rsidR="00AC7194" w:rsidRPr="00E83A90" w:rsidRDefault="00AC7194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# Minutes</w:t>
            </w:r>
          </w:p>
          <w:p w:rsidR="00AC7194" w:rsidRPr="00E83A90" w:rsidRDefault="00117F2A">
            <w:pPr>
              <w:pStyle w:val="TableBulletList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 xml:space="preserve">Plan       </w:t>
            </w:r>
            <w:r w:rsidR="00AC7194" w:rsidRPr="00E83A90">
              <w:rPr>
                <w:rFonts w:ascii="Century Gothic" w:hAnsi="Century Gothic"/>
                <w:b/>
                <w:szCs w:val="16"/>
              </w:rPr>
              <w:t>Actual</w:t>
            </w:r>
          </w:p>
        </w:tc>
      </w:tr>
      <w:tr w:rsidR="00AC7194" w:rsidRPr="00E83A90">
        <w:trPr>
          <w:trHeight w:val="306"/>
        </w:trPr>
        <w:tc>
          <w:tcPr>
            <w:tcW w:w="1368" w:type="dxa"/>
          </w:tcPr>
          <w:p w:rsidR="00AC7194" w:rsidRPr="00E83A90" w:rsidRDefault="00AC7194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Introductions</w:t>
            </w:r>
          </w:p>
        </w:tc>
        <w:tc>
          <w:tcPr>
            <w:tcW w:w="1440" w:type="dxa"/>
          </w:tcPr>
          <w:p w:rsidR="00AC7194" w:rsidRPr="008628D4" w:rsidRDefault="00376BB1" w:rsidP="00AE540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5788" w:type="dxa"/>
          </w:tcPr>
          <w:p w:rsidR="00AC7194" w:rsidRDefault="00AC7194" w:rsidP="00163B21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 w:rsidRPr="00E83A90">
              <w:rPr>
                <w:rFonts w:ascii="Century Gothic" w:hAnsi="Century Gothic"/>
                <w:szCs w:val="16"/>
              </w:rPr>
              <w:t>Welcome and Introductions</w:t>
            </w:r>
          </w:p>
          <w:p w:rsidR="00FC106F" w:rsidRPr="00E83A90" w:rsidRDefault="00FC106F" w:rsidP="00FC106F">
            <w:pPr>
              <w:pStyle w:val="TableText"/>
              <w:rPr>
                <w:rFonts w:ascii="Century Gothic" w:hAnsi="Century Gothic"/>
                <w:i/>
                <w:color w:val="0000FF"/>
                <w:szCs w:val="16"/>
              </w:rPr>
            </w:pPr>
          </w:p>
        </w:tc>
        <w:tc>
          <w:tcPr>
            <w:tcW w:w="692" w:type="dxa"/>
          </w:tcPr>
          <w:p w:rsidR="00AC7194" w:rsidRPr="00E83A90" w:rsidRDefault="00A30F6F" w:rsidP="00DA2BEF">
            <w:pPr>
              <w:pStyle w:val="TableBullet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2</w:t>
            </w:r>
          </w:p>
        </w:tc>
        <w:tc>
          <w:tcPr>
            <w:tcW w:w="720" w:type="dxa"/>
          </w:tcPr>
          <w:p w:rsidR="00AC7194" w:rsidRPr="00E83A90" w:rsidRDefault="00AC7194" w:rsidP="001A5989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524C72" w:rsidRPr="00E83A90">
        <w:trPr>
          <w:trHeight w:val="306"/>
        </w:trPr>
        <w:tc>
          <w:tcPr>
            <w:tcW w:w="1368" w:type="dxa"/>
          </w:tcPr>
          <w:p w:rsidR="00524C72" w:rsidRPr="00E83A90" w:rsidRDefault="00524C72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Minutes Review</w:t>
            </w:r>
          </w:p>
        </w:tc>
        <w:tc>
          <w:tcPr>
            <w:tcW w:w="1440" w:type="dxa"/>
          </w:tcPr>
          <w:p w:rsidR="00524C72" w:rsidRDefault="00376BB1" w:rsidP="00AE540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5788" w:type="dxa"/>
          </w:tcPr>
          <w:p w:rsidR="00524C72" w:rsidRDefault="0072202B" w:rsidP="0072202B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Review and Approval of</w:t>
            </w:r>
            <w:r w:rsidR="00524C72">
              <w:rPr>
                <w:rFonts w:ascii="Century Gothic" w:hAnsi="Century Gothic"/>
                <w:szCs w:val="16"/>
              </w:rPr>
              <w:t xml:space="preserve"> Minutes</w:t>
            </w:r>
          </w:p>
          <w:p w:rsidR="00E95C5F" w:rsidRPr="00376BB1" w:rsidRDefault="00E95C5F" w:rsidP="000E63A1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color w:val="0000FF"/>
                <w:szCs w:val="16"/>
              </w:rPr>
            </w:pPr>
          </w:p>
        </w:tc>
        <w:tc>
          <w:tcPr>
            <w:tcW w:w="692" w:type="dxa"/>
          </w:tcPr>
          <w:p w:rsidR="00524C72" w:rsidRDefault="00524C72" w:rsidP="00DA2BEF">
            <w:pPr>
              <w:pStyle w:val="TableBullet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3</w:t>
            </w:r>
          </w:p>
        </w:tc>
        <w:tc>
          <w:tcPr>
            <w:tcW w:w="720" w:type="dxa"/>
          </w:tcPr>
          <w:p w:rsidR="00524C72" w:rsidRPr="00E83A90" w:rsidRDefault="00524C72" w:rsidP="001A5989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</w:tbl>
    <w:p w:rsidR="00AC7194" w:rsidRPr="00E83A90" w:rsidRDefault="00AC7194">
      <w:pPr>
        <w:pStyle w:val="Heading1"/>
        <w:jc w:val="center"/>
        <w:rPr>
          <w:rFonts w:ascii="Century Gothic" w:hAnsi="Century Gothic" w:cs="Times New Roman"/>
          <w:spacing w:val="0"/>
          <w:sz w:val="24"/>
          <w:szCs w:val="24"/>
        </w:rPr>
      </w:pPr>
      <w:r w:rsidRPr="00E83A90">
        <w:rPr>
          <w:rFonts w:ascii="Century Gothic" w:hAnsi="Century Gothic" w:cs="Times New Roman"/>
          <w:spacing w:val="0"/>
          <w:sz w:val="24"/>
          <w:szCs w:val="24"/>
        </w:rPr>
        <w:t>Action Items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373"/>
        <w:gridCol w:w="4500"/>
        <w:gridCol w:w="1260"/>
        <w:gridCol w:w="720"/>
        <w:gridCol w:w="720"/>
      </w:tblGrid>
      <w:tr w:rsidR="00AC7194" w:rsidRPr="00E83A90" w:rsidTr="002B7A12">
        <w:trPr>
          <w:tblHeader/>
        </w:trPr>
        <w:tc>
          <w:tcPr>
            <w:tcW w:w="1435" w:type="dxa"/>
          </w:tcPr>
          <w:p w:rsidR="00AC7194" w:rsidRPr="00E83A90" w:rsidRDefault="00AC7194" w:rsidP="00D24529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Category</w:t>
            </w:r>
          </w:p>
        </w:tc>
        <w:tc>
          <w:tcPr>
            <w:tcW w:w="1373" w:type="dxa"/>
          </w:tcPr>
          <w:p w:rsidR="00AC7194" w:rsidRPr="00E83A90" w:rsidRDefault="00AC7194" w:rsidP="000C59BC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Owner</w:t>
            </w:r>
          </w:p>
        </w:tc>
        <w:tc>
          <w:tcPr>
            <w:tcW w:w="4500" w:type="dxa"/>
          </w:tcPr>
          <w:p w:rsidR="00AC7194" w:rsidRPr="00E83A90" w:rsidRDefault="006A605B" w:rsidP="000C59BC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>
              <w:rPr>
                <w:rFonts w:ascii="Century Gothic" w:hAnsi="Century Gothic"/>
                <w:spacing w:val="0"/>
                <w:sz w:val="16"/>
                <w:szCs w:val="16"/>
              </w:rPr>
              <w:t>Description</w:t>
            </w:r>
          </w:p>
        </w:tc>
        <w:tc>
          <w:tcPr>
            <w:tcW w:w="1260" w:type="dxa"/>
          </w:tcPr>
          <w:p w:rsidR="00AC7194" w:rsidRPr="00E83A90" w:rsidRDefault="00AC7194" w:rsidP="000C59BC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Date Due</w:t>
            </w:r>
          </w:p>
        </w:tc>
        <w:tc>
          <w:tcPr>
            <w:tcW w:w="1440" w:type="dxa"/>
            <w:gridSpan w:val="2"/>
          </w:tcPr>
          <w:p w:rsidR="00AC7194" w:rsidRPr="00E83A90" w:rsidRDefault="00AC7194" w:rsidP="000C59BC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#Minutes</w:t>
            </w:r>
          </w:p>
          <w:p w:rsidR="00AC7194" w:rsidRPr="00E83A90" w:rsidRDefault="00763869" w:rsidP="000C59BC">
            <w:pPr>
              <w:pStyle w:val="TableHeading-Column"/>
              <w:spacing w:before="0" w:after="0"/>
              <w:jc w:val="left"/>
              <w:rPr>
                <w:rFonts w:ascii="Century Gothic" w:hAnsi="Century Gothic"/>
                <w:spacing w:val="0"/>
                <w:sz w:val="16"/>
                <w:szCs w:val="16"/>
              </w:rPr>
            </w:pPr>
            <w:r>
              <w:rPr>
                <w:rFonts w:ascii="Century Gothic" w:hAnsi="Century Gothic"/>
                <w:spacing w:val="0"/>
                <w:sz w:val="16"/>
                <w:szCs w:val="16"/>
              </w:rPr>
              <w:t xml:space="preserve">Plan        </w:t>
            </w:r>
            <w:r w:rsidR="00AC7194" w:rsidRPr="00E83A90">
              <w:rPr>
                <w:rFonts w:ascii="Century Gothic" w:hAnsi="Century Gothic"/>
                <w:spacing w:val="0"/>
                <w:sz w:val="16"/>
                <w:szCs w:val="16"/>
              </w:rPr>
              <w:t xml:space="preserve">Actual </w:t>
            </w:r>
          </w:p>
        </w:tc>
      </w:tr>
      <w:tr w:rsidR="00CF022C" w:rsidRPr="00E83A90" w:rsidTr="002B7A12">
        <w:trPr>
          <w:trHeight w:val="527"/>
        </w:trPr>
        <w:tc>
          <w:tcPr>
            <w:tcW w:w="1435" w:type="dxa"/>
          </w:tcPr>
          <w:p w:rsidR="00CF022C" w:rsidRDefault="008179B7" w:rsidP="00EB02F9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Council</w:t>
            </w:r>
          </w:p>
        </w:tc>
        <w:tc>
          <w:tcPr>
            <w:tcW w:w="1373" w:type="dxa"/>
          </w:tcPr>
          <w:p w:rsidR="00CF022C" w:rsidRDefault="008179B7" w:rsidP="00EB02F9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376BB1" w:rsidRPr="003547C7" w:rsidRDefault="002B7A12" w:rsidP="00CF022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Role of AATC Secretary</w:t>
            </w:r>
          </w:p>
        </w:tc>
        <w:tc>
          <w:tcPr>
            <w:tcW w:w="1260" w:type="dxa"/>
          </w:tcPr>
          <w:p w:rsidR="00CF022C" w:rsidRDefault="002B7A12" w:rsidP="00EB02F9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7/14/2016</w:t>
            </w:r>
          </w:p>
        </w:tc>
        <w:tc>
          <w:tcPr>
            <w:tcW w:w="720" w:type="dxa"/>
          </w:tcPr>
          <w:p w:rsidR="00CF022C" w:rsidRDefault="002B7A12" w:rsidP="00EB02F9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5</w:t>
            </w:r>
          </w:p>
        </w:tc>
        <w:tc>
          <w:tcPr>
            <w:tcW w:w="720" w:type="dxa"/>
          </w:tcPr>
          <w:p w:rsidR="00CF022C" w:rsidRPr="00E83A90" w:rsidRDefault="00CF022C" w:rsidP="001A5989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D5991" w:rsidRPr="00E83A90" w:rsidTr="002B7A12">
        <w:trPr>
          <w:trHeight w:val="527"/>
        </w:trPr>
        <w:tc>
          <w:tcPr>
            <w:tcW w:w="1435" w:type="dxa"/>
          </w:tcPr>
          <w:p w:rsidR="00FD5991" w:rsidRDefault="002B7A12" w:rsidP="00EB02F9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Conference</w:t>
            </w:r>
          </w:p>
        </w:tc>
        <w:tc>
          <w:tcPr>
            <w:tcW w:w="1373" w:type="dxa"/>
          </w:tcPr>
          <w:p w:rsidR="00FD5991" w:rsidRDefault="002B7A12" w:rsidP="00EB02F9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FD5991" w:rsidRDefault="00FD5991" w:rsidP="00CF022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Texas A&amp;M University System 2017 Technology Summit </w:t>
            </w:r>
          </w:p>
          <w:p w:rsidR="00FD5991" w:rsidRPr="003547C7" w:rsidRDefault="00FD5991" w:rsidP="00CF022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Galveston,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260" w:type="dxa"/>
          </w:tcPr>
          <w:p w:rsidR="00FD5991" w:rsidRDefault="00FD5991" w:rsidP="00EB02F9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</w:tcPr>
          <w:p w:rsidR="00FD5991" w:rsidRDefault="002B7A12" w:rsidP="00EB02F9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2</w:t>
            </w:r>
          </w:p>
        </w:tc>
        <w:tc>
          <w:tcPr>
            <w:tcW w:w="720" w:type="dxa"/>
          </w:tcPr>
          <w:p w:rsidR="00FD5991" w:rsidRPr="00E83A90" w:rsidRDefault="00FD5991" w:rsidP="001A5989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8179B7" w:rsidRPr="00E83A90" w:rsidTr="002B7A12">
        <w:trPr>
          <w:trHeight w:val="527"/>
        </w:trPr>
        <w:tc>
          <w:tcPr>
            <w:tcW w:w="1435" w:type="dxa"/>
          </w:tcPr>
          <w:p w:rsidR="008179B7" w:rsidRDefault="008179B7" w:rsidP="008179B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Council</w:t>
            </w:r>
          </w:p>
        </w:tc>
        <w:tc>
          <w:tcPr>
            <w:tcW w:w="1373" w:type="dxa"/>
          </w:tcPr>
          <w:p w:rsidR="008179B7" w:rsidRDefault="008179B7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8179B7" w:rsidRPr="003547C7" w:rsidRDefault="008179B7" w:rsidP="008179B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AATC Charter</w:t>
            </w:r>
          </w:p>
        </w:tc>
        <w:tc>
          <w:tcPr>
            <w:tcW w:w="1260" w:type="dxa"/>
          </w:tcPr>
          <w:p w:rsidR="008179B7" w:rsidRDefault="008179B7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7/14/2016</w:t>
            </w:r>
          </w:p>
        </w:tc>
        <w:tc>
          <w:tcPr>
            <w:tcW w:w="720" w:type="dxa"/>
          </w:tcPr>
          <w:p w:rsidR="008179B7" w:rsidRDefault="002B7A12" w:rsidP="008179B7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15</w:t>
            </w:r>
          </w:p>
        </w:tc>
        <w:tc>
          <w:tcPr>
            <w:tcW w:w="720" w:type="dxa"/>
          </w:tcPr>
          <w:p w:rsidR="008179B7" w:rsidRPr="00E83A90" w:rsidRDefault="008179B7" w:rsidP="008179B7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8179B7" w:rsidRPr="00E83A90" w:rsidTr="002B7A12">
        <w:trPr>
          <w:trHeight w:val="527"/>
        </w:trPr>
        <w:tc>
          <w:tcPr>
            <w:tcW w:w="1435" w:type="dxa"/>
          </w:tcPr>
          <w:p w:rsidR="008179B7" w:rsidRDefault="008179B7" w:rsidP="008179B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Council</w:t>
            </w:r>
          </w:p>
        </w:tc>
        <w:tc>
          <w:tcPr>
            <w:tcW w:w="1373" w:type="dxa"/>
          </w:tcPr>
          <w:p w:rsidR="008179B7" w:rsidRDefault="008179B7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8179B7" w:rsidRPr="003547C7" w:rsidRDefault="008179B7" w:rsidP="008179B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AATC By-Laws</w:t>
            </w:r>
          </w:p>
        </w:tc>
        <w:tc>
          <w:tcPr>
            <w:tcW w:w="1260" w:type="dxa"/>
          </w:tcPr>
          <w:p w:rsidR="008179B7" w:rsidRDefault="008179B7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7/14/2016</w:t>
            </w:r>
          </w:p>
        </w:tc>
        <w:tc>
          <w:tcPr>
            <w:tcW w:w="720" w:type="dxa"/>
          </w:tcPr>
          <w:p w:rsidR="008179B7" w:rsidRDefault="002B7A12" w:rsidP="008179B7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20</w:t>
            </w:r>
          </w:p>
        </w:tc>
        <w:tc>
          <w:tcPr>
            <w:tcW w:w="720" w:type="dxa"/>
          </w:tcPr>
          <w:p w:rsidR="008179B7" w:rsidRPr="00E83A90" w:rsidRDefault="008179B7" w:rsidP="008179B7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8179B7" w:rsidRPr="00E83A90" w:rsidTr="002B7A12">
        <w:trPr>
          <w:trHeight w:val="527"/>
        </w:trPr>
        <w:tc>
          <w:tcPr>
            <w:tcW w:w="1435" w:type="dxa"/>
          </w:tcPr>
          <w:p w:rsidR="008179B7" w:rsidRDefault="008179B7" w:rsidP="008179B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lastRenderedPageBreak/>
              <w:t>Council</w:t>
            </w:r>
          </w:p>
        </w:tc>
        <w:tc>
          <w:tcPr>
            <w:tcW w:w="1373" w:type="dxa"/>
          </w:tcPr>
          <w:p w:rsidR="008179B7" w:rsidRDefault="008179B7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8179B7" w:rsidRPr="00AB68A0" w:rsidRDefault="008179B7" w:rsidP="008179B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Topics &amp; Sessions – Faculty Conference – August 17</w:t>
            </w:r>
          </w:p>
        </w:tc>
        <w:tc>
          <w:tcPr>
            <w:tcW w:w="1260" w:type="dxa"/>
          </w:tcPr>
          <w:p w:rsidR="008179B7" w:rsidRDefault="008179B7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7/31/2016</w:t>
            </w:r>
          </w:p>
        </w:tc>
        <w:tc>
          <w:tcPr>
            <w:tcW w:w="720" w:type="dxa"/>
          </w:tcPr>
          <w:p w:rsidR="008179B7" w:rsidRDefault="002B7A12" w:rsidP="008179B7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20</w:t>
            </w:r>
          </w:p>
        </w:tc>
        <w:tc>
          <w:tcPr>
            <w:tcW w:w="720" w:type="dxa"/>
          </w:tcPr>
          <w:p w:rsidR="008179B7" w:rsidRPr="00E83A90" w:rsidRDefault="008179B7" w:rsidP="008179B7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8179B7" w:rsidRPr="00E83A90" w:rsidTr="002B7A12">
        <w:trPr>
          <w:trHeight w:val="527"/>
        </w:trPr>
        <w:tc>
          <w:tcPr>
            <w:tcW w:w="1435" w:type="dxa"/>
          </w:tcPr>
          <w:p w:rsidR="008179B7" w:rsidRDefault="002B7A12" w:rsidP="008179B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Training</w:t>
            </w:r>
          </w:p>
        </w:tc>
        <w:tc>
          <w:tcPr>
            <w:tcW w:w="1373" w:type="dxa"/>
          </w:tcPr>
          <w:p w:rsidR="008179B7" w:rsidRDefault="002B7A12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8179B7" w:rsidRPr="000051E9" w:rsidRDefault="008179B7" w:rsidP="008179B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On-Board Technology Training for Faculty, Staff and Students</w:t>
            </w:r>
          </w:p>
        </w:tc>
        <w:tc>
          <w:tcPr>
            <w:tcW w:w="1260" w:type="dxa"/>
          </w:tcPr>
          <w:p w:rsidR="008179B7" w:rsidRDefault="002B7A12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TBD</w:t>
            </w:r>
          </w:p>
        </w:tc>
        <w:tc>
          <w:tcPr>
            <w:tcW w:w="720" w:type="dxa"/>
          </w:tcPr>
          <w:p w:rsidR="008179B7" w:rsidRDefault="002B7A12" w:rsidP="008179B7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15</w:t>
            </w:r>
          </w:p>
        </w:tc>
        <w:tc>
          <w:tcPr>
            <w:tcW w:w="720" w:type="dxa"/>
          </w:tcPr>
          <w:p w:rsidR="008179B7" w:rsidRPr="00E83A90" w:rsidRDefault="008179B7" w:rsidP="008179B7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8179B7" w:rsidRPr="00E83A90" w:rsidTr="002B7A12">
        <w:trPr>
          <w:trHeight w:val="527"/>
        </w:trPr>
        <w:tc>
          <w:tcPr>
            <w:tcW w:w="1435" w:type="dxa"/>
          </w:tcPr>
          <w:p w:rsidR="008179B7" w:rsidRDefault="002B7A12" w:rsidP="008179B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Communication</w:t>
            </w:r>
          </w:p>
        </w:tc>
        <w:tc>
          <w:tcPr>
            <w:tcW w:w="1373" w:type="dxa"/>
          </w:tcPr>
          <w:p w:rsidR="008179B7" w:rsidRDefault="002B7A12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Demitris Cambric</w:t>
            </w:r>
          </w:p>
        </w:tc>
        <w:tc>
          <w:tcPr>
            <w:tcW w:w="4500" w:type="dxa"/>
            <w:vAlign w:val="center"/>
          </w:tcPr>
          <w:p w:rsidR="008179B7" w:rsidRDefault="008179B7" w:rsidP="008179B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Technology Communication document – Faculty, Staff and Students</w:t>
            </w:r>
          </w:p>
        </w:tc>
        <w:tc>
          <w:tcPr>
            <w:tcW w:w="1260" w:type="dxa"/>
          </w:tcPr>
          <w:p w:rsidR="008179B7" w:rsidRDefault="002B7A12" w:rsidP="008179B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TBD</w:t>
            </w:r>
          </w:p>
        </w:tc>
        <w:tc>
          <w:tcPr>
            <w:tcW w:w="720" w:type="dxa"/>
          </w:tcPr>
          <w:p w:rsidR="008179B7" w:rsidRDefault="002B7A12" w:rsidP="008179B7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15</w:t>
            </w:r>
          </w:p>
        </w:tc>
        <w:tc>
          <w:tcPr>
            <w:tcW w:w="720" w:type="dxa"/>
          </w:tcPr>
          <w:p w:rsidR="008179B7" w:rsidRPr="00E83A90" w:rsidRDefault="008179B7" w:rsidP="008179B7">
            <w:pPr>
              <w:pStyle w:val="TableText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</w:tbl>
    <w:p w:rsidR="00AC7194" w:rsidRPr="00E83A90" w:rsidRDefault="00AC7194" w:rsidP="00546750">
      <w:pPr>
        <w:pStyle w:val="Heading1"/>
        <w:jc w:val="center"/>
        <w:rPr>
          <w:rFonts w:ascii="Century Gothic" w:hAnsi="Century Gothic" w:cs="Times New Roman"/>
          <w:spacing w:val="0"/>
          <w:sz w:val="24"/>
          <w:szCs w:val="24"/>
        </w:rPr>
      </w:pPr>
      <w:r w:rsidRPr="00E83A90">
        <w:rPr>
          <w:rFonts w:ascii="Century Gothic" w:hAnsi="Century Gothic" w:cs="Times New Roman"/>
          <w:spacing w:val="0"/>
          <w:sz w:val="24"/>
          <w:szCs w:val="24"/>
        </w:rPr>
        <w:t>New Business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  <w:gridCol w:w="4888"/>
        <w:gridCol w:w="692"/>
        <w:gridCol w:w="720"/>
      </w:tblGrid>
      <w:tr w:rsidR="00AC7194" w:rsidRPr="00E83A90" w:rsidTr="00174FF9">
        <w:trPr>
          <w:trHeight w:val="322"/>
          <w:tblHeader/>
        </w:trPr>
        <w:tc>
          <w:tcPr>
            <w:tcW w:w="1368" w:type="dxa"/>
            <w:tcBorders>
              <w:bottom w:val="single" w:sz="4" w:space="0" w:color="auto"/>
            </w:tcBorders>
          </w:tcPr>
          <w:p w:rsidR="00AC7194" w:rsidRPr="00E83A90" w:rsidRDefault="00AC7194" w:rsidP="0019047B">
            <w:pPr>
              <w:pStyle w:val="TableText"/>
              <w:jc w:val="center"/>
              <w:rPr>
                <w:rFonts w:ascii="Century Gothic" w:hAnsi="Century Gothic"/>
                <w:b/>
                <w:szCs w:val="16"/>
              </w:rPr>
            </w:pPr>
          </w:p>
          <w:p w:rsidR="00AC7194" w:rsidRPr="00E83A90" w:rsidRDefault="00AC7194" w:rsidP="0019047B">
            <w:pPr>
              <w:pStyle w:val="TableText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Category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7194" w:rsidRPr="00E83A90" w:rsidRDefault="00AC7194" w:rsidP="0019047B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Discussion</w:t>
            </w:r>
          </w:p>
          <w:p w:rsidR="00AC7194" w:rsidRPr="00E83A90" w:rsidRDefault="00AC7194" w:rsidP="0019047B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Leader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AC7194" w:rsidRPr="00E83A90" w:rsidRDefault="00AC7194" w:rsidP="0019047B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</w:p>
          <w:p w:rsidR="00AC7194" w:rsidRPr="00E83A90" w:rsidRDefault="00AC7194" w:rsidP="0019047B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Topics for Discussion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AC7194" w:rsidRPr="00E83A90" w:rsidRDefault="00AC7194" w:rsidP="0019047B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szCs w:val="16"/>
              </w:rPr>
            </w:pPr>
            <w:r w:rsidRPr="00E83A90">
              <w:rPr>
                <w:rFonts w:ascii="Century Gothic" w:hAnsi="Century Gothic"/>
                <w:b/>
                <w:szCs w:val="16"/>
              </w:rPr>
              <w:t># Minutes</w:t>
            </w:r>
          </w:p>
          <w:p w:rsidR="00AC7194" w:rsidRPr="00E83A90" w:rsidRDefault="00174FF9" w:rsidP="0019047B">
            <w:pPr>
              <w:pStyle w:val="TableBulletList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 xml:space="preserve">Plan   </w:t>
            </w:r>
            <w:r w:rsidR="00AC7194" w:rsidRPr="00E83A90">
              <w:rPr>
                <w:rFonts w:ascii="Century Gothic" w:hAnsi="Century Gothic"/>
                <w:b/>
                <w:szCs w:val="16"/>
              </w:rPr>
              <w:t xml:space="preserve">  Actual</w:t>
            </w:r>
          </w:p>
        </w:tc>
      </w:tr>
      <w:tr w:rsidR="00AC7194" w:rsidRPr="00E83A90" w:rsidTr="00174FF9">
        <w:trPr>
          <w:trHeight w:val="388"/>
        </w:trPr>
        <w:tc>
          <w:tcPr>
            <w:tcW w:w="1368" w:type="dxa"/>
            <w:tcBorders>
              <w:bottom w:val="nil"/>
              <w:right w:val="single" w:sz="4" w:space="0" w:color="auto"/>
            </w:tcBorders>
          </w:tcPr>
          <w:p w:rsidR="00AC7194" w:rsidRPr="00E83A90" w:rsidRDefault="00AC7194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194" w:rsidRPr="00E83A90" w:rsidRDefault="00AC7194" w:rsidP="00D632C1">
            <w:pPr>
              <w:pStyle w:val="TableBulletList"/>
              <w:numPr>
                <w:ilvl w:val="0"/>
                <w:numId w:val="0"/>
              </w:numPr>
              <w:spacing w:beforeLines="60" w:before="144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194" w:rsidRPr="00E83A90" w:rsidRDefault="00AC7194" w:rsidP="00024579">
            <w:pPr>
              <w:spacing w:before="60" w:after="60"/>
              <w:rPr>
                <w:rFonts w:ascii="Century Gothic" w:hAnsi="Century Gothic"/>
                <w:color w:val="0000FF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C72" w:rsidRPr="00E83A90" w:rsidRDefault="00524C72" w:rsidP="00524C72">
            <w:pPr>
              <w:pStyle w:val="TableBullet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:rsidR="00AC7194" w:rsidRPr="00E83A90" w:rsidRDefault="00AC7194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13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024579">
            <w:pPr>
              <w:spacing w:before="60" w:after="6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13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8E0159">
            <w:pPr>
              <w:spacing w:before="60" w:after="6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00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8E0159">
            <w:pPr>
              <w:spacing w:before="60" w:after="6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463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797C89" w:rsidRDefault="00F66AC3" w:rsidP="00481571">
            <w:pPr>
              <w:pStyle w:val="TableBulletList"/>
              <w:numPr>
                <w:ilvl w:val="0"/>
                <w:numId w:val="0"/>
              </w:numPr>
              <w:spacing w:beforeLines="60" w:before="144"/>
              <w:ind w:left="36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13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159" w:rsidRPr="00481571" w:rsidRDefault="008E0159" w:rsidP="006F28F1">
            <w:pPr>
              <w:pStyle w:val="TableBulletList"/>
              <w:numPr>
                <w:ilvl w:val="0"/>
                <w:numId w:val="0"/>
              </w:numPr>
              <w:spacing w:beforeLines="60" w:before="144"/>
              <w:rPr>
                <w:rFonts w:ascii="Century Gothic" w:hAnsi="Century Gothic"/>
                <w:iCs/>
                <w:color w:val="0000FF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463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Default="00F66AC3" w:rsidP="00D632C1">
            <w:pPr>
              <w:pStyle w:val="TableBulletList"/>
              <w:numPr>
                <w:ilvl w:val="0"/>
                <w:numId w:val="0"/>
              </w:numPr>
              <w:spacing w:beforeLines="60" w:before="144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13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1B6F70" w:rsidRPr="00E83A90" w:rsidTr="00174FF9">
        <w:trPr>
          <w:trHeight w:val="538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1B6F70" w:rsidRPr="00E83A90" w:rsidRDefault="001B6F70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F70" w:rsidRPr="00E83A90" w:rsidRDefault="001B6F70" w:rsidP="00D632C1">
            <w:pPr>
              <w:pStyle w:val="TableBulletList"/>
              <w:numPr>
                <w:ilvl w:val="0"/>
                <w:numId w:val="0"/>
              </w:numPr>
              <w:spacing w:beforeLines="60" w:before="144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159" w:rsidRDefault="008E0159" w:rsidP="009B0698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F70" w:rsidRPr="00E83A90" w:rsidRDefault="001B6F70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1B6F70" w:rsidRPr="00E83A90" w:rsidRDefault="001B6F70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38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D632C1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698" w:rsidRPr="001B7368" w:rsidRDefault="009B0698" w:rsidP="009B0698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D94322" w:rsidRPr="00E83A90" w:rsidTr="00174FF9">
        <w:trPr>
          <w:trHeight w:val="538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</w:tcPr>
          <w:p w:rsidR="00D94322" w:rsidRPr="00E83A90" w:rsidRDefault="00D94322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322" w:rsidRPr="00E83A90" w:rsidRDefault="00D94322" w:rsidP="00D632C1">
            <w:pPr>
              <w:pStyle w:val="TableBulletList"/>
              <w:numPr>
                <w:ilvl w:val="0"/>
                <w:numId w:val="0"/>
              </w:numPr>
              <w:spacing w:beforeLines="60" w:before="144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698" w:rsidRDefault="009B0698" w:rsidP="009B0698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322" w:rsidRPr="00E83A90" w:rsidRDefault="00D94322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D94322" w:rsidRPr="00E83A90" w:rsidRDefault="00D94322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  <w:tr w:rsidR="00F66AC3" w:rsidRPr="00E83A90" w:rsidTr="00174FF9">
        <w:trPr>
          <w:trHeight w:val="589"/>
        </w:trPr>
        <w:tc>
          <w:tcPr>
            <w:tcW w:w="1368" w:type="dxa"/>
            <w:tcBorders>
              <w:top w:val="nil"/>
              <w:right w:val="single" w:sz="4" w:space="0" w:color="auto"/>
            </w:tcBorders>
          </w:tcPr>
          <w:p w:rsidR="00F66AC3" w:rsidRPr="00E83A90" w:rsidRDefault="00F66AC3" w:rsidP="00E54DF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3" w:rsidRPr="00E83A90" w:rsidRDefault="00F66AC3" w:rsidP="0072202B">
            <w:pPr>
              <w:pStyle w:val="TableBulletList"/>
              <w:spacing w:beforeLines="60" w:before="144"/>
              <w:ind w:left="0"/>
              <w:rPr>
                <w:rFonts w:ascii="Century Gothic" w:hAnsi="Century Gothic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698" w:rsidRPr="001B7368" w:rsidRDefault="009B0698" w:rsidP="00797C89">
            <w:pPr>
              <w:pStyle w:val="TableBulletList"/>
              <w:numPr>
                <w:ilvl w:val="0"/>
                <w:numId w:val="0"/>
              </w:numPr>
              <w:spacing w:beforeLines="60" w:before="144"/>
              <w:ind w:left="360"/>
              <w:rPr>
                <w:rFonts w:ascii="Century Gothic" w:hAnsi="Century Gothic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6AC3" w:rsidRPr="00E83A90" w:rsidRDefault="00F66AC3" w:rsidP="00F66AC3">
            <w:pPr>
              <w:pStyle w:val="TableBulletList"/>
              <w:numPr>
                <w:ilvl w:val="0"/>
                <w:numId w:val="0"/>
              </w:numPr>
              <w:ind w:left="-360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</w:tcPr>
          <w:p w:rsidR="00F66AC3" w:rsidRPr="00E83A90" w:rsidRDefault="00F66AC3" w:rsidP="00811CA2">
            <w:pPr>
              <w:pStyle w:val="TableBulletList"/>
              <w:numPr>
                <w:ilvl w:val="0"/>
                <w:numId w:val="0"/>
              </w:numPr>
              <w:ind w:left="360" w:hanging="360"/>
              <w:jc w:val="center"/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</w:tbl>
    <w:p w:rsidR="00AC7194" w:rsidRPr="00E83A90" w:rsidRDefault="002B7A12" w:rsidP="003A4985">
      <w:pPr>
        <w:pStyle w:val="Heading1"/>
        <w:jc w:val="center"/>
        <w:rPr>
          <w:rFonts w:ascii="Century Gothic" w:hAnsi="Century Gothic" w:cs="Times New Roman"/>
          <w:spacing w:val="0"/>
          <w:sz w:val="24"/>
          <w:szCs w:val="24"/>
        </w:rPr>
      </w:pPr>
      <w:r>
        <w:rPr>
          <w:rFonts w:ascii="Century Gothic" w:hAnsi="Century Gothic" w:cs="Times New Roman"/>
          <w:spacing w:val="0"/>
          <w:sz w:val="24"/>
          <w:szCs w:val="24"/>
        </w:rPr>
        <w:t xml:space="preserve">on-going discussions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4500"/>
        <w:gridCol w:w="1260"/>
        <w:gridCol w:w="720"/>
        <w:gridCol w:w="720"/>
      </w:tblGrid>
      <w:tr w:rsidR="00AC7194" w:rsidRPr="00E83A90" w:rsidTr="003A4985">
        <w:trPr>
          <w:tblHeader/>
        </w:trPr>
        <w:tc>
          <w:tcPr>
            <w:tcW w:w="1368" w:type="dxa"/>
          </w:tcPr>
          <w:p w:rsidR="00AC7194" w:rsidRPr="00E83A90" w:rsidRDefault="00AC7194" w:rsidP="003A4985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Category</w:t>
            </w:r>
          </w:p>
        </w:tc>
        <w:tc>
          <w:tcPr>
            <w:tcW w:w="1440" w:type="dxa"/>
          </w:tcPr>
          <w:p w:rsidR="00AC7194" w:rsidRPr="00E83A90" w:rsidRDefault="00AC7194" w:rsidP="003A4985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Owner</w:t>
            </w:r>
          </w:p>
        </w:tc>
        <w:tc>
          <w:tcPr>
            <w:tcW w:w="4500" w:type="dxa"/>
          </w:tcPr>
          <w:p w:rsidR="00AC7194" w:rsidRPr="00E83A90" w:rsidRDefault="00AC7194" w:rsidP="003A4985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Status</w:t>
            </w:r>
          </w:p>
        </w:tc>
        <w:tc>
          <w:tcPr>
            <w:tcW w:w="1260" w:type="dxa"/>
          </w:tcPr>
          <w:p w:rsidR="00AC7194" w:rsidRPr="00E83A90" w:rsidRDefault="00AC7194" w:rsidP="003A4985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Date Due</w:t>
            </w:r>
          </w:p>
        </w:tc>
        <w:tc>
          <w:tcPr>
            <w:tcW w:w="1440" w:type="dxa"/>
            <w:gridSpan w:val="2"/>
          </w:tcPr>
          <w:p w:rsidR="00AC7194" w:rsidRPr="00E83A90" w:rsidRDefault="00AC7194" w:rsidP="003A4985">
            <w:pPr>
              <w:pStyle w:val="TableHeading-Column"/>
              <w:spacing w:before="0" w:after="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E83A90">
              <w:rPr>
                <w:rFonts w:ascii="Century Gothic" w:hAnsi="Century Gothic"/>
                <w:spacing w:val="0"/>
                <w:sz w:val="16"/>
                <w:szCs w:val="16"/>
              </w:rPr>
              <w:t>#Minutes</w:t>
            </w:r>
          </w:p>
          <w:p w:rsidR="00AC7194" w:rsidRPr="00E83A90" w:rsidRDefault="00174FF9" w:rsidP="003A4985">
            <w:pPr>
              <w:pStyle w:val="TableHeading-Column"/>
              <w:spacing w:before="0" w:after="0"/>
              <w:jc w:val="left"/>
              <w:rPr>
                <w:rFonts w:ascii="Century Gothic" w:hAnsi="Century Gothic"/>
                <w:spacing w:val="0"/>
                <w:sz w:val="16"/>
                <w:szCs w:val="16"/>
              </w:rPr>
            </w:pPr>
            <w:r>
              <w:rPr>
                <w:rFonts w:ascii="Century Gothic" w:hAnsi="Century Gothic"/>
                <w:spacing w:val="0"/>
                <w:sz w:val="16"/>
                <w:szCs w:val="16"/>
              </w:rPr>
              <w:t xml:space="preserve">Plan        </w:t>
            </w:r>
            <w:r w:rsidR="00AC7194" w:rsidRPr="00E83A90">
              <w:rPr>
                <w:rFonts w:ascii="Century Gothic" w:hAnsi="Century Gothic"/>
                <w:spacing w:val="0"/>
                <w:sz w:val="16"/>
                <w:szCs w:val="16"/>
              </w:rPr>
              <w:t xml:space="preserve">Actual </w:t>
            </w:r>
          </w:p>
        </w:tc>
      </w:tr>
      <w:tr w:rsidR="00CE5B07" w:rsidRPr="00E83A90" w:rsidTr="00CE5B07">
        <w:trPr>
          <w:trHeight w:val="527"/>
        </w:trPr>
        <w:tc>
          <w:tcPr>
            <w:tcW w:w="1368" w:type="dxa"/>
          </w:tcPr>
          <w:p w:rsidR="00CE5B07" w:rsidRDefault="00CE5B07" w:rsidP="00CE5B07">
            <w:pPr>
              <w:pStyle w:val="TableText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1440" w:type="dxa"/>
          </w:tcPr>
          <w:p w:rsidR="00CE5B07" w:rsidRDefault="00CE5B07" w:rsidP="00CE5B0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500" w:type="dxa"/>
          </w:tcPr>
          <w:p w:rsidR="00A30F6F" w:rsidRDefault="00A30F6F" w:rsidP="00471ADB">
            <w:pPr>
              <w:pStyle w:val="TableBulletList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szCs w:val="16"/>
              </w:rPr>
            </w:pPr>
          </w:p>
        </w:tc>
        <w:tc>
          <w:tcPr>
            <w:tcW w:w="1260" w:type="dxa"/>
          </w:tcPr>
          <w:p w:rsidR="00CE5B07" w:rsidRDefault="00CE5B07" w:rsidP="00CE5B0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</w:tcPr>
          <w:p w:rsidR="00CE5B07" w:rsidRDefault="00CE5B07" w:rsidP="00CE5B07">
            <w:pPr>
              <w:pStyle w:val="TableText"/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720" w:type="dxa"/>
          </w:tcPr>
          <w:p w:rsidR="00CE5B07" w:rsidRPr="00E83A90" w:rsidRDefault="00CE5B07" w:rsidP="00CE5B07">
            <w:pPr>
              <w:pStyle w:val="TableBulletList"/>
              <w:numPr>
                <w:ilvl w:val="0"/>
                <w:numId w:val="0"/>
              </w:numPr>
              <w:rPr>
                <w:rFonts w:ascii="Century Gothic" w:hAnsi="Century Gothic"/>
                <w:b/>
                <w:i/>
                <w:iCs/>
                <w:color w:val="0000FF"/>
                <w:szCs w:val="16"/>
              </w:rPr>
            </w:pPr>
          </w:p>
        </w:tc>
      </w:tr>
    </w:tbl>
    <w:p w:rsidR="00064A10" w:rsidRPr="00E83A90" w:rsidRDefault="00064A10" w:rsidP="004B2BD0">
      <w:pPr>
        <w:pStyle w:val="TableBulletList"/>
        <w:numPr>
          <w:ilvl w:val="0"/>
          <w:numId w:val="0"/>
        </w:numPr>
        <w:rPr>
          <w:rFonts w:ascii="Century Gothic" w:hAnsi="Century Gothic"/>
          <w:szCs w:val="16"/>
        </w:rPr>
      </w:pPr>
    </w:p>
    <w:sectPr w:rsidR="00064A10" w:rsidRPr="00E83A90" w:rsidSect="00D333AF">
      <w:footerReference w:type="default" r:id="rId9"/>
      <w:pgSz w:w="12240" w:h="15840" w:code="1"/>
      <w:pgMar w:top="662" w:right="1440" w:bottom="1080" w:left="1440" w:header="432" w:footer="101" w:gutter="0"/>
      <w:pgBorders w:offsetFrom="page">
        <w:top w:val="single" w:sz="4" w:space="25" w:color="auto"/>
        <w:left w:val="single" w:sz="4" w:space="26" w:color="auto"/>
        <w:bottom w:val="single" w:sz="4" w:space="29" w:color="auto"/>
        <w:right w:val="single" w:sz="4" w:space="27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48" w:rsidRPr="00386061" w:rsidRDefault="00730548">
      <w:pPr>
        <w:rPr>
          <w:sz w:val="19"/>
          <w:szCs w:val="19"/>
        </w:rPr>
      </w:pPr>
      <w:r w:rsidRPr="00386061">
        <w:rPr>
          <w:sz w:val="19"/>
          <w:szCs w:val="19"/>
        </w:rPr>
        <w:separator/>
      </w:r>
    </w:p>
  </w:endnote>
  <w:endnote w:type="continuationSeparator" w:id="0">
    <w:p w:rsidR="00730548" w:rsidRPr="00386061" w:rsidRDefault="00730548">
      <w:pPr>
        <w:rPr>
          <w:sz w:val="19"/>
          <w:szCs w:val="19"/>
        </w:rPr>
      </w:pPr>
      <w:r w:rsidRPr="0038606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20"/>
      <w:gridCol w:w="6030"/>
      <w:gridCol w:w="2610"/>
    </w:tblGrid>
    <w:tr w:rsidR="00860102" w:rsidRPr="00386061">
      <w:trPr>
        <w:cantSplit/>
        <w:trHeight w:val="360"/>
      </w:trPr>
      <w:tc>
        <w:tcPr>
          <w:tcW w:w="2520" w:type="dxa"/>
          <w:vAlign w:val="center"/>
        </w:tcPr>
        <w:p w:rsidR="00860102" w:rsidRPr="00386061" w:rsidRDefault="008179B7" w:rsidP="00481571">
          <w:pPr>
            <w:pStyle w:val="Footer-Logo"/>
            <w:rPr>
              <w:rFonts w:ascii="Times New Roman" w:hAnsi="Times New Roman"/>
              <w:sz w:val="15"/>
              <w:szCs w:val="15"/>
            </w:rPr>
          </w:pPr>
          <w:r>
            <w:rPr>
              <w:rFonts w:ascii="Times New Roman" w:hAnsi="Times New Roman"/>
              <w:sz w:val="15"/>
              <w:szCs w:val="15"/>
            </w:rPr>
            <w:t>Thursday, July 14, 2016</w:t>
          </w:r>
        </w:p>
      </w:tc>
      <w:tc>
        <w:tcPr>
          <w:tcW w:w="6030" w:type="dxa"/>
          <w:vAlign w:val="center"/>
        </w:tcPr>
        <w:p w:rsidR="00860102" w:rsidRPr="00386061" w:rsidRDefault="008179B7" w:rsidP="00C71BAB">
          <w:pPr>
            <w:pStyle w:val="Footer-DocumentTitle"/>
            <w:jc w:val="center"/>
            <w:rPr>
              <w:rFonts w:ascii="Times New Roman" w:hAnsi="Times New Roman" w:cs="Times New Roman"/>
              <w:smallCaps/>
              <w:sz w:val="15"/>
              <w:szCs w:val="15"/>
            </w:rPr>
          </w:pPr>
          <w:r>
            <w:rPr>
              <w:rFonts w:ascii="Perpetua" w:hAnsi="Perpetua" w:cs="Times New Roman"/>
              <w:i/>
              <w:smallCaps/>
              <w:sz w:val="17"/>
              <w:szCs w:val="17"/>
            </w:rPr>
            <w:t>Academic Affairs Technology Council</w:t>
          </w:r>
          <w:r w:rsidR="00860102" w:rsidRPr="00E32EC5">
            <w:rPr>
              <w:rFonts w:ascii="Perpetua" w:hAnsi="Perpetua" w:cs="Times New Roman"/>
              <w:i/>
              <w:smallCaps/>
              <w:sz w:val="17"/>
              <w:szCs w:val="17"/>
            </w:rPr>
            <w:t xml:space="preserve"> – </w:t>
          </w:r>
          <w:r w:rsidR="00860102">
            <w:rPr>
              <w:rFonts w:ascii="Perpetua" w:hAnsi="Perpetua" w:cs="Times New Roman"/>
              <w:i/>
              <w:smallCaps/>
              <w:sz w:val="17"/>
              <w:szCs w:val="17"/>
            </w:rPr>
            <w:t>Minutes</w:t>
          </w:r>
        </w:p>
      </w:tc>
      <w:tc>
        <w:tcPr>
          <w:tcW w:w="2610" w:type="dxa"/>
          <w:vAlign w:val="center"/>
        </w:tcPr>
        <w:p w:rsidR="00860102" w:rsidRPr="00386061" w:rsidRDefault="00860102">
          <w:pPr>
            <w:pStyle w:val="Footer-CenteredText"/>
            <w:rPr>
              <w:rFonts w:ascii="Times New Roman" w:hAnsi="Times New Roman" w:cs="Times New Roman"/>
              <w:sz w:val="15"/>
              <w:szCs w:val="15"/>
            </w:rPr>
          </w:pPr>
          <w:r w:rsidRPr="00386061">
            <w:rPr>
              <w:rFonts w:ascii="Times New Roman" w:hAnsi="Times New Roman" w:cs="Times New Roman"/>
              <w:sz w:val="15"/>
              <w:szCs w:val="15"/>
            </w:rPr>
            <w:t xml:space="preserve">Page </w:t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fldChar w:fldCharType="begin"/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instrText xml:space="preserve"> PAGE </w:instrText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fldChar w:fldCharType="separate"/>
          </w:r>
          <w:r w:rsidR="005B6C73">
            <w:rPr>
              <w:rStyle w:val="PageNumber"/>
              <w:rFonts w:ascii="Times New Roman" w:hAnsi="Times New Roman"/>
              <w:noProof/>
              <w:sz w:val="15"/>
              <w:szCs w:val="15"/>
            </w:rPr>
            <w:t>2</w:t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fldChar w:fldCharType="end"/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t xml:space="preserve"> of </w:t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fldChar w:fldCharType="begin"/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instrText xml:space="preserve"> NUMPAGES </w:instrText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fldChar w:fldCharType="separate"/>
          </w:r>
          <w:r w:rsidR="005B6C73">
            <w:rPr>
              <w:rStyle w:val="PageNumber"/>
              <w:rFonts w:ascii="Times New Roman" w:hAnsi="Times New Roman"/>
              <w:noProof/>
              <w:sz w:val="15"/>
              <w:szCs w:val="15"/>
            </w:rPr>
            <w:t>2</w:t>
          </w:r>
          <w:r w:rsidRPr="00386061">
            <w:rPr>
              <w:rStyle w:val="PageNumber"/>
              <w:rFonts w:ascii="Times New Roman" w:hAnsi="Times New Roman"/>
              <w:sz w:val="15"/>
              <w:szCs w:val="15"/>
            </w:rPr>
            <w:fldChar w:fldCharType="end"/>
          </w:r>
        </w:p>
      </w:tc>
    </w:tr>
  </w:tbl>
  <w:p w:rsidR="00860102" w:rsidRPr="005F47E4" w:rsidRDefault="00860102" w:rsidP="005F47E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48" w:rsidRPr="00386061" w:rsidRDefault="00730548">
      <w:pPr>
        <w:rPr>
          <w:sz w:val="19"/>
          <w:szCs w:val="19"/>
        </w:rPr>
      </w:pPr>
      <w:r w:rsidRPr="00386061">
        <w:rPr>
          <w:sz w:val="19"/>
          <w:szCs w:val="19"/>
        </w:rPr>
        <w:separator/>
      </w:r>
    </w:p>
  </w:footnote>
  <w:footnote w:type="continuationSeparator" w:id="0">
    <w:p w:rsidR="00730548" w:rsidRPr="00386061" w:rsidRDefault="00730548">
      <w:pPr>
        <w:rPr>
          <w:sz w:val="19"/>
          <w:szCs w:val="19"/>
        </w:rPr>
      </w:pPr>
      <w:r w:rsidRPr="00386061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FA1"/>
    <w:multiLevelType w:val="hybridMultilevel"/>
    <w:tmpl w:val="DB388F00"/>
    <w:lvl w:ilvl="0" w:tplc="F920F9B2">
      <w:start w:val="1"/>
      <w:numFmt w:val="decimal"/>
      <w:pStyle w:val="Lis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E1159"/>
    <w:multiLevelType w:val="hybridMultilevel"/>
    <w:tmpl w:val="C076ECA4"/>
    <w:lvl w:ilvl="0" w:tplc="8092F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92025"/>
    <w:multiLevelType w:val="hybridMultilevel"/>
    <w:tmpl w:val="BC94F1EE"/>
    <w:lvl w:ilvl="0" w:tplc="B25E46B2">
      <w:start w:val="1"/>
      <w:numFmt w:val="bullet"/>
      <w:pStyle w:val="Table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4B1"/>
    <w:multiLevelType w:val="hybridMultilevel"/>
    <w:tmpl w:val="E996ACFE"/>
    <w:lvl w:ilvl="0" w:tplc="0172BA7A">
      <w:start w:val="1"/>
      <w:numFmt w:val="bullet"/>
      <w:pStyle w:val="List-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4674CE">
      <w:start w:val="1"/>
      <w:numFmt w:val="decimal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2265"/>
    <w:multiLevelType w:val="hybridMultilevel"/>
    <w:tmpl w:val="7A2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5D43"/>
    <w:multiLevelType w:val="hybridMultilevel"/>
    <w:tmpl w:val="6C20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3C2"/>
    <w:multiLevelType w:val="hybridMultilevel"/>
    <w:tmpl w:val="A8AE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93CB6"/>
    <w:multiLevelType w:val="hybridMultilevel"/>
    <w:tmpl w:val="8D9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5"/>
    <w:rsid w:val="00000CBE"/>
    <w:rsid w:val="000010E6"/>
    <w:rsid w:val="00001239"/>
    <w:rsid w:val="00003D00"/>
    <w:rsid w:val="00003D19"/>
    <w:rsid w:val="000051E9"/>
    <w:rsid w:val="0000540C"/>
    <w:rsid w:val="00005908"/>
    <w:rsid w:val="00005BB6"/>
    <w:rsid w:val="00011B32"/>
    <w:rsid w:val="00011F5F"/>
    <w:rsid w:val="00012632"/>
    <w:rsid w:val="00012838"/>
    <w:rsid w:val="00015686"/>
    <w:rsid w:val="000157BF"/>
    <w:rsid w:val="00015D59"/>
    <w:rsid w:val="00015FB0"/>
    <w:rsid w:val="000203D0"/>
    <w:rsid w:val="0002076B"/>
    <w:rsid w:val="00022B10"/>
    <w:rsid w:val="00024579"/>
    <w:rsid w:val="00024694"/>
    <w:rsid w:val="00024ABC"/>
    <w:rsid w:val="0002629E"/>
    <w:rsid w:val="00026861"/>
    <w:rsid w:val="00026B58"/>
    <w:rsid w:val="000274AA"/>
    <w:rsid w:val="000307B0"/>
    <w:rsid w:val="000310AF"/>
    <w:rsid w:val="000311B6"/>
    <w:rsid w:val="00031994"/>
    <w:rsid w:val="0003250F"/>
    <w:rsid w:val="00033D70"/>
    <w:rsid w:val="00033E4E"/>
    <w:rsid w:val="000341C5"/>
    <w:rsid w:val="00035B42"/>
    <w:rsid w:val="00036440"/>
    <w:rsid w:val="00037FEE"/>
    <w:rsid w:val="000409BE"/>
    <w:rsid w:val="00040A50"/>
    <w:rsid w:val="00041308"/>
    <w:rsid w:val="0004132E"/>
    <w:rsid w:val="00041814"/>
    <w:rsid w:val="00042492"/>
    <w:rsid w:val="00042664"/>
    <w:rsid w:val="00050E43"/>
    <w:rsid w:val="0005191C"/>
    <w:rsid w:val="00051974"/>
    <w:rsid w:val="0005296D"/>
    <w:rsid w:val="000539AF"/>
    <w:rsid w:val="00054B5D"/>
    <w:rsid w:val="00055E1A"/>
    <w:rsid w:val="00056684"/>
    <w:rsid w:val="00060E57"/>
    <w:rsid w:val="000616DB"/>
    <w:rsid w:val="0006173C"/>
    <w:rsid w:val="00063046"/>
    <w:rsid w:val="0006350B"/>
    <w:rsid w:val="00064A10"/>
    <w:rsid w:val="000706A1"/>
    <w:rsid w:val="0007132F"/>
    <w:rsid w:val="000713F1"/>
    <w:rsid w:val="000722CA"/>
    <w:rsid w:val="000727EF"/>
    <w:rsid w:val="00072953"/>
    <w:rsid w:val="0007311D"/>
    <w:rsid w:val="0007427C"/>
    <w:rsid w:val="00075356"/>
    <w:rsid w:val="000756BD"/>
    <w:rsid w:val="000760ED"/>
    <w:rsid w:val="00076D28"/>
    <w:rsid w:val="000805AB"/>
    <w:rsid w:val="00080BFF"/>
    <w:rsid w:val="00081371"/>
    <w:rsid w:val="000813C7"/>
    <w:rsid w:val="00081FCA"/>
    <w:rsid w:val="00082955"/>
    <w:rsid w:val="00082985"/>
    <w:rsid w:val="00082DF7"/>
    <w:rsid w:val="000842BB"/>
    <w:rsid w:val="00084B73"/>
    <w:rsid w:val="00085048"/>
    <w:rsid w:val="000863E7"/>
    <w:rsid w:val="00086A59"/>
    <w:rsid w:val="0008708E"/>
    <w:rsid w:val="00087996"/>
    <w:rsid w:val="00087B21"/>
    <w:rsid w:val="000910D2"/>
    <w:rsid w:val="000916A2"/>
    <w:rsid w:val="00091E58"/>
    <w:rsid w:val="000935C4"/>
    <w:rsid w:val="00094FA0"/>
    <w:rsid w:val="000963B2"/>
    <w:rsid w:val="00096880"/>
    <w:rsid w:val="0009754F"/>
    <w:rsid w:val="00097683"/>
    <w:rsid w:val="0009797C"/>
    <w:rsid w:val="000A0126"/>
    <w:rsid w:val="000A1CC9"/>
    <w:rsid w:val="000A3A46"/>
    <w:rsid w:val="000A456D"/>
    <w:rsid w:val="000A48CC"/>
    <w:rsid w:val="000A59AD"/>
    <w:rsid w:val="000A7342"/>
    <w:rsid w:val="000A7DAF"/>
    <w:rsid w:val="000A7E35"/>
    <w:rsid w:val="000B00C8"/>
    <w:rsid w:val="000B1760"/>
    <w:rsid w:val="000B3F2E"/>
    <w:rsid w:val="000B415C"/>
    <w:rsid w:val="000B5315"/>
    <w:rsid w:val="000B57E4"/>
    <w:rsid w:val="000B5D06"/>
    <w:rsid w:val="000B6357"/>
    <w:rsid w:val="000B7460"/>
    <w:rsid w:val="000C0C9E"/>
    <w:rsid w:val="000C2574"/>
    <w:rsid w:val="000C25C9"/>
    <w:rsid w:val="000C3AA3"/>
    <w:rsid w:val="000C3F3B"/>
    <w:rsid w:val="000C3FBE"/>
    <w:rsid w:val="000C5768"/>
    <w:rsid w:val="000C59BC"/>
    <w:rsid w:val="000C7197"/>
    <w:rsid w:val="000D1994"/>
    <w:rsid w:val="000D1CD8"/>
    <w:rsid w:val="000D1E55"/>
    <w:rsid w:val="000D2279"/>
    <w:rsid w:val="000D2C27"/>
    <w:rsid w:val="000D3649"/>
    <w:rsid w:val="000D3751"/>
    <w:rsid w:val="000D3DCE"/>
    <w:rsid w:val="000D569B"/>
    <w:rsid w:val="000D610B"/>
    <w:rsid w:val="000E06D3"/>
    <w:rsid w:val="000E15C8"/>
    <w:rsid w:val="000E3081"/>
    <w:rsid w:val="000E4457"/>
    <w:rsid w:val="000E508D"/>
    <w:rsid w:val="000E63A1"/>
    <w:rsid w:val="000E6B95"/>
    <w:rsid w:val="000E74AB"/>
    <w:rsid w:val="000E7EE2"/>
    <w:rsid w:val="000F0238"/>
    <w:rsid w:val="000F02BC"/>
    <w:rsid w:val="000F148C"/>
    <w:rsid w:val="000F3B00"/>
    <w:rsid w:val="000F4B98"/>
    <w:rsid w:val="000F5751"/>
    <w:rsid w:val="000F6948"/>
    <w:rsid w:val="000F6C8C"/>
    <w:rsid w:val="001011BC"/>
    <w:rsid w:val="0010150B"/>
    <w:rsid w:val="00101961"/>
    <w:rsid w:val="0010276E"/>
    <w:rsid w:val="00102A09"/>
    <w:rsid w:val="00104B76"/>
    <w:rsid w:val="00104CEF"/>
    <w:rsid w:val="00105648"/>
    <w:rsid w:val="0010662C"/>
    <w:rsid w:val="00107711"/>
    <w:rsid w:val="00107888"/>
    <w:rsid w:val="00107A10"/>
    <w:rsid w:val="00107DC8"/>
    <w:rsid w:val="0011095D"/>
    <w:rsid w:val="001109D8"/>
    <w:rsid w:val="00110DCA"/>
    <w:rsid w:val="00112F98"/>
    <w:rsid w:val="00115648"/>
    <w:rsid w:val="00115B5E"/>
    <w:rsid w:val="00115C3F"/>
    <w:rsid w:val="0011606C"/>
    <w:rsid w:val="001169D9"/>
    <w:rsid w:val="00116A98"/>
    <w:rsid w:val="00117388"/>
    <w:rsid w:val="00117F2A"/>
    <w:rsid w:val="001207E9"/>
    <w:rsid w:val="00122A33"/>
    <w:rsid w:val="001239FA"/>
    <w:rsid w:val="00124296"/>
    <w:rsid w:val="00125FC4"/>
    <w:rsid w:val="001260CA"/>
    <w:rsid w:val="00127596"/>
    <w:rsid w:val="001279BC"/>
    <w:rsid w:val="00130C36"/>
    <w:rsid w:val="00130F8F"/>
    <w:rsid w:val="0013161D"/>
    <w:rsid w:val="00132257"/>
    <w:rsid w:val="001334F8"/>
    <w:rsid w:val="00133E3F"/>
    <w:rsid w:val="001351E5"/>
    <w:rsid w:val="00135202"/>
    <w:rsid w:val="00135243"/>
    <w:rsid w:val="00135EE4"/>
    <w:rsid w:val="001361AB"/>
    <w:rsid w:val="001363CE"/>
    <w:rsid w:val="00137BC5"/>
    <w:rsid w:val="001401FA"/>
    <w:rsid w:val="001418EA"/>
    <w:rsid w:val="00141AF3"/>
    <w:rsid w:val="00144370"/>
    <w:rsid w:val="0014545F"/>
    <w:rsid w:val="001458DC"/>
    <w:rsid w:val="00151FF6"/>
    <w:rsid w:val="0015231B"/>
    <w:rsid w:val="00153147"/>
    <w:rsid w:val="0015396D"/>
    <w:rsid w:val="00154281"/>
    <w:rsid w:val="00154AB9"/>
    <w:rsid w:val="00155884"/>
    <w:rsid w:val="00155976"/>
    <w:rsid w:val="00156055"/>
    <w:rsid w:val="001562C2"/>
    <w:rsid w:val="00156830"/>
    <w:rsid w:val="00157323"/>
    <w:rsid w:val="00160475"/>
    <w:rsid w:val="00160988"/>
    <w:rsid w:val="00162994"/>
    <w:rsid w:val="00162D96"/>
    <w:rsid w:val="00163161"/>
    <w:rsid w:val="00163B21"/>
    <w:rsid w:val="001659E0"/>
    <w:rsid w:val="00165C64"/>
    <w:rsid w:val="001674B2"/>
    <w:rsid w:val="001724EA"/>
    <w:rsid w:val="001731ED"/>
    <w:rsid w:val="00173CAF"/>
    <w:rsid w:val="001741AA"/>
    <w:rsid w:val="00174597"/>
    <w:rsid w:val="00174EBE"/>
    <w:rsid w:val="00174FF9"/>
    <w:rsid w:val="00175099"/>
    <w:rsid w:val="0017531C"/>
    <w:rsid w:val="00175602"/>
    <w:rsid w:val="00176031"/>
    <w:rsid w:val="00176E81"/>
    <w:rsid w:val="00180117"/>
    <w:rsid w:val="00180472"/>
    <w:rsid w:val="0018052D"/>
    <w:rsid w:val="00180B6A"/>
    <w:rsid w:val="00180C12"/>
    <w:rsid w:val="00180D53"/>
    <w:rsid w:val="00180D58"/>
    <w:rsid w:val="001819DE"/>
    <w:rsid w:val="001828DD"/>
    <w:rsid w:val="00182FC5"/>
    <w:rsid w:val="0018361F"/>
    <w:rsid w:val="00184D97"/>
    <w:rsid w:val="00184E0B"/>
    <w:rsid w:val="0018722E"/>
    <w:rsid w:val="0019047B"/>
    <w:rsid w:val="00190C4E"/>
    <w:rsid w:val="001919BE"/>
    <w:rsid w:val="00192D22"/>
    <w:rsid w:val="00194C7F"/>
    <w:rsid w:val="001956E6"/>
    <w:rsid w:val="00196E42"/>
    <w:rsid w:val="00196F86"/>
    <w:rsid w:val="00197144"/>
    <w:rsid w:val="001A0303"/>
    <w:rsid w:val="001A0BA9"/>
    <w:rsid w:val="001A1994"/>
    <w:rsid w:val="001A3CDE"/>
    <w:rsid w:val="001A5989"/>
    <w:rsid w:val="001A5C13"/>
    <w:rsid w:val="001A5F02"/>
    <w:rsid w:val="001A687E"/>
    <w:rsid w:val="001B012D"/>
    <w:rsid w:val="001B03EA"/>
    <w:rsid w:val="001B148B"/>
    <w:rsid w:val="001B208D"/>
    <w:rsid w:val="001B2D89"/>
    <w:rsid w:val="001B3317"/>
    <w:rsid w:val="001B42DC"/>
    <w:rsid w:val="001B4C85"/>
    <w:rsid w:val="001B51D3"/>
    <w:rsid w:val="001B6F70"/>
    <w:rsid w:val="001B7368"/>
    <w:rsid w:val="001B7C03"/>
    <w:rsid w:val="001C0518"/>
    <w:rsid w:val="001C07F8"/>
    <w:rsid w:val="001C1E37"/>
    <w:rsid w:val="001C35BB"/>
    <w:rsid w:val="001C498C"/>
    <w:rsid w:val="001C4A32"/>
    <w:rsid w:val="001C5011"/>
    <w:rsid w:val="001C5A89"/>
    <w:rsid w:val="001C5D29"/>
    <w:rsid w:val="001C5D97"/>
    <w:rsid w:val="001C5E0B"/>
    <w:rsid w:val="001C758E"/>
    <w:rsid w:val="001C799B"/>
    <w:rsid w:val="001C7B5B"/>
    <w:rsid w:val="001D0632"/>
    <w:rsid w:val="001D18EB"/>
    <w:rsid w:val="001D1955"/>
    <w:rsid w:val="001D195F"/>
    <w:rsid w:val="001D22D6"/>
    <w:rsid w:val="001D4237"/>
    <w:rsid w:val="001D5DE7"/>
    <w:rsid w:val="001D7DC3"/>
    <w:rsid w:val="001E1815"/>
    <w:rsid w:val="001E1A54"/>
    <w:rsid w:val="001E38DD"/>
    <w:rsid w:val="001E4621"/>
    <w:rsid w:val="001E4F58"/>
    <w:rsid w:val="001E5521"/>
    <w:rsid w:val="001E5ADF"/>
    <w:rsid w:val="001E5CBF"/>
    <w:rsid w:val="001E5E09"/>
    <w:rsid w:val="001E7A87"/>
    <w:rsid w:val="001E7C37"/>
    <w:rsid w:val="001E7F50"/>
    <w:rsid w:val="001F0CC1"/>
    <w:rsid w:val="001F1F1A"/>
    <w:rsid w:val="001F3276"/>
    <w:rsid w:val="001F34FF"/>
    <w:rsid w:val="001F4455"/>
    <w:rsid w:val="001F4B84"/>
    <w:rsid w:val="001F5310"/>
    <w:rsid w:val="001F6BF0"/>
    <w:rsid w:val="00201110"/>
    <w:rsid w:val="00201A18"/>
    <w:rsid w:val="00203E59"/>
    <w:rsid w:val="00204681"/>
    <w:rsid w:val="0020583D"/>
    <w:rsid w:val="00205C8F"/>
    <w:rsid w:val="00207FCC"/>
    <w:rsid w:val="00210185"/>
    <w:rsid w:val="00212105"/>
    <w:rsid w:val="00212C6F"/>
    <w:rsid w:val="0021592C"/>
    <w:rsid w:val="002159DD"/>
    <w:rsid w:val="002171A3"/>
    <w:rsid w:val="00217F4E"/>
    <w:rsid w:val="00220038"/>
    <w:rsid w:val="00220BB9"/>
    <w:rsid w:val="00221C5D"/>
    <w:rsid w:val="00222CA1"/>
    <w:rsid w:val="00223642"/>
    <w:rsid w:val="002236EC"/>
    <w:rsid w:val="0022385C"/>
    <w:rsid w:val="002240E4"/>
    <w:rsid w:val="00225D15"/>
    <w:rsid w:val="002274CC"/>
    <w:rsid w:val="00227852"/>
    <w:rsid w:val="002314FF"/>
    <w:rsid w:val="0023283E"/>
    <w:rsid w:val="00233AE5"/>
    <w:rsid w:val="00233C83"/>
    <w:rsid w:val="00235176"/>
    <w:rsid w:val="002353A8"/>
    <w:rsid w:val="002357ED"/>
    <w:rsid w:val="002362C1"/>
    <w:rsid w:val="00237001"/>
    <w:rsid w:val="0023728B"/>
    <w:rsid w:val="00237F66"/>
    <w:rsid w:val="00240228"/>
    <w:rsid w:val="0024036C"/>
    <w:rsid w:val="00241318"/>
    <w:rsid w:val="00241625"/>
    <w:rsid w:val="00241CF2"/>
    <w:rsid w:val="00241EA6"/>
    <w:rsid w:val="00242C01"/>
    <w:rsid w:val="00242FD0"/>
    <w:rsid w:val="00243780"/>
    <w:rsid w:val="0024439D"/>
    <w:rsid w:val="00244744"/>
    <w:rsid w:val="00245669"/>
    <w:rsid w:val="0024650F"/>
    <w:rsid w:val="00246D50"/>
    <w:rsid w:val="00246DC8"/>
    <w:rsid w:val="00246FE0"/>
    <w:rsid w:val="00250D02"/>
    <w:rsid w:val="00251A1A"/>
    <w:rsid w:val="00252BC6"/>
    <w:rsid w:val="002545D7"/>
    <w:rsid w:val="00256AA7"/>
    <w:rsid w:val="0025756F"/>
    <w:rsid w:val="00257D51"/>
    <w:rsid w:val="00260419"/>
    <w:rsid w:val="00262721"/>
    <w:rsid w:val="00262F83"/>
    <w:rsid w:val="00263CC0"/>
    <w:rsid w:val="0026409B"/>
    <w:rsid w:val="00264506"/>
    <w:rsid w:val="00264F43"/>
    <w:rsid w:val="002669A9"/>
    <w:rsid w:val="00267EB0"/>
    <w:rsid w:val="00270654"/>
    <w:rsid w:val="00270DA8"/>
    <w:rsid w:val="002722DB"/>
    <w:rsid w:val="0027295D"/>
    <w:rsid w:val="002756FB"/>
    <w:rsid w:val="00281895"/>
    <w:rsid w:val="0028307E"/>
    <w:rsid w:val="002838E2"/>
    <w:rsid w:val="00283AD4"/>
    <w:rsid w:val="00286ADC"/>
    <w:rsid w:val="00286F78"/>
    <w:rsid w:val="002900A4"/>
    <w:rsid w:val="002904A8"/>
    <w:rsid w:val="00290D80"/>
    <w:rsid w:val="00291015"/>
    <w:rsid w:val="00291CDD"/>
    <w:rsid w:val="00292052"/>
    <w:rsid w:val="00292E34"/>
    <w:rsid w:val="00293063"/>
    <w:rsid w:val="00293219"/>
    <w:rsid w:val="00293866"/>
    <w:rsid w:val="00293ED3"/>
    <w:rsid w:val="002941A0"/>
    <w:rsid w:val="002942AF"/>
    <w:rsid w:val="00296360"/>
    <w:rsid w:val="0029652F"/>
    <w:rsid w:val="00296B35"/>
    <w:rsid w:val="00297441"/>
    <w:rsid w:val="002A14BA"/>
    <w:rsid w:val="002A1E80"/>
    <w:rsid w:val="002A2449"/>
    <w:rsid w:val="002A3CE5"/>
    <w:rsid w:val="002A4179"/>
    <w:rsid w:val="002A51DD"/>
    <w:rsid w:val="002A56BF"/>
    <w:rsid w:val="002A5AAB"/>
    <w:rsid w:val="002A61A6"/>
    <w:rsid w:val="002A648A"/>
    <w:rsid w:val="002A6ACE"/>
    <w:rsid w:val="002B0D1B"/>
    <w:rsid w:val="002B0EA1"/>
    <w:rsid w:val="002B0FA6"/>
    <w:rsid w:val="002B13FA"/>
    <w:rsid w:val="002B1D0F"/>
    <w:rsid w:val="002B2385"/>
    <w:rsid w:val="002B3400"/>
    <w:rsid w:val="002B408E"/>
    <w:rsid w:val="002B7A12"/>
    <w:rsid w:val="002C1FA0"/>
    <w:rsid w:val="002C2C36"/>
    <w:rsid w:val="002C2F61"/>
    <w:rsid w:val="002C3B14"/>
    <w:rsid w:val="002C5162"/>
    <w:rsid w:val="002C572C"/>
    <w:rsid w:val="002C5814"/>
    <w:rsid w:val="002C6D7C"/>
    <w:rsid w:val="002D0365"/>
    <w:rsid w:val="002D154C"/>
    <w:rsid w:val="002D174A"/>
    <w:rsid w:val="002D2357"/>
    <w:rsid w:val="002D27AC"/>
    <w:rsid w:val="002D5B0B"/>
    <w:rsid w:val="002D5F1F"/>
    <w:rsid w:val="002D6235"/>
    <w:rsid w:val="002D66D3"/>
    <w:rsid w:val="002E0199"/>
    <w:rsid w:val="002E15BA"/>
    <w:rsid w:val="002E1E99"/>
    <w:rsid w:val="002E34E3"/>
    <w:rsid w:val="002E389B"/>
    <w:rsid w:val="002E72F7"/>
    <w:rsid w:val="002F027E"/>
    <w:rsid w:val="002F0A33"/>
    <w:rsid w:val="002F0F55"/>
    <w:rsid w:val="002F14AC"/>
    <w:rsid w:val="002F1C76"/>
    <w:rsid w:val="002F288F"/>
    <w:rsid w:val="002F298A"/>
    <w:rsid w:val="002F3990"/>
    <w:rsid w:val="002F41B8"/>
    <w:rsid w:val="002F5A88"/>
    <w:rsid w:val="002F5C99"/>
    <w:rsid w:val="002F6890"/>
    <w:rsid w:val="002F6A6B"/>
    <w:rsid w:val="002F71E1"/>
    <w:rsid w:val="002F788A"/>
    <w:rsid w:val="00301BE9"/>
    <w:rsid w:val="00302673"/>
    <w:rsid w:val="00304D6E"/>
    <w:rsid w:val="00305A7C"/>
    <w:rsid w:val="003061FC"/>
    <w:rsid w:val="00306D02"/>
    <w:rsid w:val="003074CC"/>
    <w:rsid w:val="00310704"/>
    <w:rsid w:val="00311704"/>
    <w:rsid w:val="00312C43"/>
    <w:rsid w:val="003134B4"/>
    <w:rsid w:val="0031384D"/>
    <w:rsid w:val="00313FE2"/>
    <w:rsid w:val="00316689"/>
    <w:rsid w:val="00317634"/>
    <w:rsid w:val="00322522"/>
    <w:rsid w:val="00322817"/>
    <w:rsid w:val="0032346F"/>
    <w:rsid w:val="00323BDF"/>
    <w:rsid w:val="00324658"/>
    <w:rsid w:val="0032518E"/>
    <w:rsid w:val="003258ED"/>
    <w:rsid w:val="003265CD"/>
    <w:rsid w:val="00326C97"/>
    <w:rsid w:val="0032753D"/>
    <w:rsid w:val="0032785C"/>
    <w:rsid w:val="00332224"/>
    <w:rsid w:val="0033263F"/>
    <w:rsid w:val="0033296B"/>
    <w:rsid w:val="00332A9D"/>
    <w:rsid w:val="00333346"/>
    <w:rsid w:val="00333FDD"/>
    <w:rsid w:val="00334015"/>
    <w:rsid w:val="0033494B"/>
    <w:rsid w:val="003355C1"/>
    <w:rsid w:val="0033564A"/>
    <w:rsid w:val="003379DC"/>
    <w:rsid w:val="00337BCE"/>
    <w:rsid w:val="00337FD9"/>
    <w:rsid w:val="003419E5"/>
    <w:rsid w:val="00342241"/>
    <w:rsid w:val="0034275D"/>
    <w:rsid w:val="00342826"/>
    <w:rsid w:val="00343994"/>
    <w:rsid w:val="00346922"/>
    <w:rsid w:val="00347464"/>
    <w:rsid w:val="00350208"/>
    <w:rsid w:val="00351467"/>
    <w:rsid w:val="00351B49"/>
    <w:rsid w:val="00352741"/>
    <w:rsid w:val="00352E1D"/>
    <w:rsid w:val="003537BB"/>
    <w:rsid w:val="003547C7"/>
    <w:rsid w:val="003555C9"/>
    <w:rsid w:val="00356522"/>
    <w:rsid w:val="00357464"/>
    <w:rsid w:val="0036194C"/>
    <w:rsid w:val="00361F40"/>
    <w:rsid w:val="00362604"/>
    <w:rsid w:val="003626E1"/>
    <w:rsid w:val="00362758"/>
    <w:rsid w:val="00362EA7"/>
    <w:rsid w:val="00363497"/>
    <w:rsid w:val="00363556"/>
    <w:rsid w:val="00363BB0"/>
    <w:rsid w:val="00365DAD"/>
    <w:rsid w:val="003662FC"/>
    <w:rsid w:val="00367837"/>
    <w:rsid w:val="003703A3"/>
    <w:rsid w:val="00370634"/>
    <w:rsid w:val="00370D27"/>
    <w:rsid w:val="00370DE9"/>
    <w:rsid w:val="0037147E"/>
    <w:rsid w:val="003737E2"/>
    <w:rsid w:val="00374080"/>
    <w:rsid w:val="00374D82"/>
    <w:rsid w:val="0037559A"/>
    <w:rsid w:val="003755F3"/>
    <w:rsid w:val="00375AA4"/>
    <w:rsid w:val="00375DEB"/>
    <w:rsid w:val="00376672"/>
    <w:rsid w:val="00376BB1"/>
    <w:rsid w:val="00380B00"/>
    <w:rsid w:val="00380FC2"/>
    <w:rsid w:val="00383715"/>
    <w:rsid w:val="003838D4"/>
    <w:rsid w:val="00383D16"/>
    <w:rsid w:val="003842EB"/>
    <w:rsid w:val="0038539C"/>
    <w:rsid w:val="003855EB"/>
    <w:rsid w:val="00385C87"/>
    <w:rsid w:val="00386061"/>
    <w:rsid w:val="003864EF"/>
    <w:rsid w:val="00386E8B"/>
    <w:rsid w:val="00387EDA"/>
    <w:rsid w:val="00390574"/>
    <w:rsid w:val="00390757"/>
    <w:rsid w:val="0039137A"/>
    <w:rsid w:val="00391850"/>
    <w:rsid w:val="003918FB"/>
    <w:rsid w:val="0039275B"/>
    <w:rsid w:val="0039289E"/>
    <w:rsid w:val="00393CB1"/>
    <w:rsid w:val="0039491F"/>
    <w:rsid w:val="003963F3"/>
    <w:rsid w:val="003965E7"/>
    <w:rsid w:val="00396947"/>
    <w:rsid w:val="00397B84"/>
    <w:rsid w:val="003A26F4"/>
    <w:rsid w:val="003A30B5"/>
    <w:rsid w:val="003A3B65"/>
    <w:rsid w:val="003A45CB"/>
    <w:rsid w:val="003A4985"/>
    <w:rsid w:val="003A55F1"/>
    <w:rsid w:val="003A5FD4"/>
    <w:rsid w:val="003A6705"/>
    <w:rsid w:val="003A6DE7"/>
    <w:rsid w:val="003A7B8E"/>
    <w:rsid w:val="003B1439"/>
    <w:rsid w:val="003B14F6"/>
    <w:rsid w:val="003B2D92"/>
    <w:rsid w:val="003B32A3"/>
    <w:rsid w:val="003B3F6C"/>
    <w:rsid w:val="003B4395"/>
    <w:rsid w:val="003B6F4E"/>
    <w:rsid w:val="003B7321"/>
    <w:rsid w:val="003B7BEB"/>
    <w:rsid w:val="003C0722"/>
    <w:rsid w:val="003C0B43"/>
    <w:rsid w:val="003C1339"/>
    <w:rsid w:val="003C1BCA"/>
    <w:rsid w:val="003C1C3E"/>
    <w:rsid w:val="003C24EB"/>
    <w:rsid w:val="003C269A"/>
    <w:rsid w:val="003C32CE"/>
    <w:rsid w:val="003C4A55"/>
    <w:rsid w:val="003C4E05"/>
    <w:rsid w:val="003C62B6"/>
    <w:rsid w:val="003C6399"/>
    <w:rsid w:val="003C6477"/>
    <w:rsid w:val="003D1414"/>
    <w:rsid w:val="003D144A"/>
    <w:rsid w:val="003D14AF"/>
    <w:rsid w:val="003D1C37"/>
    <w:rsid w:val="003D25F4"/>
    <w:rsid w:val="003D2B70"/>
    <w:rsid w:val="003D3871"/>
    <w:rsid w:val="003D4019"/>
    <w:rsid w:val="003D40AF"/>
    <w:rsid w:val="003D486C"/>
    <w:rsid w:val="003D533D"/>
    <w:rsid w:val="003D5DA5"/>
    <w:rsid w:val="003D68B9"/>
    <w:rsid w:val="003D6BC6"/>
    <w:rsid w:val="003D7CA5"/>
    <w:rsid w:val="003E0361"/>
    <w:rsid w:val="003E040D"/>
    <w:rsid w:val="003E051C"/>
    <w:rsid w:val="003E05FD"/>
    <w:rsid w:val="003E3A1B"/>
    <w:rsid w:val="003E5B2F"/>
    <w:rsid w:val="003F069F"/>
    <w:rsid w:val="003F06AC"/>
    <w:rsid w:val="003F1619"/>
    <w:rsid w:val="003F205B"/>
    <w:rsid w:val="003F20BA"/>
    <w:rsid w:val="003F2298"/>
    <w:rsid w:val="003F3B67"/>
    <w:rsid w:val="003F42CA"/>
    <w:rsid w:val="003F5EF9"/>
    <w:rsid w:val="003F7AEC"/>
    <w:rsid w:val="004013D7"/>
    <w:rsid w:val="0040154E"/>
    <w:rsid w:val="0040283E"/>
    <w:rsid w:val="004029DE"/>
    <w:rsid w:val="00403207"/>
    <w:rsid w:val="004039A0"/>
    <w:rsid w:val="00404735"/>
    <w:rsid w:val="0040683A"/>
    <w:rsid w:val="00406F71"/>
    <w:rsid w:val="00406FBC"/>
    <w:rsid w:val="00407375"/>
    <w:rsid w:val="004114F0"/>
    <w:rsid w:val="00411BC1"/>
    <w:rsid w:val="00412792"/>
    <w:rsid w:val="00412C10"/>
    <w:rsid w:val="00412F44"/>
    <w:rsid w:val="00414D50"/>
    <w:rsid w:val="0041569A"/>
    <w:rsid w:val="004156FD"/>
    <w:rsid w:val="00417FF4"/>
    <w:rsid w:val="00421897"/>
    <w:rsid w:val="004225F9"/>
    <w:rsid w:val="00422E5B"/>
    <w:rsid w:val="004236D7"/>
    <w:rsid w:val="004237C4"/>
    <w:rsid w:val="00423A52"/>
    <w:rsid w:val="00423A6B"/>
    <w:rsid w:val="0042527A"/>
    <w:rsid w:val="00425860"/>
    <w:rsid w:val="00427560"/>
    <w:rsid w:val="004302B8"/>
    <w:rsid w:val="004303D2"/>
    <w:rsid w:val="00430AD7"/>
    <w:rsid w:val="00431261"/>
    <w:rsid w:val="004315A1"/>
    <w:rsid w:val="00431932"/>
    <w:rsid w:val="00432CC2"/>
    <w:rsid w:val="00433556"/>
    <w:rsid w:val="00433C3E"/>
    <w:rsid w:val="00434A46"/>
    <w:rsid w:val="004356DF"/>
    <w:rsid w:val="00435BC9"/>
    <w:rsid w:val="00436DF7"/>
    <w:rsid w:val="00436E74"/>
    <w:rsid w:val="00437485"/>
    <w:rsid w:val="00437608"/>
    <w:rsid w:val="00441F95"/>
    <w:rsid w:val="004426AA"/>
    <w:rsid w:val="00443753"/>
    <w:rsid w:val="00443A8B"/>
    <w:rsid w:val="004440C9"/>
    <w:rsid w:val="00447293"/>
    <w:rsid w:val="00447913"/>
    <w:rsid w:val="004512EB"/>
    <w:rsid w:val="00451384"/>
    <w:rsid w:val="00451DE0"/>
    <w:rsid w:val="00452B4C"/>
    <w:rsid w:val="004537DE"/>
    <w:rsid w:val="00453954"/>
    <w:rsid w:val="00454108"/>
    <w:rsid w:val="004552BC"/>
    <w:rsid w:val="00455E03"/>
    <w:rsid w:val="0045705A"/>
    <w:rsid w:val="0045767B"/>
    <w:rsid w:val="0045795C"/>
    <w:rsid w:val="00457BFE"/>
    <w:rsid w:val="0046051F"/>
    <w:rsid w:val="00462069"/>
    <w:rsid w:val="00462144"/>
    <w:rsid w:val="00462C5A"/>
    <w:rsid w:val="00462ED7"/>
    <w:rsid w:val="00463804"/>
    <w:rsid w:val="00464186"/>
    <w:rsid w:val="00465671"/>
    <w:rsid w:val="00465943"/>
    <w:rsid w:val="00466E8B"/>
    <w:rsid w:val="00470207"/>
    <w:rsid w:val="00471ADB"/>
    <w:rsid w:val="00471BBF"/>
    <w:rsid w:val="00471E59"/>
    <w:rsid w:val="00474272"/>
    <w:rsid w:val="00474C8D"/>
    <w:rsid w:val="004752E4"/>
    <w:rsid w:val="0047657F"/>
    <w:rsid w:val="00476D21"/>
    <w:rsid w:val="00480260"/>
    <w:rsid w:val="004806C4"/>
    <w:rsid w:val="00480B11"/>
    <w:rsid w:val="00481531"/>
    <w:rsid w:val="00481571"/>
    <w:rsid w:val="004816F5"/>
    <w:rsid w:val="00481EB9"/>
    <w:rsid w:val="00482498"/>
    <w:rsid w:val="00483515"/>
    <w:rsid w:val="0048385A"/>
    <w:rsid w:val="0048409B"/>
    <w:rsid w:val="004847E7"/>
    <w:rsid w:val="00484FEF"/>
    <w:rsid w:val="0048627E"/>
    <w:rsid w:val="00486FED"/>
    <w:rsid w:val="0048709F"/>
    <w:rsid w:val="0048753C"/>
    <w:rsid w:val="00487B6B"/>
    <w:rsid w:val="00490BB1"/>
    <w:rsid w:val="00492910"/>
    <w:rsid w:val="00493A15"/>
    <w:rsid w:val="00494406"/>
    <w:rsid w:val="00494FBC"/>
    <w:rsid w:val="00496242"/>
    <w:rsid w:val="004965F4"/>
    <w:rsid w:val="00496DF6"/>
    <w:rsid w:val="004975C9"/>
    <w:rsid w:val="004A0125"/>
    <w:rsid w:val="004A045F"/>
    <w:rsid w:val="004A08B3"/>
    <w:rsid w:val="004A0C30"/>
    <w:rsid w:val="004A1A63"/>
    <w:rsid w:val="004A22F3"/>
    <w:rsid w:val="004A2F3B"/>
    <w:rsid w:val="004A3030"/>
    <w:rsid w:val="004A368C"/>
    <w:rsid w:val="004A3A4D"/>
    <w:rsid w:val="004A3E36"/>
    <w:rsid w:val="004A4019"/>
    <w:rsid w:val="004A47D3"/>
    <w:rsid w:val="004A5A59"/>
    <w:rsid w:val="004B19DA"/>
    <w:rsid w:val="004B1F04"/>
    <w:rsid w:val="004B2BB1"/>
    <w:rsid w:val="004B2BD0"/>
    <w:rsid w:val="004B3F2C"/>
    <w:rsid w:val="004B448A"/>
    <w:rsid w:val="004B50EE"/>
    <w:rsid w:val="004B5A13"/>
    <w:rsid w:val="004B5F8C"/>
    <w:rsid w:val="004B664B"/>
    <w:rsid w:val="004B6A03"/>
    <w:rsid w:val="004B73B0"/>
    <w:rsid w:val="004B7975"/>
    <w:rsid w:val="004C259E"/>
    <w:rsid w:val="004C3CB3"/>
    <w:rsid w:val="004C41D6"/>
    <w:rsid w:val="004C46EE"/>
    <w:rsid w:val="004C4705"/>
    <w:rsid w:val="004C4B20"/>
    <w:rsid w:val="004C4D4C"/>
    <w:rsid w:val="004C79F8"/>
    <w:rsid w:val="004D0DC4"/>
    <w:rsid w:val="004D38C1"/>
    <w:rsid w:val="004D3F3F"/>
    <w:rsid w:val="004D438F"/>
    <w:rsid w:val="004D49B6"/>
    <w:rsid w:val="004D5E16"/>
    <w:rsid w:val="004D77C9"/>
    <w:rsid w:val="004E0169"/>
    <w:rsid w:val="004E0F90"/>
    <w:rsid w:val="004E1012"/>
    <w:rsid w:val="004E1FD4"/>
    <w:rsid w:val="004E2472"/>
    <w:rsid w:val="004E341E"/>
    <w:rsid w:val="004E514F"/>
    <w:rsid w:val="004E51D0"/>
    <w:rsid w:val="004E5578"/>
    <w:rsid w:val="004E5875"/>
    <w:rsid w:val="004E6243"/>
    <w:rsid w:val="004F083F"/>
    <w:rsid w:val="004F1055"/>
    <w:rsid w:val="004F1214"/>
    <w:rsid w:val="004F1C92"/>
    <w:rsid w:val="004F275E"/>
    <w:rsid w:val="004F2E29"/>
    <w:rsid w:val="004F390E"/>
    <w:rsid w:val="004F4539"/>
    <w:rsid w:val="004F4857"/>
    <w:rsid w:val="004F4B57"/>
    <w:rsid w:val="004F5126"/>
    <w:rsid w:val="004F5BB5"/>
    <w:rsid w:val="004F63CC"/>
    <w:rsid w:val="004F6C46"/>
    <w:rsid w:val="004F7343"/>
    <w:rsid w:val="005003EE"/>
    <w:rsid w:val="00501073"/>
    <w:rsid w:val="005012D2"/>
    <w:rsid w:val="005024FF"/>
    <w:rsid w:val="00503D68"/>
    <w:rsid w:val="0050458D"/>
    <w:rsid w:val="0050496A"/>
    <w:rsid w:val="00504C54"/>
    <w:rsid w:val="00506E96"/>
    <w:rsid w:val="0050715F"/>
    <w:rsid w:val="005113E3"/>
    <w:rsid w:val="005123A3"/>
    <w:rsid w:val="005124AE"/>
    <w:rsid w:val="0051571C"/>
    <w:rsid w:val="0051663F"/>
    <w:rsid w:val="00516862"/>
    <w:rsid w:val="00516C20"/>
    <w:rsid w:val="00517339"/>
    <w:rsid w:val="0051738E"/>
    <w:rsid w:val="00517AD7"/>
    <w:rsid w:val="0052098B"/>
    <w:rsid w:val="005224C7"/>
    <w:rsid w:val="00523539"/>
    <w:rsid w:val="00523628"/>
    <w:rsid w:val="00523648"/>
    <w:rsid w:val="00523DA0"/>
    <w:rsid w:val="00523DD3"/>
    <w:rsid w:val="00524C72"/>
    <w:rsid w:val="005263C3"/>
    <w:rsid w:val="005275A3"/>
    <w:rsid w:val="00527AE9"/>
    <w:rsid w:val="00531179"/>
    <w:rsid w:val="00531850"/>
    <w:rsid w:val="00531AF8"/>
    <w:rsid w:val="005320AA"/>
    <w:rsid w:val="0053476D"/>
    <w:rsid w:val="00535E74"/>
    <w:rsid w:val="00536456"/>
    <w:rsid w:val="00536839"/>
    <w:rsid w:val="005372D5"/>
    <w:rsid w:val="00537CA1"/>
    <w:rsid w:val="00541168"/>
    <w:rsid w:val="00541FB9"/>
    <w:rsid w:val="00545289"/>
    <w:rsid w:val="00545C7C"/>
    <w:rsid w:val="00545DDA"/>
    <w:rsid w:val="00546687"/>
    <w:rsid w:val="00546750"/>
    <w:rsid w:val="00550B8E"/>
    <w:rsid w:val="0055154E"/>
    <w:rsid w:val="00551EB9"/>
    <w:rsid w:val="00552A2E"/>
    <w:rsid w:val="00552BF8"/>
    <w:rsid w:val="00553ECD"/>
    <w:rsid w:val="005544B3"/>
    <w:rsid w:val="005575CB"/>
    <w:rsid w:val="00557A78"/>
    <w:rsid w:val="005601BB"/>
    <w:rsid w:val="005602BA"/>
    <w:rsid w:val="00560634"/>
    <w:rsid w:val="00561A3E"/>
    <w:rsid w:val="00561F39"/>
    <w:rsid w:val="00562031"/>
    <w:rsid w:val="005620BD"/>
    <w:rsid w:val="005623BC"/>
    <w:rsid w:val="00562EF3"/>
    <w:rsid w:val="00562FA7"/>
    <w:rsid w:val="00563424"/>
    <w:rsid w:val="005647E1"/>
    <w:rsid w:val="005649F1"/>
    <w:rsid w:val="00565BAB"/>
    <w:rsid w:val="00566BD9"/>
    <w:rsid w:val="005709AE"/>
    <w:rsid w:val="00570AF0"/>
    <w:rsid w:val="00571390"/>
    <w:rsid w:val="00571E03"/>
    <w:rsid w:val="00571FDA"/>
    <w:rsid w:val="005725CA"/>
    <w:rsid w:val="005733DF"/>
    <w:rsid w:val="00575108"/>
    <w:rsid w:val="00575B6E"/>
    <w:rsid w:val="00577553"/>
    <w:rsid w:val="0058107C"/>
    <w:rsid w:val="00582046"/>
    <w:rsid w:val="0058216F"/>
    <w:rsid w:val="00583D54"/>
    <w:rsid w:val="00584429"/>
    <w:rsid w:val="00585505"/>
    <w:rsid w:val="005856E5"/>
    <w:rsid w:val="00585BA7"/>
    <w:rsid w:val="00585F66"/>
    <w:rsid w:val="00586138"/>
    <w:rsid w:val="0058633A"/>
    <w:rsid w:val="00586AC5"/>
    <w:rsid w:val="00587819"/>
    <w:rsid w:val="00590BC9"/>
    <w:rsid w:val="0059147D"/>
    <w:rsid w:val="00591792"/>
    <w:rsid w:val="00591AAC"/>
    <w:rsid w:val="00592C31"/>
    <w:rsid w:val="00592CC2"/>
    <w:rsid w:val="00594161"/>
    <w:rsid w:val="00594F8E"/>
    <w:rsid w:val="00596975"/>
    <w:rsid w:val="005A36A6"/>
    <w:rsid w:val="005A42F1"/>
    <w:rsid w:val="005A43B2"/>
    <w:rsid w:val="005A577C"/>
    <w:rsid w:val="005A619D"/>
    <w:rsid w:val="005A6611"/>
    <w:rsid w:val="005A6B96"/>
    <w:rsid w:val="005B06A0"/>
    <w:rsid w:val="005B1BE1"/>
    <w:rsid w:val="005B212E"/>
    <w:rsid w:val="005B2EFD"/>
    <w:rsid w:val="005B4DEE"/>
    <w:rsid w:val="005B4F5B"/>
    <w:rsid w:val="005B57EF"/>
    <w:rsid w:val="005B689A"/>
    <w:rsid w:val="005B6C73"/>
    <w:rsid w:val="005B73E9"/>
    <w:rsid w:val="005C1DE6"/>
    <w:rsid w:val="005C1F34"/>
    <w:rsid w:val="005C29D6"/>
    <w:rsid w:val="005C3958"/>
    <w:rsid w:val="005C519A"/>
    <w:rsid w:val="005C5EAC"/>
    <w:rsid w:val="005C60E3"/>
    <w:rsid w:val="005C64A1"/>
    <w:rsid w:val="005D0F62"/>
    <w:rsid w:val="005D3468"/>
    <w:rsid w:val="005D3716"/>
    <w:rsid w:val="005D436D"/>
    <w:rsid w:val="005D53C5"/>
    <w:rsid w:val="005D53DB"/>
    <w:rsid w:val="005D6EBE"/>
    <w:rsid w:val="005D7367"/>
    <w:rsid w:val="005D73BA"/>
    <w:rsid w:val="005E01BB"/>
    <w:rsid w:val="005E1FCB"/>
    <w:rsid w:val="005E25B7"/>
    <w:rsid w:val="005E2704"/>
    <w:rsid w:val="005E44BB"/>
    <w:rsid w:val="005E5ACA"/>
    <w:rsid w:val="005E5ACD"/>
    <w:rsid w:val="005E5B42"/>
    <w:rsid w:val="005E5EB4"/>
    <w:rsid w:val="005F0027"/>
    <w:rsid w:val="005F4279"/>
    <w:rsid w:val="005F47E4"/>
    <w:rsid w:val="005F50DC"/>
    <w:rsid w:val="005F5AFA"/>
    <w:rsid w:val="005F5EC7"/>
    <w:rsid w:val="005F68A6"/>
    <w:rsid w:val="005F7906"/>
    <w:rsid w:val="005F7A19"/>
    <w:rsid w:val="005F7A4A"/>
    <w:rsid w:val="00600B7C"/>
    <w:rsid w:val="00601CE7"/>
    <w:rsid w:val="00601D00"/>
    <w:rsid w:val="006021F5"/>
    <w:rsid w:val="0060286C"/>
    <w:rsid w:val="006029E4"/>
    <w:rsid w:val="00602BC8"/>
    <w:rsid w:val="00602D27"/>
    <w:rsid w:val="00603BFC"/>
    <w:rsid w:val="006043CC"/>
    <w:rsid w:val="00606BA5"/>
    <w:rsid w:val="006106BE"/>
    <w:rsid w:val="00610AD1"/>
    <w:rsid w:val="0061143D"/>
    <w:rsid w:val="00614194"/>
    <w:rsid w:val="00616A86"/>
    <w:rsid w:val="00617E6D"/>
    <w:rsid w:val="00624430"/>
    <w:rsid w:val="00625280"/>
    <w:rsid w:val="006254DA"/>
    <w:rsid w:val="00625DB0"/>
    <w:rsid w:val="00627214"/>
    <w:rsid w:val="00627263"/>
    <w:rsid w:val="0062763E"/>
    <w:rsid w:val="006278C9"/>
    <w:rsid w:val="00627D86"/>
    <w:rsid w:val="006308E5"/>
    <w:rsid w:val="00630B32"/>
    <w:rsid w:val="00630F33"/>
    <w:rsid w:val="00633815"/>
    <w:rsid w:val="00634150"/>
    <w:rsid w:val="00634617"/>
    <w:rsid w:val="00635463"/>
    <w:rsid w:val="00635660"/>
    <w:rsid w:val="00635662"/>
    <w:rsid w:val="00635BBC"/>
    <w:rsid w:val="00637791"/>
    <w:rsid w:val="00637B97"/>
    <w:rsid w:val="00637E6D"/>
    <w:rsid w:val="00640BDA"/>
    <w:rsid w:val="00640D6B"/>
    <w:rsid w:val="00641B0C"/>
    <w:rsid w:val="006425A0"/>
    <w:rsid w:val="00642E82"/>
    <w:rsid w:val="00643B97"/>
    <w:rsid w:val="00644586"/>
    <w:rsid w:val="00644A55"/>
    <w:rsid w:val="006452DE"/>
    <w:rsid w:val="006476BD"/>
    <w:rsid w:val="0065076F"/>
    <w:rsid w:val="00653407"/>
    <w:rsid w:val="006538FA"/>
    <w:rsid w:val="006540FA"/>
    <w:rsid w:val="006546AB"/>
    <w:rsid w:val="00654AD7"/>
    <w:rsid w:val="0065632C"/>
    <w:rsid w:val="006565F8"/>
    <w:rsid w:val="00656786"/>
    <w:rsid w:val="00657176"/>
    <w:rsid w:val="006575A4"/>
    <w:rsid w:val="00657E64"/>
    <w:rsid w:val="006602D4"/>
    <w:rsid w:val="006615BE"/>
    <w:rsid w:val="006620AC"/>
    <w:rsid w:val="006648D6"/>
    <w:rsid w:val="00665859"/>
    <w:rsid w:val="00666092"/>
    <w:rsid w:val="00667940"/>
    <w:rsid w:val="00667945"/>
    <w:rsid w:val="00667C59"/>
    <w:rsid w:val="00670746"/>
    <w:rsid w:val="00671BDD"/>
    <w:rsid w:val="00672583"/>
    <w:rsid w:val="00673573"/>
    <w:rsid w:val="00673BC0"/>
    <w:rsid w:val="00673CAA"/>
    <w:rsid w:val="00675B18"/>
    <w:rsid w:val="006766E7"/>
    <w:rsid w:val="006768A4"/>
    <w:rsid w:val="00677013"/>
    <w:rsid w:val="0067707B"/>
    <w:rsid w:val="00677529"/>
    <w:rsid w:val="00677A12"/>
    <w:rsid w:val="00677A16"/>
    <w:rsid w:val="00677A76"/>
    <w:rsid w:val="006809AB"/>
    <w:rsid w:val="00680B93"/>
    <w:rsid w:val="00681931"/>
    <w:rsid w:val="006825E2"/>
    <w:rsid w:val="006828CD"/>
    <w:rsid w:val="00682D8C"/>
    <w:rsid w:val="00682D9A"/>
    <w:rsid w:val="00683109"/>
    <w:rsid w:val="00684F30"/>
    <w:rsid w:val="00685FF5"/>
    <w:rsid w:val="006878C6"/>
    <w:rsid w:val="00690610"/>
    <w:rsid w:val="00691562"/>
    <w:rsid w:val="006916F4"/>
    <w:rsid w:val="006920E7"/>
    <w:rsid w:val="006936F1"/>
    <w:rsid w:val="006938CE"/>
    <w:rsid w:val="00695EE9"/>
    <w:rsid w:val="006966B5"/>
    <w:rsid w:val="00696B52"/>
    <w:rsid w:val="00697905"/>
    <w:rsid w:val="00697A4B"/>
    <w:rsid w:val="006A07AF"/>
    <w:rsid w:val="006A0A15"/>
    <w:rsid w:val="006A0B38"/>
    <w:rsid w:val="006A1E69"/>
    <w:rsid w:val="006A1EE1"/>
    <w:rsid w:val="006A21AB"/>
    <w:rsid w:val="006A36F4"/>
    <w:rsid w:val="006A3F83"/>
    <w:rsid w:val="006A56F7"/>
    <w:rsid w:val="006A5E38"/>
    <w:rsid w:val="006A605B"/>
    <w:rsid w:val="006A64CB"/>
    <w:rsid w:val="006A6599"/>
    <w:rsid w:val="006A6CC3"/>
    <w:rsid w:val="006B08DE"/>
    <w:rsid w:val="006B1A69"/>
    <w:rsid w:val="006B1B84"/>
    <w:rsid w:val="006B39ED"/>
    <w:rsid w:val="006B43B9"/>
    <w:rsid w:val="006B6AB3"/>
    <w:rsid w:val="006B6D4E"/>
    <w:rsid w:val="006B6DD3"/>
    <w:rsid w:val="006B7688"/>
    <w:rsid w:val="006B7815"/>
    <w:rsid w:val="006B7A33"/>
    <w:rsid w:val="006B7EBE"/>
    <w:rsid w:val="006C309E"/>
    <w:rsid w:val="006C31FE"/>
    <w:rsid w:val="006C36AD"/>
    <w:rsid w:val="006C3705"/>
    <w:rsid w:val="006C505C"/>
    <w:rsid w:val="006C5C83"/>
    <w:rsid w:val="006C677A"/>
    <w:rsid w:val="006C76DE"/>
    <w:rsid w:val="006D01D6"/>
    <w:rsid w:val="006D122B"/>
    <w:rsid w:val="006D12DE"/>
    <w:rsid w:val="006D2650"/>
    <w:rsid w:val="006D328E"/>
    <w:rsid w:val="006D3293"/>
    <w:rsid w:val="006D38A6"/>
    <w:rsid w:val="006D39FF"/>
    <w:rsid w:val="006D3ACA"/>
    <w:rsid w:val="006D41AF"/>
    <w:rsid w:val="006D49D0"/>
    <w:rsid w:val="006D4A5A"/>
    <w:rsid w:val="006D5B60"/>
    <w:rsid w:val="006D5E98"/>
    <w:rsid w:val="006D6247"/>
    <w:rsid w:val="006D65C4"/>
    <w:rsid w:val="006E0B1B"/>
    <w:rsid w:val="006E0C80"/>
    <w:rsid w:val="006E0E43"/>
    <w:rsid w:val="006E238B"/>
    <w:rsid w:val="006E37E1"/>
    <w:rsid w:val="006E3891"/>
    <w:rsid w:val="006E4792"/>
    <w:rsid w:val="006E578B"/>
    <w:rsid w:val="006E6366"/>
    <w:rsid w:val="006E7C4D"/>
    <w:rsid w:val="006F07C6"/>
    <w:rsid w:val="006F0963"/>
    <w:rsid w:val="006F0B9B"/>
    <w:rsid w:val="006F0EF3"/>
    <w:rsid w:val="006F28F1"/>
    <w:rsid w:val="006F2B31"/>
    <w:rsid w:val="006F408E"/>
    <w:rsid w:val="006F614F"/>
    <w:rsid w:val="00704E1C"/>
    <w:rsid w:val="007052CF"/>
    <w:rsid w:val="007062CC"/>
    <w:rsid w:val="0070636E"/>
    <w:rsid w:val="00706559"/>
    <w:rsid w:val="007100E6"/>
    <w:rsid w:val="00710415"/>
    <w:rsid w:val="007108E9"/>
    <w:rsid w:val="00711C5C"/>
    <w:rsid w:val="00712581"/>
    <w:rsid w:val="007132ED"/>
    <w:rsid w:val="007135B8"/>
    <w:rsid w:val="0071370D"/>
    <w:rsid w:val="00715201"/>
    <w:rsid w:val="00715777"/>
    <w:rsid w:val="007170FF"/>
    <w:rsid w:val="00720C1E"/>
    <w:rsid w:val="0072202B"/>
    <w:rsid w:val="00726171"/>
    <w:rsid w:val="00727399"/>
    <w:rsid w:val="00727661"/>
    <w:rsid w:val="00730548"/>
    <w:rsid w:val="00730B32"/>
    <w:rsid w:val="007323A1"/>
    <w:rsid w:val="00732654"/>
    <w:rsid w:val="0073593F"/>
    <w:rsid w:val="007364F6"/>
    <w:rsid w:val="00736512"/>
    <w:rsid w:val="00736600"/>
    <w:rsid w:val="00736BB8"/>
    <w:rsid w:val="00737ED3"/>
    <w:rsid w:val="00741923"/>
    <w:rsid w:val="00741E8B"/>
    <w:rsid w:val="0074236C"/>
    <w:rsid w:val="00742485"/>
    <w:rsid w:val="007444FA"/>
    <w:rsid w:val="007457A5"/>
    <w:rsid w:val="00747240"/>
    <w:rsid w:val="00747825"/>
    <w:rsid w:val="00751636"/>
    <w:rsid w:val="00751806"/>
    <w:rsid w:val="00753124"/>
    <w:rsid w:val="007531E4"/>
    <w:rsid w:val="00753D21"/>
    <w:rsid w:val="007568E9"/>
    <w:rsid w:val="007574EE"/>
    <w:rsid w:val="00760673"/>
    <w:rsid w:val="00760C76"/>
    <w:rsid w:val="007610B7"/>
    <w:rsid w:val="0076150D"/>
    <w:rsid w:val="007620DB"/>
    <w:rsid w:val="007627A6"/>
    <w:rsid w:val="00763553"/>
    <w:rsid w:val="00763869"/>
    <w:rsid w:val="0076399D"/>
    <w:rsid w:val="00763D3B"/>
    <w:rsid w:val="00770914"/>
    <w:rsid w:val="00773B89"/>
    <w:rsid w:val="00774872"/>
    <w:rsid w:val="007762BD"/>
    <w:rsid w:val="00776D85"/>
    <w:rsid w:val="0077776E"/>
    <w:rsid w:val="00780DA7"/>
    <w:rsid w:val="00781D99"/>
    <w:rsid w:val="007825EC"/>
    <w:rsid w:val="00784F1D"/>
    <w:rsid w:val="007852AB"/>
    <w:rsid w:val="007856A7"/>
    <w:rsid w:val="00785853"/>
    <w:rsid w:val="0079081A"/>
    <w:rsid w:val="00790AB4"/>
    <w:rsid w:val="00790E36"/>
    <w:rsid w:val="00792150"/>
    <w:rsid w:val="0079391B"/>
    <w:rsid w:val="00794DF2"/>
    <w:rsid w:val="007953B3"/>
    <w:rsid w:val="00795BB3"/>
    <w:rsid w:val="00797123"/>
    <w:rsid w:val="00797BFE"/>
    <w:rsid w:val="00797C89"/>
    <w:rsid w:val="00797E0B"/>
    <w:rsid w:val="007A09F9"/>
    <w:rsid w:val="007A0ACC"/>
    <w:rsid w:val="007A19DA"/>
    <w:rsid w:val="007A22B8"/>
    <w:rsid w:val="007A2331"/>
    <w:rsid w:val="007A2CC4"/>
    <w:rsid w:val="007A2D5B"/>
    <w:rsid w:val="007A2DBA"/>
    <w:rsid w:val="007A5253"/>
    <w:rsid w:val="007A5277"/>
    <w:rsid w:val="007A54BA"/>
    <w:rsid w:val="007A678B"/>
    <w:rsid w:val="007A6793"/>
    <w:rsid w:val="007B0069"/>
    <w:rsid w:val="007B06BC"/>
    <w:rsid w:val="007B0C22"/>
    <w:rsid w:val="007B12CB"/>
    <w:rsid w:val="007B5F3D"/>
    <w:rsid w:val="007B6C0A"/>
    <w:rsid w:val="007B75FE"/>
    <w:rsid w:val="007B7B4D"/>
    <w:rsid w:val="007B7B5E"/>
    <w:rsid w:val="007B7BF7"/>
    <w:rsid w:val="007C0659"/>
    <w:rsid w:val="007C0D41"/>
    <w:rsid w:val="007C15BC"/>
    <w:rsid w:val="007C4D27"/>
    <w:rsid w:val="007C5D58"/>
    <w:rsid w:val="007C64E3"/>
    <w:rsid w:val="007C6AC4"/>
    <w:rsid w:val="007C6C0F"/>
    <w:rsid w:val="007C7801"/>
    <w:rsid w:val="007D15D2"/>
    <w:rsid w:val="007D19E7"/>
    <w:rsid w:val="007D1A79"/>
    <w:rsid w:val="007D1FE1"/>
    <w:rsid w:val="007D2364"/>
    <w:rsid w:val="007D2837"/>
    <w:rsid w:val="007D3492"/>
    <w:rsid w:val="007D355C"/>
    <w:rsid w:val="007D3C58"/>
    <w:rsid w:val="007D3F9A"/>
    <w:rsid w:val="007D5721"/>
    <w:rsid w:val="007D6836"/>
    <w:rsid w:val="007D707E"/>
    <w:rsid w:val="007D7511"/>
    <w:rsid w:val="007E0FFC"/>
    <w:rsid w:val="007E14A0"/>
    <w:rsid w:val="007E1BF6"/>
    <w:rsid w:val="007E1FA7"/>
    <w:rsid w:val="007E2AA6"/>
    <w:rsid w:val="007E46A5"/>
    <w:rsid w:val="007E7D5E"/>
    <w:rsid w:val="007F1534"/>
    <w:rsid w:val="007F17E8"/>
    <w:rsid w:val="007F20A1"/>
    <w:rsid w:val="007F2A5E"/>
    <w:rsid w:val="007F2B52"/>
    <w:rsid w:val="007F323F"/>
    <w:rsid w:val="007F33E5"/>
    <w:rsid w:val="007F48CE"/>
    <w:rsid w:val="007F59F4"/>
    <w:rsid w:val="007F5E90"/>
    <w:rsid w:val="007F5EA1"/>
    <w:rsid w:val="007F5F69"/>
    <w:rsid w:val="007F69AD"/>
    <w:rsid w:val="007F7099"/>
    <w:rsid w:val="007F7A15"/>
    <w:rsid w:val="008007F9"/>
    <w:rsid w:val="008008F2"/>
    <w:rsid w:val="0080170A"/>
    <w:rsid w:val="00802468"/>
    <w:rsid w:val="00802C7C"/>
    <w:rsid w:val="00802C85"/>
    <w:rsid w:val="00802FF9"/>
    <w:rsid w:val="0080419B"/>
    <w:rsid w:val="008047AF"/>
    <w:rsid w:val="00804E00"/>
    <w:rsid w:val="0080576E"/>
    <w:rsid w:val="00805A97"/>
    <w:rsid w:val="0080638A"/>
    <w:rsid w:val="00810228"/>
    <w:rsid w:val="00810321"/>
    <w:rsid w:val="00811CA2"/>
    <w:rsid w:val="008126F6"/>
    <w:rsid w:val="00814660"/>
    <w:rsid w:val="00816D97"/>
    <w:rsid w:val="00816E25"/>
    <w:rsid w:val="008179B7"/>
    <w:rsid w:val="00817AEE"/>
    <w:rsid w:val="0082012D"/>
    <w:rsid w:val="00820B4C"/>
    <w:rsid w:val="00821102"/>
    <w:rsid w:val="008213EB"/>
    <w:rsid w:val="00821802"/>
    <w:rsid w:val="008225F6"/>
    <w:rsid w:val="00822F21"/>
    <w:rsid w:val="008233DD"/>
    <w:rsid w:val="00823658"/>
    <w:rsid w:val="008237C3"/>
    <w:rsid w:val="00824AF0"/>
    <w:rsid w:val="00824B49"/>
    <w:rsid w:val="00825F9D"/>
    <w:rsid w:val="0082615D"/>
    <w:rsid w:val="0082665A"/>
    <w:rsid w:val="00831E8A"/>
    <w:rsid w:val="00832676"/>
    <w:rsid w:val="00832C19"/>
    <w:rsid w:val="00832C1A"/>
    <w:rsid w:val="00832F8F"/>
    <w:rsid w:val="008332E6"/>
    <w:rsid w:val="00833A28"/>
    <w:rsid w:val="00834C7E"/>
    <w:rsid w:val="00835019"/>
    <w:rsid w:val="0083536D"/>
    <w:rsid w:val="00835FCF"/>
    <w:rsid w:val="00836209"/>
    <w:rsid w:val="008373FC"/>
    <w:rsid w:val="00837996"/>
    <w:rsid w:val="00837C4D"/>
    <w:rsid w:val="008414F0"/>
    <w:rsid w:val="0084176C"/>
    <w:rsid w:val="00841CEB"/>
    <w:rsid w:val="00843B5A"/>
    <w:rsid w:val="00843D1A"/>
    <w:rsid w:val="00843F6C"/>
    <w:rsid w:val="00845EF2"/>
    <w:rsid w:val="0084687E"/>
    <w:rsid w:val="0084697D"/>
    <w:rsid w:val="00847350"/>
    <w:rsid w:val="0084745A"/>
    <w:rsid w:val="00847F88"/>
    <w:rsid w:val="00851A94"/>
    <w:rsid w:val="008542E4"/>
    <w:rsid w:val="00854E66"/>
    <w:rsid w:val="00855DC1"/>
    <w:rsid w:val="00855E89"/>
    <w:rsid w:val="008564AC"/>
    <w:rsid w:val="00856BE2"/>
    <w:rsid w:val="00860102"/>
    <w:rsid w:val="0086113F"/>
    <w:rsid w:val="0086120B"/>
    <w:rsid w:val="00861ED0"/>
    <w:rsid w:val="008628D4"/>
    <w:rsid w:val="008636DE"/>
    <w:rsid w:val="0086379F"/>
    <w:rsid w:val="00863F3A"/>
    <w:rsid w:val="0086467E"/>
    <w:rsid w:val="008664FB"/>
    <w:rsid w:val="008672F0"/>
    <w:rsid w:val="008677AE"/>
    <w:rsid w:val="00867C90"/>
    <w:rsid w:val="008710B9"/>
    <w:rsid w:val="00871806"/>
    <w:rsid w:val="00872046"/>
    <w:rsid w:val="008725B9"/>
    <w:rsid w:val="00872E4E"/>
    <w:rsid w:val="008741EF"/>
    <w:rsid w:val="008748D1"/>
    <w:rsid w:val="00874FC5"/>
    <w:rsid w:val="008757A6"/>
    <w:rsid w:val="008774CF"/>
    <w:rsid w:val="00877632"/>
    <w:rsid w:val="00880BE3"/>
    <w:rsid w:val="008830D9"/>
    <w:rsid w:val="00883320"/>
    <w:rsid w:val="008833D1"/>
    <w:rsid w:val="0088340A"/>
    <w:rsid w:val="008850F8"/>
    <w:rsid w:val="00885E9D"/>
    <w:rsid w:val="008876EF"/>
    <w:rsid w:val="008907A8"/>
    <w:rsid w:val="00890F3A"/>
    <w:rsid w:val="00891120"/>
    <w:rsid w:val="00891B4E"/>
    <w:rsid w:val="00891DF8"/>
    <w:rsid w:val="00891E7E"/>
    <w:rsid w:val="008928AC"/>
    <w:rsid w:val="00892B46"/>
    <w:rsid w:val="00892FA9"/>
    <w:rsid w:val="00893261"/>
    <w:rsid w:val="008954AA"/>
    <w:rsid w:val="00895ED1"/>
    <w:rsid w:val="00896451"/>
    <w:rsid w:val="008A03B9"/>
    <w:rsid w:val="008A1DF0"/>
    <w:rsid w:val="008A1FFD"/>
    <w:rsid w:val="008A2C3E"/>
    <w:rsid w:val="008A45EB"/>
    <w:rsid w:val="008A6233"/>
    <w:rsid w:val="008A6344"/>
    <w:rsid w:val="008A64AD"/>
    <w:rsid w:val="008A68D5"/>
    <w:rsid w:val="008B0368"/>
    <w:rsid w:val="008B06D5"/>
    <w:rsid w:val="008B09A7"/>
    <w:rsid w:val="008B125E"/>
    <w:rsid w:val="008B1417"/>
    <w:rsid w:val="008B1CE5"/>
    <w:rsid w:val="008B295A"/>
    <w:rsid w:val="008B3EBF"/>
    <w:rsid w:val="008B4899"/>
    <w:rsid w:val="008B4923"/>
    <w:rsid w:val="008B4E30"/>
    <w:rsid w:val="008B4E77"/>
    <w:rsid w:val="008B514E"/>
    <w:rsid w:val="008B5C00"/>
    <w:rsid w:val="008B628B"/>
    <w:rsid w:val="008B6783"/>
    <w:rsid w:val="008B6F0E"/>
    <w:rsid w:val="008B772D"/>
    <w:rsid w:val="008C173F"/>
    <w:rsid w:val="008C1B2E"/>
    <w:rsid w:val="008C1CCB"/>
    <w:rsid w:val="008C2CC0"/>
    <w:rsid w:val="008C2D31"/>
    <w:rsid w:val="008C552C"/>
    <w:rsid w:val="008C55A0"/>
    <w:rsid w:val="008C5C2C"/>
    <w:rsid w:val="008C7332"/>
    <w:rsid w:val="008D058D"/>
    <w:rsid w:val="008D05EA"/>
    <w:rsid w:val="008D15B8"/>
    <w:rsid w:val="008D192B"/>
    <w:rsid w:val="008D192C"/>
    <w:rsid w:val="008D1EA5"/>
    <w:rsid w:val="008D20B8"/>
    <w:rsid w:val="008D443F"/>
    <w:rsid w:val="008D4840"/>
    <w:rsid w:val="008D4E65"/>
    <w:rsid w:val="008D6C89"/>
    <w:rsid w:val="008D7C3C"/>
    <w:rsid w:val="008D7FB9"/>
    <w:rsid w:val="008E0159"/>
    <w:rsid w:val="008E245F"/>
    <w:rsid w:val="008E34AA"/>
    <w:rsid w:val="008E38EA"/>
    <w:rsid w:val="008E3DFC"/>
    <w:rsid w:val="008E52FC"/>
    <w:rsid w:val="008E568A"/>
    <w:rsid w:val="008E5FD4"/>
    <w:rsid w:val="008E63FB"/>
    <w:rsid w:val="008E6648"/>
    <w:rsid w:val="008E73C6"/>
    <w:rsid w:val="008E7E12"/>
    <w:rsid w:val="008F042C"/>
    <w:rsid w:val="008F1822"/>
    <w:rsid w:val="008F1935"/>
    <w:rsid w:val="008F1C1F"/>
    <w:rsid w:val="008F21BC"/>
    <w:rsid w:val="008F311C"/>
    <w:rsid w:val="008F56B1"/>
    <w:rsid w:val="008F642E"/>
    <w:rsid w:val="008F6918"/>
    <w:rsid w:val="00900571"/>
    <w:rsid w:val="009023EC"/>
    <w:rsid w:val="00902ACC"/>
    <w:rsid w:val="00902B16"/>
    <w:rsid w:val="00903FD6"/>
    <w:rsid w:val="0090421E"/>
    <w:rsid w:val="0090653C"/>
    <w:rsid w:val="00906F08"/>
    <w:rsid w:val="009106BF"/>
    <w:rsid w:val="00910E4A"/>
    <w:rsid w:val="00911086"/>
    <w:rsid w:val="009110D0"/>
    <w:rsid w:val="00914759"/>
    <w:rsid w:val="009147DC"/>
    <w:rsid w:val="009148D1"/>
    <w:rsid w:val="009157D4"/>
    <w:rsid w:val="00915C4D"/>
    <w:rsid w:val="009175AE"/>
    <w:rsid w:val="00917DD9"/>
    <w:rsid w:val="009223E0"/>
    <w:rsid w:val="00925D30"/>
    <w:rsid w:val="0092667D"/>
    <w:rsid w:val="009309BC"/>
    <w:rsid w:val="00932D9D"/>
    <w:rsid w:val="00933515"/>
    <w:rsid w:val="00933A6E"/>
    <w:rsid w:val="00934E05"/>
    <w:rsid w:val="00936DB4"/>
    <w:rsid w:val="00942760"/>
    <w:rsid w:val="00942A5F"/>
    <w:rsid w:val="00943645"/>
    <w:rsid w:val="00944CD3"/>
    <w:rsid w:val="0094594D"/>
    <w:rsid w:val="00946256"/>
    <w:rsid w:val="0094646B"/>
    <w:rsid w:val="00946BE4"/>
    <w:rsid w:val="00947AD4"/>
    <w:rsid w:val="009501FC"/>
    <w:rsid w:val="00950DCE"/>
    <w:rsid w:val="009523E2"/>
    <w:rsid w:val="00952BFB"/>
    <w:rsid w:val="009538C1"/>
    <w:rsid w:val="00953E96"/>
    <w:rsid w:val="00954D47"/>
    <w:rsid w:val="00954D7B"/>
    <w:rsid w:val="00954EF0"/>
    <w:rsid w:val="009559E6"/>
    <w:rsid w:val="00955A07"/>
    <w:rsid w:val="009568DF"/>
    <w:rsid w:val="0095691D"/>
    <w:rsid w:val="00956E36"/>
    <w:rsid w:val="009600FA"/>
    <w:rsid w:val="00962CDC"/>
    <w:rsid w:val="00962D83"/>
    <w:rsid w:val="0096328A"/>
    <w:rsid w:val="0096414C"/>
    <w:rsid w:val="00965B27"/>
    <w:rsid w:val="009703F1"/>
    <w:rsid w:val="0097054F"/>
    <w:rsid w:val="00970AA6"/>
    <w:rsid w:val="0097185A"/>
    <w:rsid w:val="009722D6"/>
    <w:rsid w:val="0097293B"/>
    <w:rsid w:val="0097549A"/>
    <w:rsid w:val="00976609"/>
    <w:rsid w:val="00977392"/>
    <w:rsid w:val="009773B8"/>
    <w:rsid w:val="00977ABC"/>
    <w:rsid w:val="00977FE5"/>
    <w:rsid w:val="00980199"/>
    <w:rsid w:val="00980297"/>
    <w:rsid w:val="00981670"/>
    <w:rsid w:val="00981C4D"/>
    <w:rsid w:val="009825AD"/>
    <w:rsid w:val="009826D1"/>
    <w:rsid w:val="009870EA"/>
    <w:rsid w:val="009905AD"/>
    <w:rsid w:val="00990CEB"/>
    <w:rsid w:val="009919EC"/>
    <w:rsid w:val="00992647"/>
    <w:rsid w:val="00993869"/>
    <w:rsid w:val="009945C7"/>
    <w:rsid w:val="00994F9E"/>
    <w:rsid w:val="0099694F"/>
    <w:rsid w:val="00996A74"/>
    <w:rsid w:val="00996DDF"/>
    <w:rsid w:val="00996EEB"/>
    <w:rsid w:val="00997308"/>
    <w:rsid w:val="00997E2F"/>
    <w:rsid w:val="009A02EB"/>
    <w:rsid w:val="009A3337"/>
    <w:rsid w:val="009A3434"/>
    <w:rsid w:val="009A4363"/>
    <w:rsid w:val="009A641E"/>
    <w:rsid w:val="009B0698"/>
    <w:rsid w:val="009B08C1"/>
    <w:rsid w:val="009B190B"/>
    <w:rsid w:val="009B1B0C"/>
    <w:rsid w:val="009B1CBD"/>
    <w:rsid w:val="009B25DA"/>
    <w:rsid w:val="009B3463"/>
    <w:rsid w:val="009B3DDB"/>
    <w:rsid w:val="009B4984"/>
    <w:rsid w:val="009B4CB2"/>
    <w:rsid w:val="009B5F2E"/>
    <w:rsid w:val="009B6043"/>
    <w:rsid w:val="009B662E"/>
    <w:rsid w:val="009B663E"/>
    <w:rsid w:val="009B670B"/>
    <w:rsid w:val="009B6898"/>
    <w:rsid w:val="009B709D"/>
    <w:rsid w:val="009C0722"/>
    <w:rsid w:val="009C0DA4"/>
    <w:rsid w:val="009C13C5"/>
    <w:rsid w:val="009C1C16"/>
    <w:rsid w:val="009C20D7"/>
    <w:rsid w:val="009C20DA"/>
    <w:rsid w:val="009C284E"/>
    <w:rsid w:val="009C2AFB"/>
    <w:rsid w:val="009C4175"/>
    <w:rsid w:val="009C4293"/>
    <w:rsid w:val="009C530F"/>
    <w:rsid w:val="009C639F"/>
    <w:rsid w:val="009C67E2"/>
    <w:rsid w:val="009C71C1"/>
    <w:rsid w:val="009C7FDC"/>
    <w:rsid w:val="009D0366"/>
    <w:rsid w:val="009D0A01"/>
    <w:rsid w:val="009D0D6C"/>
    <w:rsid w:val="009D2CD5"/>
    <w:rsid w:val="009D4CDD"/>
    <w:rsid w:val="009D7690"/>
    <w:rsid w:val="009E4AE6"/>
    <w:rsid w:val="009E4B50"/>
    <w:rsid w:val="009E6311"/>
    <w:rsid w:val="009E7050"/>
    <w:rsid w:val="009F0260"/>
    <w:rsid w:val="009F113E"/>
    <w:rsid w:val="009F1364"/>
    <w:rsid w:val="009F1C17"/>
    <w:rsid w:val="009F25E0"/>
    <w:rsid w:val="009F2C03"/>
    <w:rsid w:val="009F2CE1"/>
    <w:rsid w:val="009F2EF8"/>
    <w:rsid w:val="009F4564"/>
    <w:rsid w:val="009F4CD9"/>
    <w:rsid w:val="009F5008"/>
    <w:rsid w:val="009F69F8"/>
    <w:rsid w:val="009F6E50"/>
    <w:rsid w:val="00A01B20"/>
    <w:rsid w:val="00A047D5"/>
    <w:rsid w:val="00A06C99"/>
    <w:rsid w:val="00A06DDD"/>
    <w:rsid w:val="00A12421"/>
    <w:rsid w:val="00A1317E"/>
    <w:rsid w:val="00A13D1C"/>
    <w:rsid w:val="00A15E44"/>
    <w:rsid w:val="00A16F04"/>
    <w:rsid w:val="00A1769D"/>
    <w:rsid w:val="00A17DF2"/>
    <w:rsid w:val="00A20643"/>
    <w:rsid w:val="00A20EC5"/>
    <w:rsid w:val="00A214F1"/>
    <w:rsid w:val="00A217E9"/>
    <w:rsid w:val="00A225D7"/>
    <w:rsid w:val="00A2751E"/>
    <w:rsid w:val="00A276ED"/>
    <w:rsid w:val="00A277A2"/>
    <w:rsid w:val="00A304E4"/>
    <w:rsid w:val="00A30F6F"/>
    <w:rsid w:val="00A313A7"/>
    <w:rsid w:val="00A318F6"/>
    <w:rsid w:val="00A32786"/>
    <w:rsid w:val="00A331A0"/>
    <w:rsid w:val="00A346E3"/>
    <w:rsid w:val="00A348A8"/>
    <w:rsid w:val="00A361ED"/>
    <w:rsid w:val="00A371A9"/>
    <w:rsid w:val="00A3781E"/>
    <w:rsid w:val="00A40FF4"/>
    <w:rsid w:val="00A420E8"/>
    <w:rsid w:val="00A42E28"/>
    <w:rsid w:val="00A4333E"/>
    <w:rsid w:val="00A43C76"/>
    <w:rsid w:val="00A43D1D"/>
    <w:rsid w:val="00A44CAE"/>
    <w:rsid w:val="00A45108"/>
    <w:rsid w:val="00A451BE"/>
    <w:rsid w:val="00A46444"/>
    <w:rsid w:val="00A505AA"/>
    <w:rsid w:val="00A50933"/>
    <w:rsid w:val="00A51448"/>
    <w:rsid w:val="00A526DC"/>
    <w:rsid w:val="00A5341E"/>
    <w:rsid w:val="00A5369D"/>
    <w:rsid w:val="00A5388E"/>
    <w:rsid w:val="00A54613"/>
    <w:rsid w:val="00A54E05"/>
    <w:rsid w:val="00A55C37"/>
    <w:rsid w:val="00A60DDD"/>
    <w:rsid w:val="00A6184E"/>
    <w:rsid w:val="00A64030"/>
    <w:rsid w:val="00A65856"/>
    <w:rsid w:val="00A65A00"/>
    <w:rsid w:val="00A65A9A"/>
    <w:rsid w:val="00A66324"/>
    <w:rsid w:val="00A663AA"/>
    <w:rsid w:val="00A6723F"/>
    <w:rsid w:val="00A67249"/>
    <w:rsid w:val="00A67F0F"/>
    <w:rsid w:val="00A71BC0"/>
    <w:rsid w:val="00A740DD"/>
    <w:rsid w:val="00A74EE3"/>
    <w:rsid w:val="00A76C46"/>
    <w:rsid w:val="00A7772A"/>
    <w:rsid w:val="00A80420"/>
    <w:rsid w:val="00A805E3"/>
    <w:rsid w:val="00A809B8"/>
    <w:rsid w:val="00A81019"/>
    <w:rsid w:val="00A81A88"/>
    <w:rsid w:val="00A824CD"/>
    <w:rsid w:val="00A83463"/>
    <w:rsid w:val="00A83C10"/>
    <w:rsid w:val="00A83F31"/>
    <w:rsid w:val="00A85C13"/>
    <w:rsid w:val="00A8611A"/>
    <w:rsid w:val="00A86359"/>
    <w:rsid w:val="00A9065B"/>
    <w:rsid w:val="00A90E98"/>
    <w:rsid w:val="00A919CA"/>
    <w:rsid w:val="00A92736"/>
    <w:rsid w:val="00A93AA8"/>
    <w:rsid w:val="00A94810"/>
    <w:rsid w:val="00A95F31"/>
    <w:rsid w:val="00A961A2"/>
    <w:rsid w:val="00A96D40"/>
    <w:rsid w:val="00A971AA"/>
    <w:rsid w:val="00AA0537"/>
    <w:rsid w:val="00AA2D5A"/>
    <w:rsid w:val="00AA406E"/>
    <w:rsid w:val="00AA62FF"/>
    <w:rsid w:val="00AA6654"/>
    <w:rsid w:val="00AA6A4B"/>
    <w:rsid w:val="00AA76B3"/>
    <w:rsid w:val="00AA7859"/>
    <w:rsid w:val="00AA7AB3"/>
    <w:rsid w:val="00AA7B1B"/>
    <w:rsid w:val="00AA7E1B"/>
    <w:rsid w:val="00AB0BCC"/>
    <w:rsid w:val="00AB0F2B"/>
    <w:rsid w:val="00AB25CD"/>
    <w:rsid w:val="00AB2825"/>
    <w:rsid w:val="00AB3075"/>
    <w:rsid w:val="00AB5307"/>
    <w:rsid w:val="00AB68A0"/>
    <w:rsid w:val="00AB6953"/>
    <w:rsid w:val="00AB6CD8"/>
    <w:rsid w:val="00AB6ED9"/>
    <w:rsid w:val="00AB7263"/>
    <w:rsid w:val="00AC0D34"/>
    <w:rsid w:val="00AC1215"/>
    <w:rsid w:val="00AC1750"/>
    <w:rsid w:val="00AC2946"/>
    <w:rsid w:val="00AC4F27"/>
    <w:rsid w:val="00AC5989"/>
    <w:rsid w:val="00AC6986"/>
    <w:rsid w:val="00AC6DCB"/>
    <w:rsid w:val="00AC7194"/>
    <w:rsid w:val="00AD0198"/>
    <w:rsid w:val="00AD0E1E"/>
    <w:rsid w:val="00AD10A1"/>
    <w:rsid w:val="00AD2ECF"/>
    <w:rsid w:val="00AD331F"/>
    <w:rsid w:val="00AD46FD"/>
    <w:rsid w:val="00AD520C"/>
    <w:rsid w:val="00AD5267"/>
    <w:rsid w:val="00AD71ED"/>
    <w:rsid w:val="00AD7B5D"/>
    <w:rsid w:val="00AE036A"/>
    <w:rsid w:val="00AE0F60"/>
    <w:rsid w:val="00AE134F"/>
    <w:rsid w:val="00AE16AC"/>
    <w:rsid w:val="00AE2019"/>
    <w:rsid w:val="00AE29F1"/>
    <w:rsid w:val="00AE2CE6"/>
    <w:rsid w:val="00AE3E62"/>
    <w:rsid w:val="00AE535B"/>
    <w:rsid w:val="00AE5407"/>
    <w:rsid w:val="00AE5F16"/>
    <w:rsid w:val="00AE6E5F"/>
    <w:rsid w:val="00AE6FEC"/>
    <w:rsid w:val="00AE768A"/>
    <w:rsid w:val="00AF027E"/>
    <w:rsid w:val="00AF02BD"/>
    <w:rsid w:val="00AF1C94"/>
    <w:rsid w:val="00AF22FA"/>
    <w:rsid w:val="00AF318D"/>
    <w:rsid w:val="00AF4A53"/>
    <w:rsid w:val="00AF55B8"/>
    <w:rsid w:val="00AF58D6"/>
    <w:rsid w:val="00AF7530"/>
    <w:rsid w:val="00B02265"/>
    <w:rsid w:val="00B030A5"/>
    <w:rsid w:val="00B0329C"/>
    <w:rsid w:val="00B033AB"/>
    <w:rsid w:val="00B03A5D"/>
    <w:rsid w:val="00B04DFB"/>
    <w:rsid w:val="00B05A41"/>
    <w:rsid w:val="00B05B41"/>
    <w:rsid w:val="00B07142"/>
    <w:rsid w:val="00B07316"/>
    <w:rsid w:val="00B07401"/>
    <w:rsid w:val="00B07ACA"/>
    <w:rsid w:val="00B10570"/>
    <w:rsid w:val="00B1092B"/>
    <w:rsid w:val="00B10993"/>
    <w:rsid w:val="00B10B42"/>
    <w:rsid w:val="00B119BC"/>
    <w:rsid w:val="00B131B7"/>
    <w:rsid w:val="00B1329F"/>
    <w:rsid w:val="00B13856"/>
    <w:rsid w:val="00B142DB"/>
    <w:rsid w:val="00B1442A"/>
    <w:rsid w:val="00B1586C"/>
    <w:rsid w:val="00B15D38"/>
    <w:rsid w:val="00B16812"/>
    <w:rsid w:val="00B2179D"/>
    <w:rsid w:val="00B23E4F"/>
    <w:rsid w:val="00B248E1"/>
    <w:rsid w:val="00B24CD1"/>
    <w:rsid w:val="00B25CD1"/>
    <w:rsid w:val="00B26D5F"/>
    <w:rsid w:val="00B27A92"/>
    <w:rsid w:val="00B3093A"/>
    <w:rsid w:val="00B30FDB"/>
    <w:rsid w:val="00B318AC"/>
    <w:rsid w:val="00B3196E"/>
    <w:rsid w:val="00B31F33"/>
    <w:rsid w:val="00B3218D"/>
    <w:rsid w:val="00B33178"/>
    <w:rsid w:val="00B33C39"/>
    <w:rsid w:val="00B33FB4"/>
    <w:rsid w:val="00B347FD"/>
    <w:rsid w:val="00B352A2"/>
    <w:rsid w:val="00B3630E"/>
    <w:rsid w:val="00B367A1"/>
    <w:rsid w:val="00B37B1A"/>
    <w:rsid w:val="00B37F23"/>
    <w:rsid w:val="00B40493"/>
    <w:rsid w:val="00B40AD9"/>
    <w:rsid w:val="00B41D0C"/>
    <w:rsid w:val="00B425A9"/>
    <w:rsid w:val="00B42E72"/>
    <w:rsid w:val="00B44668"/>
    <w:rsid w:val="00B44EE8"/>
    <w:rsid w:val="00B45038"/>
    <w:rsid w:val="00B46091"/>
    <w:rsid w:val="00B465C9"/>
    <w:rsid w:val="00B46F8A"/>
    <w:rsid w:val="00B50458"/>
    <w:rsid w:val="00B50516"/>
    <w:rsid w:val="00B5107D"/>
    <w:rsid w:val="00B5219B"/>
    <w:rsid w:val="00B52CF0"/>
    <w:rsid w:val="00B52E27"/>
    <w:rsid w:val="00B55F51"/>
    <w:rsid w:val="00B56AFE"/>
    <w:rsid w:val="00B56FD5"/>
    <w:rsid w:val="00B6071A"/>
    <w:rsid w:val="00B62920"/>
    <w:rsid w:val="00B644D2"/>
    <w:rsid w:val="00B649E2"/>
    <w:rsid w:val="00B664AC"/>
    <w:rsid w:val="00B667B3"/>
    <w:rsid w:val="00B67558"/>
    <w:rsid w:val="00B71561"/>
    <w:rsid w:val="00B71C32"/>
    <w:rsid w:val="00B74D86"/>
    <w:rsid w:val="00B75F95"/>
    <w:rsid w:val="00B767A2"/>
    <w:rsid w:val="00B76AC2"/>
    <w:rsid w:val="00B8080E"/>
    <w:rsid w:val="00B8218C"/>
    <w:rsid w:val="00B82C9D"/>
    <w:rsid w:val="00B84744"/>
    <w:rsid w:val="00B8540D"/>
    <w:rsid w:val="00B86844"/>
    <w:rsid w:val="00B90239"/>
    <w:rsid w:val="00B909F2"/>
    <w:rsid w:val="00B91D9C"/>
    <w:rsid w:val="00B92AA2"/>
    <w:rsid w:val="00B933F3"/>
    <w:rsid w:val="00B93979"/>
    <w:rsid w:val="00B93E3A"/>
    <w:rsid w:val="00B96F2D"/>
    <w:rsid w:val="00B96F44"/>
    <w:rsid w:val="00B972E2"/>
    <w:rsid w:val="00B9770F"/>
    <w:rsid w:val="00BA0C86"/>
    <w:rsid w:val="00BA2203"/>
    <w:rsid w:val="00BA3863"/>
    <w:rsid w:val="00BA41F0"/>
    <w:rsid w:val="00BA535E"/>
    <w:rsid w:val="00BA5504"/>
    <w:rsid w:val="00BA7293"/>
    <w:rsid w:val="00BA7D25"/>
    <w:rsid w:val="00BB0977"/>
    <w:rsid w:val="00BB0DE7"/>
    <w:rsid w:val="00BB11C7"/>
    <w:rsid w:val="00BB1EF6"/>
    <w:rsid w:val="00BB369D"/>
    <w:rsid w:val="00BB3861"/>
    <w:rsid w:val="00BB48B5"/>
    <w:rsid w:val="00BB4F66"/>
    <w:rsid w:val="00BB5FD7"/>
    <w:rsid w:val="00BB7486"/>
    <w:rsid w:val="00BB7F4D"/>
    <w:rsid w:val="00BC0885"/>
    <w:rsid w:val="00BC1CF6"/>
    <w:rsid w:val="00BC4E01"/>
    <w:rsid w:val="00BC58DC"/>
    <w:rsid w:val="00BC73DF"/>
    <w:rsid w:val="00BD083E"/>
    <w:rsid w:val="00BD14BA"/>
    <w:rsid w:val="00BD26B2"/>
    <w:rsid w:val="00BD58F4"/>
    <w:rsid w:val="00BD5CA4"/>
    <w:rsid w:val="00BD5F1E"/>
    <w:rsid w:val="00BE05A8"/>
    <w:rsid w:val="00BE0C7A"/>
    <w:rsid w:val="00BE239C"/>
    <w:rsid w:val="00BE2FB2"/>
    <w:rsid w:val="00BE397C"/>
    <w:rsid w:val="00BE462C"/>
    <w:rsid w:val="00BE4A3D"/>
    <w:rsid w:val="00BE4C7D"/>
    <w:rsid w:val="00BE6A2F"/>
    <w:rsid w:val="00BE7E8F"/>
    <w:rsid w:val="00BF0CBC"/>
    <w:rsid w:val="00BF3D20"/>
    <w:rsid w:val="00BF4527"/>
    <w:rsid w:val="00BF5838"/>
    <w:rsid w:val="00BF6006"/>
    <w:rsid w:val="00BF6821"/>
    <w:rsid w:val="00BF79D4"/>
    <w:rsid w:val="00C01A85"/>
    <w:rsid w:val="00C037F9"/>
    <w:rsid w:val="00C04625"/>
    <w:rsid w:val="00C05E67"/>
    <w:rsid w:val="00C07475"/>
    <w:rsid w:val="00C07BCF"/>
    <w:rsid w:val="00C10CCC"/>
    <w:rsid w:val="00C11324"/>
    <w:rsid w:val="00C11FC6"/>
    <w:rsid w:val="00C13270"/>
    <w:rsid w:val="00C1405B"/>
    <w:rsid w:val="00C158B8"/>
    <w:rsid w:val="00C162EA"/>
    <w:rsid w:val="00C17170"/>
    <w:rsid w:val="00C17500"/>
    <w:rsid w:val="00C17637"/>
    <w:rsid w:val="00C21830"/>
    <w:rsid w:val="00C218BF"/>
    <w:rsid w:val="00C241B9"/>
    <w:rsid w:val="00C24922"/>
    <w:rsid w:val="00C2534D"/>
    <w:rsid w:val="00C25B74"/>
    <w:rsid w:val="00C26345"/>
    <w:rsid w:val="00C267FF"/>
    <w:rsid w:val="00C306EF"/>
    <w:rsid w:val="00C3269A"/>
    <w:rsid w:val="00C364E5"/>
    <w:rsid w:val="00C36D38"/>
    <w:rsid w:val="00C40D2F"/>
    <w:rsid w:val="00C44100"/>
    <w:rsid w:val="00C4428E"/>
    <w:rsid w:val="00C44D68"/>
    <w:rsid w:val="00C46029"/>
    <w:rsid w:val="00C46552"/>
    <w:rsid w:val="00C46B00"/>
    <w:rsid w:val="00C50207"/>
    <w:rsid w:val="00C50D29"/>
    <w:rsid w:val="00C51405"/>
    <w:rsid w:val="00C51C29"/>
    <w:rsid w:val="00C5234D"/>
    <w:rsid w:val="00C524C9"/>
    <w:rsid w:val="00C531E3"/>
    <w:rsid w:val="00C53696"/>
    <w:rsid w:val="00C53EB8"/>
    <w:rsid w:val="00C54073"/>
    <w:rsid w:val="00C54BA0"/>
    <w:rsid w:val="00C563CE"/>
    <w:rsid w:val="00C575CB"/>
    <w:rsid w:val="00C608D1"/>
    <w:rsid w:val="00C60E56"/>
    <w:rsid w:val="00C612A3"/>
    <w:rsid w:val="00C62044"/>
    <w:rsid w:val="00C63630"/>
    <w:rsid w:val="00C640B0"/>
    <w:rsid w:val="00C6489E"/>
    <w:rsid w:val="00C65488"/>
    <w:rsid w:val="00C65ABF"/>
    <w:rsid w:val="00C65D16"/>
    <w:rsid w:val="00C65F72"/>
    <w:rsid w:val="00C66D5B"/>
    <w:rsid w:val="00C67F43"/>
    <w:rsid w:val="00C71739"/>
    <w:rsid w:val="00C7179A"/>
    <w:rsid w:val="00C71A9B"/>
    <w:rsid w:val="00C71BAB"/>
    <w:rsid w:val="00C72391"/>
    <w:rsid w:val="00C725DE"/>
    <w:rsid w:val="00C728BD"/>
    <w:rsid w:val="00C72BF7"/>
    <w:rsid w:val="00C742A5"/>
    <w:rsid w:val="00C7433F"/>
    <w:rsid w:val="00C7457E"/>
    <w:rsid w:val="00C7773B"/>
    <w:rsid w:val="00C807A6"/>
    <w:rsid w:val="00C811D0"/>
    <w:rsid w:val="00C81AFE"/>
    <w:rsid w:val="00C81FD7"/>
    <w:rsid w:val="00C82086"/>
    <w:rsid w:val="00C82E84"/>
    <w:rsid w:val="00C8309E"/>
    <w:rsid w:val="00C846D2"/>
    <w:rsid w:val="00C84813"/>
    <w:rsid w:val="00C85115"/>
    <w:rsid w:val="00C87B64"/>
    <w:rsid w:val="00C90CB4"/>
    <w:rsid w:val="00C90DB8"/>
    <w:rsid w:val="00C91F18"/>
    <w:rsid w:val="00C92476"/>
    <w:rsid w:val="00C93274"/>
    <w:rsid w:val="00C945E3"/>
    <w:rsid w:val="00C94843"/>
    <w:rsid w:val="00C94D30"/>
    <w:rsid w:val="00C95C1C"/>
    <w:rsid w:val="00C96006"/>
    <w:rsid w:val="00CA0DB8"/>
    <w:rsid w:val="00CA1015"/>
    <w:rsid w:val="00CA2AC7"/>
    <w:rsid w:val="00CA2E57"/>
    <w:rsid w:val="00CA3842"/>
    <w:rsid w:val="00CA3F6B"/>
    <w:rsid w:val="00CA4199"/>
    <w:rsid w:val="00CA653B"/>
    <w:rsid w:val="00CA70FD"/>
    <w:rsid w:val="00CB0476"/>
    <w:rsid w:val="00CB13DF"/>
    <w:rsid w:val="00CB1699"/>
    <w:rsid w:val="00CB1B69"/>
    <w:rsid w:val="00CB1EC7"/>
    <w:rsid w:val="00CB4F26"/>
    <w:rsid w:val="00CB7224"/>
    <w:rsid w:val="00CC0528"/>
    <w:rsid w:val="00CC0CAB"/>
    <w:rsid w:val="00CC17BB"/>
    <w:rsid w:val="00CC1C2B"/>
    <w:rsid w:val="00CC3B08"/>
    <w:rsid w:val="00CC3FD7"/>
    <w:rsid w:val="00CC51B8"/>
    <w:rsid w:val="00CC64E5"/>
    <w:rsid w:val="00CC6BF1"/>
    <w:rsid w:val="00CC6E1F"/>
    <w:rsid w:val="00CC76F0"/>
    <w:rsid w:val="00CD129D"/>
    <w:rsid w:val="00CD1F9E"/>
    <w:rsid w:val="00CD2CD5"/>
    <w:rsid w:val="00CD2D64"/>
    <w:rsid w:val="00CD40CA"/>
    <w:rsid w:val="00CD446B"/>
    <w:rsid w:val="00CD5722"/>
    <w:rsid w:val="00CD573E"/>
    <w:rsid w:val="00CD6827"/>
    <w:rsid w:val="00CE0154"/>
    <w:rsid w:val="00CE02FD"/>
    <w:rsid w:val="00CE074E"/>
    <w:rsid w:val="00CE0831"/>
    <w:rsid w:val="00CE0C64"/>
    <w:rsid w:val="00CE16B4"/>
    <w:rsid w:val="00CE336F"/>
    <w:rsid w:val="00CE4D2B"/>
    <w:rsid w:val="00CE5B07"/>
    <w:rsid w:val="00CE64B6"/>
    <w:rsid w:val="00CE65B1"/>
    <w:rsid w:val="00CF022C"/>
    <w:rsid w:val="00CF1216"/>
    <w:rsid w:val="00CF14D7"/>
    <w:rsid w:val="00CF1BAE"/>
    <w:rsid w:val="00CF363A"/>
    <w:rsid w:val="00CF45B6"/>
    <w:rsid w:val="00CF47FA"/>
    <w:rsid w:val="00CF5BF4"/>
    <w:rsid w:val="00CF7358"/>
    <w:rsid w:val="00D000BA"/>
    <w:rsid w:val="00D0285D"/>
    <w:rsid w:val="00D03278"/>
    <w:rsid w:val="00D037BA"/>
    <w:rsid w:val="00D045A2"/>
    <w:rsid w:val="00D06712"/>
    <w:rsid w:val="00D0704A"/>
    <w:rsid w:val="00D07EC9"/>
    <w:rsid w:val="00D10CDE"/>
    <w:rsid w:val="00D10D80"/>
    <w:rsid w:val="00D115E9"/>
    <w:rsid w:val="00D11E5B"/>
    <w:rsid w:val="00D1242A"/>
    <w:rsid w:val="00D2206D"/>
    <w:rsid w:val="00D221FD"/>
    <w:rsid w:val="00D22F48"/>
    <w:rsid w:val="00D23289"/>
    <w:rsid w:val="00D233E3"/>
    <w:rsid w:val="00D2351E"/>
    <w:rsid w:val="00D240DE"/>
    <w:rsid w:val="00D2442C"/>
    <w:rsid w:val="00D24529"/>
    <w:rsid w:val="00D250E0"/>
    <w:rsid w:val="00D25358"/>
    <w:rsid w:val="00D26318"/>
    <w:rsid w:val="00D2726E"/>
    <w:rsid w:val="00D302B0"/>
    <w:rsid w:val="00D30D30"/>
    <w:rsid w:val="00D333AF"/>
    <w:rsid w:val="00D348A3"/>
    <w:rsid w:val="00D354B1"/>
    <w:rsid w:val="00D36327"/>
    <w:rsid w:val="00D364CD"/>
    <w:rsid w:val="00D3758F"/>
    <w:rsid w:val="00D3798D"/>
    <w:rsid w:val="00D402B1"/>
    <w:rsid w:val="00D415A6"/>
    <w:rsid w:val="00D41FFE"/>
    <w:rsid w:val="00D420BA"/>
    <w:rsid w:val="00D429F3"/>
    <w:rsid w:val="00D43E67"/>
    <w:rsid w:val="00D44E13"/>
    <w:rsid w:val="00D473BD"/>
    <w:rsid w:val="00D5032D"/>
    <w:rsid w:val="00D50EBD"/>
    <w:rsid w:val="00D51151"/>
    <w:rsid w:val="00D51768"/>
    <w:rsid w:val="00D51F5F"/>
    <w:rsid w:val="00D5205E"/>
    <w:rsid w:val="00D52BBC"/>
    <w:rsid w:val="00D54C07"/>
    <w:rsid w:val="00D54C48"/>
    <w:rsid w:val="00D60349"/>
    <w:rsid w:val="00D617DF"/>
    <w:rsid w:val="00D632C1"/>
    <w:rsid w:val="00D637D7"/>
    <w:rsid w:val="00D63D26"/>
    <w:rsid w:val="00D63F31"/>
    <w:rsid w:val="00D66485"/>
    <w:rsid w:val="00D667B0"/>
    <w:rsid w:val="00D673EF"/>
    <w:rsid w:val="00D718FF"/>
    <w:rsid w:val="00D7198C"/>
    <w:rsid w:val="00D71DF4"/>
    <w:rsid w:val="00D72247"/>
    <w:rsid w:val="00D722EA"/>
    <w:rsid w:val="00D72E50"/>
    <w:rsid w:val="00D72F6E"/>
    <w:rsid w:val="00D746BF"/>
    <w:rsid w:val="00D746FA"/>
    <w:rsid w:val="00D75BF6"/>
    <w:rsid w:val="00D766D1"/>
    <w:rsid w:val="00D801C2"/>
    <w:rsid w:val="00D81516"/>
    <w:rsid w:val="00D817EC"/>
    <w:rsid w:val="00D81D79"/>
    <w:rsid w:val="00D81E0B"/>
    <w:rsid w:val="00D82E3B"/>
    <w:rsid w:val="00D83505"/>
    <w:rsid w:val="00D83E76"/>
    <w:rsid w:val="00D84385"/>
    <w:rsid w:val="00D85753"/>
    <w:rsid w:val="00D8650B"/>
    <w:rsid w:val="00D86F08"/>
    <w:rsid w:val="00D874D7"/>
    <w:rsid w:val="00D87534"/>
    <w:rsid w:val="00D94322"/>
    <w:rsid w:val="00D9469C"/>
    <w:rsid w:val="00D972F3"/>
    <w:rsid w:val="00DA0697"/>
    <w:rsid w:val="00DA1823"/>
    <w:rsid w:val="00DA2BEF"/>
    <w:rsid w:val="00DA3824"/>
    <w:rsid w:val="00DA3D44"/>
    <w:rsid w:val="00DA45A1"/>
    <w:rsid w:val="00DA5AD0"/>
    <w:rsid w:val="00DA5CDB"/>
    <w:rsid w:val="00DA6C27"/>
    <w:rsid w:val="00DB04C0"/>
    <w:rsid w:val="00DB0C6A"/>
    <w:rsid w:val="00DB0F36"/>
    <w:rsid w:val="00DB1812"/>
    <w:rsid w:val="00DB3A14"/>
    <w:rsid w:val="00DB3AEE"/>
    <w:rsid w:val="00DB3E6C"/>
    <w:rsid w:val="00DB4CA9"/>
    <w:rsid w:val="00DB513B"/>
    <w:rsid w:val="00DB5484"/>
    <w:rsid w:val="00DB5802"/>
    <w:rsid w:val="00DB6676"/>
    <w:rsid w:val="00DB78C4"/>
    <w:rsid w:val="00DB7EA6"/>
    <w:rsid w:val="00DC026D"/>
    <w:rsid w:val="00DC0D16"/>
    <w:rsid w:val="00DC0E45"/>
    <w:rsid w:val="00DC2361"/>
    <w:rsid w:val="00DC35EC"/>
    <w:rsid w:val="00DC4364"/>
    <w:rsid w:val="00DC52E4"/>
    <w:rsid w:val="00DC5552"/>
    <w:rsid w:val="00DC5622"/>
    <w:rsid w:val="00DC6564"/>
    <w:rsid w:val="00DC6672"/>
    <w:rsid w:val="00DC7BC1"/>
    <w:rsid w:val="00DD01B6"/>
    <w:rsid w:val="00DD1587"/>
    <w:rsid w:val="00DD2CD4"/>
    <w:rsid w:val="00DD3B57"/>
    <w:rsid w:val="00DD5FD6"/>
    <w:rsid w:val="00DD6162"/>
    <w:rsid w:val="00DD6595"/>
    <w:rsid w:val="00DD7237"/>
    <w:rsid w:val="00DD7283"/>
    <w:rsid w:val="00DD7BCA"/>
    <w:rsid w:val="00DE0346"/>
    <w:rsid w:val="00DE148F"/>
    <w:rsid w:val="00DE1644"/>
    <w:rsid w:val="00DE189B"/>
    <w:rsid w:val="00DE3A02"/>
    <w:rsid w:val="00DE3E31"/>
    <w:rsid w:val="00DE4212"/>
    <w:rsid w:val="00DE55A1"/>
    <w:rsid w:val="00DE55F5"/>
    <w:rsid w:val="00DE6656"/>
    <w:rsid w:val="00DE6F39"/>
    <w:rsid w:val="00DE732F"/>
    <w:rsid w:val="00DE755F"/>
    <w:rsid w:val="00DE7F42"/>
    <w:rsid w:val="00DF3138"/>
    <w:rsid w:val="00DF5C59"/>
    <w:rsid w:val="00DF5CF9"/>
    <w:rsid w:val="00DF62AF"/>
    <w:rsid w:val="00E01216"/>
    <w:rsid w:val="00E01ED8"/>
    <w:rsid w:val="00E03710"/>
    <w:rsid w:val="00E045E1"/>
    <w:rsid w:val="00E0593F"/>
    <w:rsid w:val="00E07398"/>
    <w:rsid w:val="00E10478"/>
    <w:rsid w:val="00E104F2"/>
    <w:rsid w:val="00E112F4"/>
    <w:rsid w:val="00E11F50"/>
    <w:rsid w:val="00E12C34"/>
    <w:rsid w:val="00E12D78"/>
    <w:rsid w:val="00E13B7F"/>
    <w:rsid w:val="00E13C19"/>
    <w:rsid w:val="00E14833"/>
    <w:rsid w:val="00E15FF7"/>
    <w:rsid w:val="00E16389"/>
    <w:rsid w:val="00E1655E"/>
    <w:rsid w:val="00E1694A"/>
    <w:rsid w:val="00E178AB"/>
    <w:rsid w:val="00E20A50"/>
    <w:rsid w:val="00E21BBA"/>
    <w:rsid w:val="00E2367A"/>
    <w:rsid w:val="00E23BA3"/>
    <w:rsid w:val="00E25455"/>
    <w:rsid w:val="00E25C6E"/>
    <w:rsid w:val="00E2674F"/>
    <w:rsid w:val="00E3050C"/>
    <w:rsid w:val="00E30ACC"/>
    <w:rsid w:val="00E30EED"/>
    <w:rsid w:val="00E30F41"/>
    <w:rsid w:val="00E312A0"/>
    <w:rsid w:val="00E31A60"/>
    <w:rsid w:val="00E31E51"/>
    <w:rsid w:val="00E32465"/>
    <w:rsid w:val="00E326CF"/>
    <w:rsid w:val="00E32EC5"/>
    <w:rsid w:val="00E33468"/>
    <w:rsid w:val="00E33B2C"/>
    <w:rsid w:val="00E34807"/>
    <w:rsid w:val="00E34CB6"/>
    <w:rsid w:val="00E35706"/>
    <w:rsid w:val="00E358D5"/>
    <w:rsid w:val="00E3629B"/>
    <w:rsid w:val="00E367B1"/>
    <w:rsid w:val="00E37479"/>
    <w:rsid w:val="00E37E65"/>
    <w:rsid w:val="00E40ABD"/>
    <w:rsid w:val="00E40CDD"/>
    <w:rsid w:val="00E42598"/>
    <w:rsid w:val="00E4398A"/>
    <w:rsid w:val="00E442D5"/>
    <w:rsid w:val="00E467DA"/>
    <w:rsid w:val="00E47875"/>
    <w:rsid w:val="00E50CDB"/>
    <w:rsid w:val="00E50F85"/>
    <w:rsid w:val="00E53FFB"/>
    <w:rsid w:val="00E54638"/>
    <w:rsid w:val="00E54DF7"/>
    <w:rsid w:val="00E5522E"/>
    <w:rsid w:val="00E567EC"/>
    <w:rsid w:val="00E614B1"/>
    <w:rsid w:val="00E61F10"/>
    <w:rsid w:val="00E627EA"/>
    <w:rsid w:val="00E6338E"/>
    <w:rsid w:val="00E63FD3"/>
    <w:rsid w:val="00E64267"/>
    <w:rsid w:val="00E674BE"/>
    <w:rsid w:val="00E704F5"/>
    <w:rsid w:val="00E70FE2"/>
    <w:rsid w:val="00E713FD"/>
    <w:rsid w:val="00E72FBF"/>
    <w:rsid w:val="00E73342"/>
    <w:rsid w:val="00E7345E"/>
    <w:rsid w:val="00E73835"/>
    <w:rsid w:val="00E73CDF"/>
    <w:rsid w:val="00E74454"/>
    <w:rsid w:val="00E748BE"/>
    <w:rsid w:val="00E74D20"/>
    <w:rsid w:val="00E75426"/>
    <w:rsid w:val="00E75BB7"/>
    <w:rsid w:val="00E76658"/>
    <w:rsid w:val="00E76F15"/>
    <w:rsid w:val="00E770CA"/>
    <w:rsid w:val="00E775C3"/>
    <w:rsid w:val="00E800A1"/>
    <w:rsid w:val="00E80520"/>
    <w:rsid w:val="00E8077A"/>
    <w:rsid w:val="00E80982"/>
    <w:rsid w:val="00E81819"/>
    <w:rsid w:val="00E81B7D"/>
    <w:rsid w:val="00E82E2E"/>
    <w:rsid w:val="00E83A90"/>
    <w:rsid w:val="00E83BB4"/>
    <w:rsid w:val="00E85E7F"/>
    <w:rsid w:val="00E85FD0"/>
    <w:rsid w:val="00E86974"/>
    <w:rsid w:val="00E871A7"/>
    <w:rsid w:val="00E9045E"/>
    <w:rsid w:val="00E913AC"/>
    <w:rsid w:val="00E922C5"/>
    <w:rsid w:val="00E945CA"/>
    <w:rsid w:val="00E94D45"/>
    <w:rsid w:val="00E951E2"/>
    <w:rsid w:val="00E95C5F"/>
    <w:rsid w:val="00EA353D"/>
    <w:rsid w:val="00EA6808"/>
    <w:rsid w:val="00EB02E8"/>
    <w:rsid w:val="00EB0910"/>
    <w:rsid w:val="00EB17A1"/>
    <w:rsid w:val="00EB234B"/>
    <w:rsid w:val="00EB24E2"/>
    <w:rsid w:val="00EB2B5A"/>
    <w:rsid w:val="00EB4056"/>
    <w:rsid w:val="00EB47C7"/>
    <w:rsid w:val="00EB57D4"/>
    <w:rsid w:val="00EC1930"/>
    <w:rsid w:val="00EC1FA0"/>
    <w:rsid w:val="00EC2A9F"/>
    <w:rsid w:val="00EC2BCB"/>
    <w:rsid w:val="00EC3484"/>
    <w:rsid w:val="00EC37FF"/>
    <w:rsid w:val="00EC596B"/>
    <w:rsid w:val="00EC67DB"/>
    <w:rsid w:val="00EC6C40"/>
    <w:rsid w:val="00EC6FB6"/>
    <w:rsid w:val="00ED105A"/>
    <w:rsid w:val="00ED10B9"/>
    <w:rsid w:val="00ED1ACA"/>
    <w:rsid w:val="00ED40C6"/>
    <w:rsid w:val="00ED4225"/>
    <w:rsid w:val="00ED4E65"/>
    <w:rsid w:val="00ED5B38"/>
    <w:rsid w:val="00ED5C70"/>
    <w:rsid w:val="00ED60A8"/>
    <w:rsid w:val="00ED6A39"/>
    <w:rsid w:val="00ED7326"/>
    <w:rsid w:val="00EE0176"/>
    <w:rsid w:val="00EE1160"/>
    <w:rsid w:val="00EE26D0"/>
    <w:rsid w:val="00EE270B"/>
    <w:rsid w:val="00EE27C7"/>
    <w:rsid w:val="00EE3355"/>
    <w:rsid w:val="00EE42C1"/>
    <w:rsid w:val="00EE560F"/>
    <w:rsid w:val="00EE56D9"/>
    <w:rsid w:val="00EE57C8"/>
    <w:rsid w:val="00EE5F7F"/>
    <w:rsid w:val="00EE7008"/>
    <w:rsid w:val="00EE7140"/>
    <w:rsid w:val="00EF251D"/>
    <w:rsid w:val="00EF33B4"/>
    <w:rsid w:val="00EF4AEB"/>
    <w:rsid w:val="00EF50E9"/>
    <w:rsid w:val="00EF5576"/>
    <w:rsid w:val="00EF5B44"/>
    <w:rsid w:val="00EF5C18"/>
    <w:rsid w:val="00F007A9"/>
    <w:rsid w:val="00F00BA4"/>
    <w:rsid w:val="00F00C72"/>
    <w:rsid w:val="00F00F59"/>
    <w:rsid w:val="00F01782"/>
    <w:rsid w:val="00F01BB1"/>
    <w:rsid w:val="00F0235A"/>
    <w:rsid w:val="00F02A7E"/>
    <w:rsid w:val="00F03B2E"/>
    <w:rsid w:val="00F04220"/>
    <w:rsid w:val="00F06018"/>
    <w:rsid w:val="00F060FD"/>
    <w:rsid w:val="00F102F6"/>
    <w:rsid w:val="00F10A77"/>
    <w:rsid w:val="00F11032"/>
    <w:rsid w:val="00F11451"/>
    <w:rsid w:val="00F144B3"/>
    <w:rsid w:val="00F14550"/>
    <w:rsid w:val="00F1466C"/>
    <w:rsid w:val="00F153B8"/>
    <w:rsid w:val="00F1545A"/>
    <w:rsid w:val="00F1589E"/>
    <w:rsid w:val="00F20516"/>
    <w:rsid w:val="00F21B87"/>
    <w:rsid w:val="00F24285"/>
    <w:rsid w:val="00F252E3"/>
    <w:rsid w:val="00F26117"/>
    <w:rsid w:val="00F265C6"/>
    <w:rsid w:val="00F276F2"/>
    <w:rsid w:val="00F300E3"/>
    <w:rsid w:val="00F308F8"/>
    <w:rsid w:val="00F31AD4"/>
    <w:rsid w:val="00F31F31"/>
    <w:rsid w:val="00F32258"/>
    <w:rsid w:val="00F332B6"/>
    <w:rsid w:val="00F33743"/>
    <w:rsid w:val="00F36223"/>
    <w:rsid w:val="00F40ADD"/>
    <w:rsid w:val="00F4113B"/>
    <w:rsid w:val="00F417CF"/>
    <w:rsid w:val="00F42DC5"/>
    <w:rsid w:val="00F4316D"/>
    <w:rsid w:val="00F43243"/>
    <w:rsid w:val="00F446D5"/>
    <w:rsid w:val="00F4491B"/>
    <w:rsid w:val="00F456F3"/>
    <w:rsid w:val="00F477E2"/>
    <w:rsid w:val="00F479BE"/>
    <w:rsid w:val="00F47CDA"/>
    <w:rsid w:val="00F52C81"/>
    <w:rsid w:val="00F55B14"/>
    <w:rsid w:val="00F625B3"/>
    <w:rsid w:val="00F64329"/>
    <w:rsid w:val="00F6586E"/>
    <w:rsid w:val="00F658B8"/>
    <w:rsid w:val="00F65CC3"/>
    <w:rsid w:val="00F66AC3"/>
    <w:rsid w:val="00F670B8"/>
    <w:rsid w:val="00F677D8"/>
    <w:rsid w:val="00F67E56"/>
    <w:rsid w:val="00F70095"/>
    <w:rsid w:val="00F70171"/>
    <w:rsid w:val="00F70A1A"/>
    <w:rsid w:val="00F7257D"/>
    <w:rsid w:val="00F7439D"/>
    <w:rsid w:val="00F751F4"/>
    <w:rsid w:val="00F753A4"/>
    <w:rsid w:val="00F756BF"/>
    <w:rsid w:val="00F77C19"/>
    <w:rsid w:val="00F8018D"/>
    <w:rsid w:val="00F8065E"/>
    <w:rsid w:val="00F823AA"/>
    <w:rsid w:val="00F8262E"/>
    <w:rsid w:val="00F83A25"/>
    <w:rsid w:val="00F83D67"/>
    <w:rsid w:val="00F84A2C"/>
    <w:rsid w:val="00F85EF7"/>
    <w:rsid w:val="00F86785"/>
    <w:rsid w:val="00F86FD4"/>
    <w:rsid w:val="00F87ABF"/>
    <w:rsid w:val="00F90169"/>
    <w:rsid w:val="00F91A4C"/>
    <w:rsid w:val="00F91B6A"/>
    <w:rsid w:val="00F91D11"/>
    <w:rsid w:val="00F9232A"/>
    <w:rsid w:val="00F9321C"/>
    <w:rsid w:val="00F93894"/>
    <w:rsid w:val="00F944A1"/>
    <w:rsid w:val="00F95D5A"/>
    <w:rsid w:val="00FA0C24"/>
    <w:rsid w:val="00FA22FC"/>
    <w:rsid w:val="00FA3D83"/>
    <w:rsid w:val="00FA464F"/>
    <w:rsid w:val="00FA4B46"/>
    <w:rsid w:val="00FA4BEE"/>
    <w:rsid w:val="00FA5C86"/>
    <w:rsid w:val="00FA7CB5"/>
    <w:rsid w:val="00FB031A"/>
    <w:rsid w:val="00FB0A90"/>
    <w:rsid w:val="00FB0E61"/>
    <w:rsid w:val="00FB3593"/>
    <w:rsid w:val="00FB42EB"/>
    <w:rsid w:val="00FB56AA"/>
    <w:rsid w:val="00FB7E26"/>
    <w:rsid w:val="00FC106F"/>
    <w:rsid w:val="00FC28AD"/>
    <w:rsid w:val="00FC3584"/>
    <w:rsid w:val="00FC3679"/>
    <w:rsid w:val="00FC410D"/>
    <w:rsid w:val="00FC416C"/>
    <w:rsid w:val="00FC43E0"/>
    <w:rsid w:val="00FC458C"/>
    <w:rsid w:val="00FC5E70"/>
    <w:rsid w:val="00FC6188"/>
    <w:rsid w:val="00FC6258"/>
    <w:rsid w:val="00FC6965"/>
    <w:rsid w:val="00FC7207"/>
    <w:rsid w:val="00FD0070"/>
    <w:rsid w:val="00FD174A"/>
    <w:rsid w:val="00FD2139"/>
    <w:rsid w:val="00FD2D1B"/>
    <w:rsid w:val="00FD5991"/>
    <w:rsid w:val="00FD5A03"/>
    <w:rsid w:val="00FD6232"/>
    <w:rsid w:val="00FD72CC"/>
    <w:rsid w:val="00FE0BC1"/>
    <w:rsid w:val="00FE2034"/>
    <w:rsid w:val="00FE2ED3"/>
    <w:rsid w:val="00FE31F6"/>
    <w:rsid w:val="00FE4356"/>
    <w:rsid w:val="00FE476D"/>
    <w:rsid w:val="00FE4837"/>
    <w:rsid w:val="00FE5074"/>
    <w:rsid w:val="00FE548A"/>
    <w:rsid w:val="00FE6E8F"/>
    <w:rsid w:val="00FE7DA7"/>
    <w:rsid w:val="00FF056A"/>
    <w:rsid w:val="00FF0783"/>
    <w:rsid w:val="00FF0A17"/>
    <w:rsid w:val="00FF0BA1"/>
    <w:rsid w:val="00FF0BB9"/>
    <w:rsid w:val="00FF164D"/>
    <w:rsid w:val="00FF1781"/>
    <w:rsid w:val="00FF26DC"/>
    <w:rsid w:val="00FF3AF1"/>
    <w:rsid w:val="00FF55E7"/>
    <w:rsid w:val="00FF562C"/>
    <w:rsid w:val="00FF589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7A5BF8-F954-407B-9D95-527CB6C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F9"/>
    <w:pPr>
      <w:spacing w:after="24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7F9"/>
    <w:pPr>
      <w:keepNext/>
      <w:spacing w:before="240" w:after="120"/>
      <w:outlineLvl w:val="0"/>
    </w:pPr>
    <w:rPr>
      <w:rFonts w:cs="Arial"/>
      <w:b/>
      <w:bCs/>
      <w:smallCaps/>
      <w:spacing w:val="4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07F9"/>
    <w:pPr>
      <w:keepNext/>
      <w:spacing w:before="240" w:after="120"/>
      <w:outlineLvl w:val="1"/>
    </w:pPr>
    <w:rPr>
      <w:rFonts w:cs="Arial"/>
      <w:b/>
      <w:bCs/>
      <w:iCs/>
      <w:spacing w:val="4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A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A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00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A44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00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A44"/>
    <w:rPr>
      <w:rFonts w:ascii="Tahoma" w:hAnsi="Tahoma"/>
      <w:szCs w:val="24"/>
    </w:rPr>
  </w:style>
  <w:style w:type="character" w:styleId="PageNumber">
    <w:name w:val="page number"/>
    <w:basedOn w:val="DefaultParagraphFont"/>
    <w:uiPriority w:val="99"/>
    <w:rsid w:val="008007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51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44"/>
    <w:rPr>
      <w:sz w:val="0"/>
      <w:szCs w:val="0"/>
    </w:rPr>
  </w:style>
  <w:style w:type="paragraph" w:customStyle="1" w:styleId="Footer-Logo">
    <w:name w:val="Footer - Logo"/>
    <w:basedOn w:val="Footer"/>
    <w:rsid w:val="008007F9"/>
    <w:pPr>
      <w:spacing w:before="120" w:after="120"/>
      <w:jc w:val="center"/>
    </w:pPr>
  </w:style>
  <w:style w:type="paragraph" w:customStyle="1" w:styleId="Footer-CenteredText">
    <w:name w:val="Footer - Centered Text"/>
    <w:basedOn w:val="Footer"/>
    <w:rsid w:val="008007F9"/>
    <w:pPr>
      <w:spacing w:before="240"/>
      <w:jc w:val="center"/>
    </w:pPr>
    <w:rPr>
      <w:rFonts w:cs="Tahoma"/>
      <w:bCs/>
      <w:sz w:val="16"/>
    </w:rPr>
  </w:style>
  <w:style w:type="paragraph" w:customStyle="1" w:styleId="Footer-DocumentTitle">
    <w:name w:val="Footer - Document Title"/>
    <w:basedOn w:val="Footer"/>
    <w:rsid w:val="008007F9"/>
    <w:pPr>
      <w:spacing w:before="100" w:after="100"/>
    </w:pPr>
    <w:rPr>
      <w:rFonts w:cs="Tahoma"/>
      <w:sz w:val="16"/>
    </w:rPr>
  </w:style>
  <w:style w:type="paragraph" w:customStyle="1" w:styleId="DocumentTitle">
    <w:name w:val="Document Title"/>
    <w:basedOn w:val="Normal"/>
    <w:next w:val="Normal"/>
    <w:rsid w:val="008007F9"/>
    <w:pPr>
      <w:spacing w:after="120"/>
    </w:pPr>
    <w:rPr>
      <w:b/>
      <w:bCs/>
      <w:smallCaps/>
      <w:spacing w:val="40"/>
      <w:sz w:val="40"/>
    </w:rPr>
  </w:style>
  <w:style w:type="paragraph" w:customStyle="1" w:styleId="List-Bullet">
    <w:name w:val="List - Bullet"/>
    <w:basedOn w:val="Normal"/>
    <w:rsid w:val="008007F9"/>
    <w:pPr>
      <w:numPr>
        <w:numId w:val="1"/>
      </w:numPr>
    </w:pPr>
  </w:style>
  <w:style w:type="paragraph" w:customStyle="1" w:styleId="List-Numbered">
    <w:name w:val="List - Numbered"/>
    <w:basedOn w:val="Normal"/>
    <w:rsid w:val="008007F9"/>
    <w:pPr>
      <w:numPr>
        <w:numId w:val="2"/>
      </w:numPr>
    </w:pPr>
  </w:style>
  <w:style w:type="paragraph" w:customStyle="1" w:styleId="TableText">
    <w:name w:val="Table Text"/>
    <w:basedOn w:val="Normal"/>
    <w:rsid w:val="008007F9"/>
    <w:pPr>
      <w:spacing w:before="60" w:after="60"/>
    </w:pPr>
    <w:rPr>
      <w:sz w:val="16"/>
    </w:rPr>
  </w:style>
  <w:style w:type="paragraph" w:customStyle="1" w:styleId="TableHeading-Column">
    <w:name w:val="Table Heading - Column"/>
    <w:basedOn w:val="TableText"/>
    <w:rsid w:val="008007F9"/>
    <w:pPr>
      <w:jc w:val="center"/>
    </w:pPr>
    <w:rPr>
      <w:b/>
      <w:bCs/>
      <w:spacing w:val="40"/>
      <w:sz w:val="18"/>
    </w:rPr>
  </w:style>
  <w:style w:type="paragraph" w:customStyle="1" w:styleId="TableHeading-Row">
    <w:name w:val="Table Heading - Row"/>
    <w:basedOn w:val="TableHeading-Column"/>
    <w:rsid w:val="008007F9"/>
    <w:pPr>
      <w:jc w:val="left"/>
    </w:pPr>
  </w:style>
  <w:style w:type="paragraph" w:customStyle="1" w:styleId="TableBulletList">
    <w:name w:val="Table Bullet List"/>
    <w:basedOn w:val="TableText"/>
    <w:rsid w:val="008007F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8636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25A9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11FC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A13"/>
    <w:pPr>
      <w:ind w:left="720"/>
      <w:contextualSpacing/>
    </w:pPr>
  </w:style>
  <w:style w:type="paragraph" w:styleId="NoSpacing">
    <w:name w:val="No Spacing"/>
    <w:uiPriority w:val="1"/>
    <w:qFormat/>
    <w:rsid w:val="00363BB0"/>
    <w:rPr>
      <w:rFonts w:ascii="Tahoma" w:hAnsi="Tahoma"/>
      <w:szCs w:val="24"/>
    </w:rPr>
  </w:style>
  <w:style w:type="character" w:styleId="CommentReference">
    <w:name w:val="annotation reference"/>
    <w:basedOn w:val="DefaultParagraphFont"/>
    <w:rsid w:val="00F43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24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4324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F4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243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4" w:space="1" w:color="auto"/>
                <w:right w:val="none" w:sz="0" w:space="0" w:color="auto"/>
              </w:divBdr>
            </w:div>
          </w:divsChild>
        </w:div>
      </w:divsChild>
    </w:div>
    <w:div w:id="9293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forster\Local%20Settings\Temp\OASIS%20Standard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56E0-7769-4886-A4ED-8737D415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OASIS Standard Agenda.dot</Template>
  <TotalTime>30</TotalTime>
  <Pages>2</Pages>
  <Words>302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&lt;&lt;DOCUMENT TITLE&gt;&gt;</vt:lpstr>
    </vt:vector>
  </TitlesOfParts>
  <Company>Prairie View A&amp;M University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&lt;&lt;DOCUMENT TITLE&gt;&gt;</dc:title>
  <dc:subject>Agenda July 20, 2105</dc:subject>
  <dc:creator>MaMartinez</dc:creator>
  <cp:keywords>BIG BUGs</cp:keywords>
  <cp:lastModifiedBy>Cambric,Demitris</cp:lastModifiedBy>
  <cp:revision>3</cp:revision>
  <cp:lastPrinted>2016-05-16T16:20:00Z</cp:lastPrinted>
  <dcterms:created xsi:type="dcterms:W3CDTF">2016-07-11T20:08:00Z</dcterms:created>
  <dcterms:modified xsi:type="dcterms:W3CDTF">2016-07-12T17:54:00Z</dcterms:modified>
</cp:coreProperties>
</file>